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68" w:hRule="exact"/>
        </w:trPr>
        <w:tc>
          <w:tcPr>
            <w:tcW w:w="1429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59" w:lineRule="auto"/>
              <w:ind w:left="6088" w:right="5412" w:hanging="6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ΕΚΛΕΚΤΟΡΕΣ ΤΜΗΜΑΤΟΣ ΕΚΠΑ" w:id="1"/>
            <w:bookmarkEnd w:id="1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ΡΩΟ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427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ΓΝΩ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ΕΝΟ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ΧΕ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ΕΩΝ"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89" w:hRule="exact"/>
        </w:trPr>
        <w:tc>
          <w:tcPr>
            <w:tcW w:w="14292" w:type="dxa"/>
            <w:gridSpan w:val="7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E46D0A"/>
          </w:tcPr>
          <w:p>
            <w:pPr>
              <w:pStyle w:val="TableParagraph"/>
              <w:spacing w:before="10"/>
              <w:ind w:left="43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ΛΕ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ΡΕΣ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ΟΜ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Μ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ΩΝ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7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/Α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Α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ΕΠΩ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ΙΚΟΣ</w:t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ΠΕΛΛΑ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Α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ΙΚΟ</w:t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18" w:lineRule="exact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ΙΚΕΙ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ΛΕΞ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ΚΗΣ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15728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ΕΠΙΧΕΙΡΗ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ΟΡΩΝ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ΡΙΟΣ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ΚΙΩΚ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4589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ΕΦ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ΕΠΙΧΕΙΡΗ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ΕΡΕ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Α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ΙΚΟΛ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ΛΩ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15367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ΟΡΕΣ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ΚΕΦ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ΟΡΕΣ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ΕΩΡ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ΙΟΣ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ΧΟΡ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7391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ΚΡΟΟΙΚΟ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ΘΕΩΡΙΑ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ΠΟΛΙ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ΙΚΟΛ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ΗΡΕΙΩ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14861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ΛΟ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ΡΙΟΣ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ΙΟΣ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1579884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ΠΛΗΡΩ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ΧΡΗ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ΛΕΒΕ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1733743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ΠΛΗΡΩ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ΠΛΗΡΟΦΟΡΙΚΗ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ΡΙΟΥ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4445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ΠΛΗΡΟΦΟΡΙΚΗ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18115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ΠΟΛΟ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ΙΚΕΣ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ΙΚΕΣ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ΕΘΟ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ΕΩΡ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ΙΟΣ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Γ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7310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ΠΛΗΡΩ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ΚΡΟΟΙΚΟ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ΘΕΩΡΙΑ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ΠΟΛΙ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ΙΚΟΛ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ΘΕΟΧ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ΚΗΣ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15464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ΠΛΗΡΩ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970" w:val="left" w:leader="none"/>
                <w:tab w:pos="2113" w:val="left" w:leader="none"/>
                <w:tab w:pos="2579" w:val="left" w:leader="none"/>
                <w:tab w:pos="3481" w:val="left" w:leader="none"/>
                <w:tab w:pos="4102" w:val="left" w:leader="none"/>
              </w:tabs>
              <w:spacing w:line="259" w:lineRule="auto"/>
              <w:ind w:left="23" w:right="1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ΠΟΛΙ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Ψ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ΚΟΣ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985774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ΠΛΗΡΩ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11599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/>
              <w:ind w:left="23" w:right="20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ΕΡΗ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ΟΡΙΑ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ΡΩΠ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ΪΚΗ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ΕΛΛΗ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ΛΟ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Α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ΕΛΗ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12683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ΙΕΘ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ΕΛΙΑ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ΡΟΥ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6439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6836" w:h="11920" w:orient="landscape"/>
          <w:pgMar w:top="1000" w:bottom="280" w:left="160" w:right="2160"/>
        </w:sectPr>
      </w:pPr>
    </w:p>
    <w:p>
      <w:pPr>
        <w:spacing w:line="90" w:lineRule="exact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ΛΙ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ΙΟΣ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18301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-ΠΛΗΡΟΦΟΡΙΚΗ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ΡΙΟΣ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ΧΟΣ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5112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ΡΙΑ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ΕΩΡ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ΙΑ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ΛΟΥ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1666340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ΠΛΗΡΩ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23" w:right="14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ΘΕΩΡΙΑ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ΠΟΛΙ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</w:p>
        </w:tc>
        <w:tc>
          <w:tcPr>
            <w:tcW w:w="52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ind w:left="34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ΗΝ</w:t>
            </w:r>
          </w:p>
        </w:tc>
        <w:tc>
          <w:tcPr>
            <w:tcW w:w="97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ΚΟΙ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ΡΕΟΥ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248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ΠΕΡΙΒ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ΛΛΟ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ΟΣ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ΚΗΣ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17052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ΞΗ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ΡΗ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20091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.Κ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Σ</w:t>
            </w:r>
          </w:p>
        </w:tc>
        <w:tc>
          <w:tcPr>
            <w:tcW w:w="4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ΕΧ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ΟΛΟ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ΞΗ</w:t>
            </w:r>
          </w:p>
        </w:tc>
      </w:tr>
      <w:tr>
        <w:trPr>
          <w:trHeight w:val="482" w:hRule="exact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ΙΚΟΛΙ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Α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ΕΛΕ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ΟΥ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52548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ΟΕ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ΠΛΗΡΩ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8"/>
                <w:szCs w:val="18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ΗΣ</w:t>
            </w:r>
          </w:p>
        </w:tc>
        <w:tc>
          <w:tcPr>
            <w:tcW w:w="4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ΙΕΘ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ΚΡΟΟΙΚΟ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8"/>
                <w:szCs w:val="18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8"/>
                <w:szCs w:val="18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8"/>
                <w:szCs w:val="18"/>
              </w:rPr>
              <w:t>ΙΚΑ</w:t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6836" w:h="11920" w:orient="landscape"/>
          <w:pgMar w:top="980" w:bottom="280" w:left="160" w:right="216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10" w:hRule="exact"/>
        </w:trPr>
        <w:tc>
          <w:tcPr>
            <w:tcW w:w="16174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71" w:lineRule="auto" w:before="51"/>
              <w:ind w:left="7238" w:right="6691" w:hanging="54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bookmarkStart w:name="ΛΟΙΠΟΙ ΕΚΛΕΚΤΟΡΕΣ" w:id="2"/>
            <w:bookmarkEnd w:id="2"/>
            <w:r>
              <w:rPr/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ΤΜΗΜΑ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ΠΙΣΤΗΜ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4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ΜΗΤ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ΙΑ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ΤΟ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ΣΤΙ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ΑΝΤΙ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ΙΜ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ΝΟ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"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ΣΤ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ΑΤΗ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Η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ΠΙΧ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ΗΣ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Ν"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88" w:hRule="exact"/>
        </w:trPr>
        <w:tc>
          <w:tcPr>
            <w:tcW w:w="16174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46D0A"/>
          </w:tcPr>
          <w:p>
            <w:pPr>
              <w:pStyle w:val="TableParagraph"/>
              <w:spacing w:line="267" w:lineRule="exact"/>
              <w:ind w:left="1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Π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Ι</w:t>
            </w:r>
            <w:r>
              <w:rPr>
                <w:rFonts w:ascii="Calibri" w:hAnsi="Calibri" w:cs="Calibri" w:eastAsia="Calibri"/>
                <w:b/>
                <w:bCs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Λ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Κ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Τ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Ο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Ρ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Ε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239" w:lineRule="exact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4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ΟΝΟ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4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ΕΠΩ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4"/>
              <w:ind w:left="99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7" w:lineRule="exact" w:before="27"/>
              <w:ind w:left="14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ΕΛΛΑ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4"/>
              <w:ind w:left="2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ΡΥΜΑ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15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7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ΟΛΗ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before="14"/>
              <w:ind w:left="4"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ΑΘ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ΙΔΑ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</w:tcPr>
          <w:p>
            <w:pPr>
              <w:pStyle w:val="TableParagraph"/>
              <w:spacing w:line="192" w:lineRule="exact"/>
              <w:ind w:left="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5" w:lineRule="exact" w:before="49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6"/>
                <w:szCs w:val="16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ΝΔΡ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4" w:lineRule="auto"/>
              <w:ind w:left="25" w:right="2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ΡΙΣΜΟ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21147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4" w:lineRule="auto"/>
              <w:ind w:left="25" w:right="87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95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14899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0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8572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87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4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ΡΙΦΟΡΑ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30236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ΝΘΡ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2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3833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ΔΟΝΙ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0"/>
              <w:ind w:left="25" w:right="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3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8359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5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2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ONOMI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6836" w:h="11920" w:orient="landscape"/>
          <w:pgMar w:top="160" w:bottom="280" w:left="160" w:right="2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4151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ΜΙΔΟΥ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1009112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ΖΙ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5007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ΠΘ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4559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4" w:lineRule="auto"/>
              <w:ind w:left="25" w:right="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ΣΙΡΙ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13087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ΑΤ/Κ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ΖΙ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ΣΤΑΤ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1"/>
              <w:ind w:left="25" w:right="3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Ξ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ΣΗ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ΡΘΡ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15499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ΟΔΟ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ΖΟΠΟ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ΝΙΔΗΣ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11701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4" w:lineRule="auto"/>
              <w:ind w:left="25" w:right="4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ΗΣΗ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1013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0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13765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0"/>
              <w:ind w:left="25" w:right="4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ΣΤΑΤ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96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ΙΡΙΣΗ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54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6836" w:h="11920" w:orient="landscape"/>
          <w:pgMar w:top="140" w:bottom="280" w:left="160" w:right="2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15288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4" w:lineRule="auto"/>
              <w:ind w:left="25" w:right="4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ΠΗΡ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79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ΡΟΝΙ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14451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0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2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ΡΜΟ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ΗΡΟΦΟΡΙ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19119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ΑΥΤ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ΑΥΤ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63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ΜΟΣ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ΦΟΡΙ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ΣΥΣΤ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ΖΗΔΗΜΗ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8877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ΔΟΝΙ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ΗΣΗΣ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18919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ΣΤΑΥ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Ζ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18971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3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ΞΗΣ,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ΡΟΦΙΜ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Β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ΞΗΣ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3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ΡΜΟΣΜ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ΝΗ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21457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ΗΜΗΣ,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ΙΡΗΝΗ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6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ΟΥ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6790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ΗΜΗΣ,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19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ΙΑ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ΙΡΗΣ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ΜΦ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ΡΟΜ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ΝΝ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18609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ΟΠΑ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54" w:lineRule="auto"/>
              <w:ind w:left="25" w:right="7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ΗΜΗΣ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6836" w:h="11920" w:orient="landscape"/>
          <w:pgMar w:top="140" w:bottom="280" w:left="160" w:right="280"/>
        </w:sectPr>
      </w:pPr>
    </w:p>
    <w:p>
      <w:pPr>
        <w:spacing w:line="90" w:lineRule="exact" w:before="5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1640199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ΙΟΥ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ΡΟΣ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4" w:lineRule="auto"/>
              <w:ind w:left="25" w:right="72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ΝΟ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ΙΝΟ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14843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ΔΟΝΙ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0"/>
              <w:ind w:left="25" w:right="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ΚΑΙ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ΠΙΣ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50" w:hRule="exact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ΛΕ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ΝΙΔ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ΧΥΤ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ΗΡΗΣ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12541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ΗΜΙΟ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 w:before="50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ΟΡ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ΟΝΟΜΙ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Χ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ΙΡΗΜ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Ι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ΔΙ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Σ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ΠΟ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Υ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Δ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ΩΝ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Κ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ΘΗ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Γ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ΗΣ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Μ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Α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ΖΜ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Ε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ΝΤ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sectPr>
      <w:pgSz w:w="16836" w:h="11920" w:orient="landscape"/>
      <w:pgMar w:top="140" w:bottom="280" w:left="1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makri</dc:creator>
  <dcterms:created xsi:type="dcterms:W3CDTF">2016-12-09T16:54:04Z</dcterms:created>
  <dcterms:modified xsi:type="dcterms:W3CDTF">2016-12-09T16:54:04Z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2016-12-09T00:00:00Z</vt:filetime>
  </property>
</Properties>
</file>