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60" w:lineRule="exact" w:before="7"/>
        <w:rPr>
          <w:sz w:val="16"/>
          <w:szCs w:val="16"/>
        </w:rPr>
      </w:pPr>
      <w:r>
        <w:rPr/>
        <w:pict>
          <v:group style="position:absolute;margin-left:43.698898pt;margin-top:234.679001pt;width:782.76pt;height:.1pt;mso-position-horizontal-relative:page;mso-position-vertical-relative:page;z-index:-6105" coordorigin="874,4694" coordsize="15655,2">
            <v:shape style="position:absolute;left:874;top:4694;width:15655;height:2" coordorigin="874,4694" coordsize="15655,0" path="m874,4694l16529,4694e" filled="f" stroked="t" strokeweight=".94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89" w:hRule="exact"/>
        </w:trPr>
        <w:tc>
          <w:tcPr>
            <w:tcW w:w="156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before="1"/>
              <w:ind w:right="7"/>
              <w:jc w:val="center"/>
              <w:rPr>
                <w:rFonts w:ascii="Calibri" w:hAnsi="Calibri" w:cs="Calibri" w:eastAsia="Calibri"/>
                <w:sz w:val="27"/>
                <w:szCs w:val="27"/>
              </w:rPr>
            </w:pPr>
            <w:bookmarkStart w:name="ΕΚΛΕΚΤΟΡΕΣ ΤΜΗΜΑΤΟΣ" w:id="1"/>
            <w:bookmarkEnd w:id="1"/>
            <w:r>
              <w:rPr/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ΣΧ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ΟΛ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7"/>
                <w:szCs w:val="27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ΚΩΝ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7"/>
                <w:szCs w:val="27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ΟΛΙ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ΚΩΝ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ΕΠ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ΙΣ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ΜΩΝ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7"/>
                <w:szCs w:val="2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ΤΜ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ΜΑ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7"/>
                <w:szCs w:val="27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ΚΩΝ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ΕΠ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ΙΣ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ΜΩΝ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7"/>
                <w:szCs w:val="2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Ρ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ΩΟ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ΛΕ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ΚΤ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ΟΡ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7"/>
                <w:szCs w:val="27"/>
              </w:rPr>
            </w:r>
          </w:p>
          <w:p>
            <w:pPr>
              <w:pStyle w:val="TableParagraph"/>
              <w:spacing w:line="321" w:lineRule="exact" w:before="18"/>
              <w:ind w:right="10"/>
              <w:jc w:val="center"/>
              <w:rPr>
                <w:rFonts w:ascii="Calibri" w:hAnsi="Calibri" w:cs="Calibri" w:eastAsia="Calibri"/>
                <w:sz w:val="27"/>
                <w:szCs w:val="27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ΤΟ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7"/>
                <w:szCs w:val="27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ΚΟ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7"/>
                <w:szCs w:val="27"/>
              </w:rPr>
              <w:t>ΑΝ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7"/>
                <w:szCs w:val="27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7"/>
                <w:szCs w:val="27"/>
              </w:rPr>
              <w:t>"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7"/>
                <w:szCs w:val="27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ές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7"/>
                <w:szCs w:val="2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Μέ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7"/>
                <w:szCs w:val="27"/>
              </w:rPr>
              <w:t>θ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δ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οι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με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7"/>
                <w:szCs w:val="2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έμφα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7"/>
                <w:szCs w:val="27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7"/>
                <w:szCs w:val="27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7"/>
                <w:szCs w:val="27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7"/>
                <w:szCs w:val="27"/>
              </w:rPr>
              <w:t>ή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"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7"/>
                <w:szCs w:val="27"/>
              </w:rPr>
            </w:r>
          </w:p>
        </w:tc>
      </w:tr>
      <w:tr>
        <w:trPr>
          <w:trHeight w:val="346" w:hRule="exact"/>
        </w:trPr>
        <w:tc>
          <w:tcPr>
            <w:tcW w:w="156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  <w:shd w:val="clear" w:color="auto" w:fill="FF9900"/>
          </w:tcPr>
          <w:p>
            <w:pPr>
              <w:pStyle w:val="TableParagraph"/>
              <w:spacing w:line="326" w:lineRule="exact" w:before="1"/>
              <w:ind w:left="4386" w:right="0"/>
              <w:jc w:val="left"/>
              <w:rPr>
                <w:rFonts w:ascii="Calibri" w:hAnsi="Calibri" w:cs="Calibri" w:eastAsia="Calibri"/>
                <w:sz w:val="27"/>
                <w:szCs w:val="27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ΛΕ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ΚΤ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ΟΡΕ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7"/>
                <w:szCs w:val="2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ΤΜ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7"/>
                <w:szCs w:val="27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7"/>
                <w:szCs w:val="2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7"/>
                <w:szCs w:val="27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ΚΩΝ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ΕΠ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ΙΣ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ΜΩΝ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7"/>
                <w:szCs w:val="27"/>
              </w:rPr>
            </w:r>
          </w:p>
        </w:tc>
      </w:tr>
      <w:tr>
        <w:trPr>
          <w:trHeight w:val="523" w:hRule="exact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AC090"/>
          </w:tcPr>
          <w:p>
            <w:pPr>
              <w:pStyle w:val="TableParagraph"/>
              <w:spacing w:before="94"/>
              <w:ind w:left="5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/Α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AC090"/>
          </w:tcPr>
          <w:p>
            <w:pPr>
              <w:pStyle w:val="TableParagraph"/>
              <w:spacing w:before="94"/>
              <w:ind w:left="38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ΟΝΟΜΑ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AC090"/>
          </w:tcPr>
          <w:p>
            <w:pPr>
              <w:pStyle w:val="TableParagraph"/>
              <w:spacing w:before="94"/>
              <w:ind w:left="20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ΠΩ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ΜΟ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AC090"/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ΙΚΟΣ</w:t>
            </w:r>
          </w:p>
          <w:p>
            <w:pPr>
              <w:pStyle w:val="TableParagraph"/>
              <w:spacing w:before="15"/>
              <w:ind w:left="11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ΕΛΛΑ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AC090"/>
          </w:tcPr>
          <w:p>
            <w:pPr>
              <w:pStyle w:val="TableParagraph"/>
              <w:spacing w:before="94"/>
              <w:ind w:left="0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ΜΑ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  <w:shd w:val="clear" w:color="auto" w:fill="FAC090"/>
          </w:tcPr>
          <w:p>
            <w:pPr/>
          </w:p>
        </w:tc>
        <w:tc>
          <w:tcPr>
            <w:tcW w:w="212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  <w:shd w:val="clear" w:color="auto" w:fill="FAC090"/>
          </w:tcPr>
          <w:p>
            <w:pPr>
              <w:pStyle w:val="TableParagraph"/>
              <w:spacing w:before="94"/>
              <w:ind w:left="18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ΘΜΙ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ΔΑ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  <w:shd w:val="clear" w:color="auto" w:fill="FAC090"/>
          </w:tcPr>
          <w:p>
            <w:pPr/>
          </w:p>
        </w:tc>
        <w:tc>
          <w:tcPr>
            <w:tcW w:w="267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  <w:shd w:val="clear" w:color="auto" w:fill="FAC090"/>
          </w:tcPr>
          <w:p>
            <w:pPr>
              <w:pStyle w:val="TableParagraph"/>
              <w:spacing w:line="205" w:lineRule="exact"/>
              <w:ind w:right="1392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ΙΚΟ</w:t>
            </w:r>
          </w:p>
          <w:p>
            <w:pPr>
              <w:pStyle w:val="TableParagraph"/>
              <w:spacing w:before="15"/>
              <w:ind w:right="1391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ΙΚΕΙΜΕΝΟ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AC090"/>
          </w:tcPr>
          <w:p>
            <w:pPr>
              <w:pStyle w:val="TableParagraph"/>
              <w:spacing w:before="94"/>
              <w:ind w:left="27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7"/>
                <w:szCs w:val="17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-m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)</w:t>
            </w:r>
          </w:p>
        </w:tc>
      </w:tr>
      <w:tr>
        <w:trPr>
          <w:trHeight w:val="471" w:hRule="exact"/>
        </w:trPr>
        <w:tc>
          <w:tcPr>
            <w:tcW w:w="38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2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1</w:t>
            </w:r>
          </w:p>
        </w:tc>
        <w:tc>
          <w:tcPr>
            <w:tcW w:w="136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ΣΙΜΟΣ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Ϊ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1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8"/>
                <w:szCs w:val="18"/>
              </w:rPr>
              <w:t>18115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9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ΟΙΚΟΝΟΜΙΚ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</w:p>
        </w:tc>
        <w:tc>
          <w:tcPr>
            <w:tcW w:w="105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66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8"/>
                <w:szCs w:val="18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8"/>
                <w:szCs w:val="18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ηγη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082" w:type="dxa"/>
            <w:gridSpan w:val="2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ΥΠΟΛΟ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8"/>
                <w:szCs w:val="18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ΙΣΤΙ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8"/>
                <w:szCs w:val="18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26"/>
                <w:w w:val="105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ΠΟΣΟΤΙ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8"/>
                <w:szCs w:val="18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26"/>
                <w:w w:val="105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ΘΟΔΟΙ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3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3"/>
                <w:sz w:val="18"/>
                <w:szCs w:val="18"/>
              </w:rPr>
            </w:r>
            <w:hyperlink r:id="rId5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8"/>
                  <w:szCs w:val="1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8"/>
                  <w:szCs w:val="1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8"/>
                  <w:szCs w:val="1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8"/>
                  <w:szCs w:val="1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8"/>
                  <w:szCs w:val="1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8"/>
                  <w:szCs w:val="1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3"/>
                  <w:sz w:val="18"/>
                  <w:szCs w:val="18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8"/>
                  <w:szCs w:val="18"/>
                  <w:u w:val="none"/>
                </w:rPr>
              </w:r>
            </w:hyperlink>
          </w:p>
        </w:tc>
      </w:tr>
      <w:tr>
        <w:trPr>
          <w:trHeight w:val="576" w:hRule="exact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21" w:right="118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ΔΗΜΗΤ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ΙΟΣ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8"/>
                <w:szCs w:val="18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8"/>
                <w:szCs w:val="18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ΙΩ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8"/>
                <w:szCs w:val="18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41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8"/>
                <w:szCs w:val="18"/>
              </w:rPr>
              <w:t>4589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9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ΟΙΚΟΝΟΜΙΚ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8"/>
                <w:szCs w:val="18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8"/>
                <w:szCs w:val="18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ηγη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ΜΟΣΜ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8"/>
                <w:w w:val="105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8"/>
                <w:szCs w:val="18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ΗΣΙ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8"/>
                <w:szCs w:val="18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8"/>
                <w:w w:val="105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3"/>
                <w:sz w:val="18"/>
                <w:szCs w:val="18"/>
              </w:rPr>
            </w:r>
            <w:hyperlink r:id="rId6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8"/>
                  <w:szCs w:val="18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8"/>
                  <w:szCs w:val="1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8"/>
                  <w:szCs w:val="1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8"/>
                  <w:szCs w:val="1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3"/>
                  <w:sz w:val="18"/>
                  <w:szCs w:val="18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8"/>
                  <w:szCs w:val="18"/>
                  <w:u w:val="none"/>
                </w:rPr>
              </w:r>
            </w:hyperlink>
          </w:p>
        </w:tc>
      </w:tr>
      <w:tr>
        <w:trPr>
          <w:trHeight w:val="576" w:hRule="exact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21" w:right="118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ΔΗΜΗΤ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ΙΟΣ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ΜΟΣ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8"/>
                <w:szCs w:val="18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41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8"/>
                <w:szCs w:val="18"/>
              </w:rPr>
              <w:t>5112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9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ΟΙΚΟΝΟΜΙΚ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8"/>
                <w:szCs w:val="18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8"/>
                <w:szCs w:val="18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ηγη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8"/>
                <w:szCs w:val="18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ΟΜ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ΙΑ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7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4"/>
                <w:sz w:val="18"/>
                <w:szCs w:val="18"/>
              </w:rPr>
            </w:r>
            <w:hyperlink r:id="rId7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8"/>
                  <w:szCs w:val="1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8"/>
                  <w:szCs w:val="1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ch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8"/>
                  <w:szCs w:val="1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8"/>
                  <w:szCs w:val="1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4"/>
                  <w:sz w:val="18"/>
                  <w:szCs w:val="18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8"/>
                  <w:szCs w:val="18"/>
                  <w:u w:val="none"/>
                </w:rPr>
              </w:r>
            </w:hyperlink>
          </w:p>
        </w:tc>
      </w:tr>
      <w:tr>
        <w:trPr>
          <w:trHeight w:val="576" w:hRule="exact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21" w:right="118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ΙΩ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8"/>
                <w:szCs w:val="18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ΜΠ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ΣΙ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8"/>
                <w:szCs w:val="18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2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8"/>
                <w:szCs w:val="18"/>
              </w:rPr>
              <w:t>985774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9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ΟΙΚΟΝΟΜΙΚ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</w:p>
        </w:tc>
        <w:tc>
          <w:tcPr>
            <w:tcW w:w="3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ηρ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8"/>
                <w:szCs w:val="18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8"/>
                <w:szCs w:val="18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ηγη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ΜΟΣΜ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0"/>
                <w:w w:val="105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ΤΙΣΤΙ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8"/>
                <w:szCs w:val="18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4"/>
                <w:sz w:val="18"/>
                <w:szCs w:val="18"/>
              </w:rPr>
            </w:r>
            <w:hyperlink r:id="rId8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8"/>
                  <w:szCs w:val="1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8"/>
                  <w:szCs w:val="1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8"/>
                  <w:szCs w:val="1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8"/>
                  <w:szCs w:val="1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8"/>
                  <w:szCs w:val="1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5"/>
                  <w:sz w:val="18"/>
                  <w:szCs w:val="18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8"/>
                  <w:szCs w:val="1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4"/>
                  <w:sz w:val="18"/>
                  <w:szCs w:val="18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8"/>
                  <w:szCs w:val="18"/>
                  <w:u w:val="none"/>
                </w:rPr>
              </w:r>
            </w:hyperlink>
          </w:p>
        </w:tc>
      </w:tr>
      <w:tr>
        <w:trPr>
          <w:trHeight w:val="576" w:hRule="exact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21" w:right="118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ΙΩ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8"/>
                <w:szCs w:val="18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ΔΗΜΗΤ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ΙΟΥ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41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8"/>
                <w:szCs w:val="18"/>
              </w:rPr>
              <w:t>4445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9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ΟΙΚΟΝΟΜΙΚ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8"/>
                <w:szCs w:val="18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8"/>
                <w:szCs w:val="18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ηγη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ΘΗΜ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ΤΙ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8"/>
                <w:szCs w:val="18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ΠΛΗ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8"/>
                <w:szCs w:val="18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4"/>
                <w:sz w:val="18"/>
                <w:szCs w:val="18"/>
              </w:rPr>
            </w:r>
            <w:hyperlink r:id="rId9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8"/>
                  <w:szCs w:val="1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8"/>
                  <w:szCs w:val="18"/>
                  <w:u w:val="single" w:color="0000FF"/>
                </w:rPr>
                <w:t>tr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8"/>
                  <w:szCs w:val="1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4"/>
                  <w:sz w:val="18"/>
                  <w:szCs w:val="18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8"/>
                  <w:szCs w:val="18"/>
                  <w:u w:val="none"/>
                </w:rPr>
              </w:r>
            </w:hyperlink>
          </w:p>
        </w:tc>
      </w:tr>
      <w:tr>
        <w:trPr>
          <w:trHeight w:val="576" w:hRule="exact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21" w:right="118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ΣΤΥΛΙ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8"/>
                <w:szCs w:val="18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ΩΤΣΙΟΣ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1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8"/>
                <w:szCs w:val="18"/>
              </w:rPr>
              <w:t>18301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9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ΟΙΚΟΝΟΜΙΚ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8"/>
                <w:szCs w:val="18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8"/>
                <w:szCs w:val="18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ηγη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ΘΗΜ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ΤΙ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8"/>
                <w:szCs w:val="18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-ΠΛΗ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8"/>
                <w:szCs w:val="18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4"/>
                <w:sz w:val="18"/>
                <w:szCs w:val="18"/>
              </w:rPr>
            </w:r>
            <w:hyperlink r:id="rId10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8"/>
                  <w:szCs w:val="1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5"/>
                  <w:sz w:val="18"/>
                  <w:szCs w:val="18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8"/>
                  <w:szCs w:val="1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8"/>
                  <w:szCs w:val="1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8"/>
                  <w:szCs w:val="1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8"/>
                  <w:szCs w:val="1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4"/>
                  <w:sz w:val="18"/>
                  <w:szCs w:val="18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8"/>
                  <w:szCs w:val="18"/>
                  <w:u w:val="none"/>
                </w:rPr>
              </w:r>
            </w:hyperlink>
          </w:p>
        </w:tc>
      </w:tr>
      <w:tr>
        <w:trPr>
          <w:trHeight w:val="494" w:hRule="exact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21" w:right="118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ΙΩ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8"/>
                <w:szCs w:val="18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8"/>
                <w:szCs w:val="18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ΕΝ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ΤΙΔΗΣ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8"/>
                <w:szCs w:val="18"/>
              </w:rPr>
              <w:t>1733743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9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ΟΙΚΟΝΟΜΙΚ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</w:p>
        </w:tc>
        <w:tc>
          <w:tcPr>
            <w:tcW w:w="3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ηρ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8"/>
                <w:szCs w:val="18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8"/>
                <w:szCs w:val="18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ηγη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ΘΗΜ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ΤΙ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8"/>
                <w:szCs w:val="18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ΠΛΗ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8"/>
                <w:szCs w:val="18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8"/>
                <w:szCs w:val="18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8"/>
                <w:szCs w:val="18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4"/>
                <w:sz w:val="18"/>
                <w:szCs w:val="18"/>
              </w:rPr>
            </w:r>
            <w:hyperlink r:id="rId11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8"/>
                  <w:szCs w:val="1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8"/>
                  <w:szCs w:val="1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8"/>
                  <w:szCs w:val="1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8"/>
                  <w:szCs w:val="1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8"/>
                  <w:szCs w:val="18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4"/>
                  <w:sz w:val="18"/>
                  <w:szCs w:val="18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8"/>
                  <w:szCs w:val="18"/>
                  <w:u w:val="none"/>
                </w:rPr>
              </w:r>
            </w:hyperlink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6836" w:h="11920" w:orient="landscape"/>
          <w:pgMar w:top="1080" w:bottom="280" w:left="760" w:right="200"/>
        </w:sectPr>
      </w:pPr>
    </w:p>
    <w:p>
      <w:pPr>
        <w:spacing w:line="90" w:lineRule="exact"/>
        <w:rPr>
          <w:sz w:val="9"/>
          <w:szCs w:val="9"/>
        </w:rPr>
      </w:pPr>
      <w:r>
        <w:rPr/>
        <w:pict>
          <v:group style="position:absolute;margin-left:725.178894pt;margin-top:286.338989pt;width:40.68pt;height:.1pt;mso-position-horizontal-relative:page;mso-position-vertical-relative:page;z-index:-6104" coordorigin="14504,5727" coordsize="814,2">
            <v:shape style="position:absolute;left:14504;top:5727;width:814;height:2" coordorigin="14504,5727" coordsize="814,0" path="m14504,5727l15317,5727e" filled="f" stroked="t" strokeweight=".34pt" strokecolor="#0000FF">
              <v:path arrowok="t"/>
            </v:shape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31" w:hRule="exact"/>
        </w:trPr>
        <w:tc>
          <w:tcPr>
            <w:tcW w:w="1471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before="77"/>
              <w:ind w:left="2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bookmarkStart w:name="ΛΟΙΠΟΙ" w:id="2"/>
            <w:bookmarkEnd w:id="2"/>
            <w:r>
              <w:rPr/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ΣΧ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ΟΛ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ΟΙ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ΚΟΝΟΜ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4"/>
                <w:szCs w:val="14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ΑΙ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4"/>
                <w:szCs w:val="14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ΟΛΙ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4"/>
                <w:szCs w:val="14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4"/>
                <w:szCs w:val="14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4"/>
                <w:szCs w:val="14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4"/>
                <w:szCs w:val="14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4"/>
                <w:szCs w:val="14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4"/>
                <w:szCs w:val="14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ΟΙ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ΚΟΝΟΜ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4"/>
                <w:szCs w:val="14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4"/>
                <w:szCs w:val="14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4"/>
                <w:szCs w:val="14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4"/>
                <w:szCs w:val="14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4"/>
                <w:szCs w:val="14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4"/>
                <w:szCs w:val="14"/>
              </w:rPr>
              <w:t>Ρ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4"/>
                <w:szCs w:val="14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ΚΛ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ΤΟ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4"/>
                <w:szCs w:val="14"/>
              </w:rPr>
              <w:t>Ρ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4"/>
                <w:szCs w:val="14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18"/>
              <w:ind w:left="1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4"/>
                <w:szCs w:val="14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"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4"/>
                <w:szCs w:val="14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οτ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4"/>
                <w:szCs w:val="14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ές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έ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θ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4"/>
                <w:szCs w:val="14"/>
              </w:rPr>
              <w:t>δ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οι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έ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φ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τη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4"/>
                <w:szCs w:val="14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4"/>
                <w:szCs w:val="14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ή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"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87" w:hRule="exact"/>
        </w:trPr>
        <w:tc>
          <w:tcPr>
            <w:tcW w:w="1471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>
            <w:pPr>
              <w:pStyle w:val="TableParagraph"/>
              <w:spacing w:line="163" w:lineRule="exact" w:before="12"/>
              <w:ind w:left="1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ΛΟΙ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4"/>
                <w:szCs w:val="14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3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ΚΛ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ΤΟ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4"/>
                <w:szCs w:val="14"/>
              </w:rPr>
              <w:t>Ρ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ΕΣ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54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C090"/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7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/Α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FAC090"/>
          </w:tcPr>
          <w:p>
            <w:pPr/>
          </w:p>
        </w:tc>
        <w:tc>
          <w:tcPr>
            <w:tcW w:w="100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FAC090"/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FAC090"/>
          </w:tcPr>
          <w:p>
            <w:pPr/>
          </w:p>
        </w:tc>
        <w:tc>
          <w:tcPr>
            <w:tcW w:w="10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FAC090"/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6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C090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62" w:lineRule="auto"/>
              <w:ind w:left="95" w:right="88" w:hanging="5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ΛΛΑ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FAC090"/>
          </w:tcPr>
          <w:p>
            <w:pPr/>
          </w:p>
        </w:tc>
        <w:tc>
          <w:tcPr>
            <w:tcW w:w="15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FAC090"/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C090"/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" w:right="0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C090"/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" w:right="0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Β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FAC090"/>
          </w:tcPr>
          <w:p>
            <w:pPr/>
          </w:p>
        </w:tc>
        <w:tc>
          <w:tcPr>
            <w:tcW w:w="17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FAC090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62" w:lineRule="auto"/>
              <w:ind w:left="153" w:right="955" w:firstLine="10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C090"/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.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(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m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)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" w:right="0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ΗΜΟΣΘ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" w:right="0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4305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ΡΟΦΗΣ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Β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–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ΡΟΦΗΣ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" w:right="0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2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Β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00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Β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Β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14569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289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ΗΡΟΦΟΡΙ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Ψ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ΗΦΙ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ληρ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–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ΡΜΟ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" w:right="0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3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00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52559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24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ΗΣΗΣ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ΗΣΗΣ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ληρ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ΡΜΟ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ΠΟΣΟ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ΗΣΗ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4" w:right="162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4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00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11412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&amp;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ληρ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352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&amp;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ΝΑΣ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1"/>
                <w:sz w:val="9"/>
                <w:szCs w:val="9"/>
              </w:rPr>
            </w:r>
            <w:hyperlink r:id="rId12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9"/>
                  <w:szCs w:val="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1"/>
                  <w:sz w:val="9"/>
                  <w:szCs w:val="9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9"/>
                  <w:szCs w:val="9"/>
                  <w:u w:val="none"/>
                </w:rPr>
              </w:r>
            </w:hyperlink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4" w:right="162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ΪΑ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00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91" w:right="189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843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&amp;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ΨΥΧ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ΡΜΟΣΜ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" w:right="0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6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ΚΛΑ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Ϊ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Β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ΣΟΝ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" w:right="0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4013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&amp;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Ξ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ΗΜΟΣΙ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ΗΣΗΣ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362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&amp;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ΑΝΑΛ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hyperlink r:id="rId13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</w:rPr>
                <w:t>d@p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</w:rPr>
                <w:t>ntei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9"/>
                  <w:szCs w:val="9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</w:rPr>
                <w:t>gr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9"/>
                  <w:szCs w:val="9"/>
                </w:rPr>
              </w:r>
            </w:hyperlink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4" w:right="162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7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ΣΙΟΣ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00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0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10846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ΗΣΟΥ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63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1"/>
                <w:sz w:val="9"/>
                <w:szCs w:val="9"/>
              </w:rPr>
            </w:r>
            <w:hyperlink r:id="rId14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@u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9"/>
                  <w:szCs w:val="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1"/>
                  <w:sz w:val="9"/>
                  <w:szCs w:val="9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9"/>
                  <w:szCs w:val="9"/>
                  <w:u w:val="none"/>
                </w:rPr>
              </w:r>
            </w:hyperlink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4" w:right="162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8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00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0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19596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ΗΣΟΥ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535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ΗΣΗΣ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ΗΡΟΦΟΡΙ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ΡΜΟΣΜ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" w:right="0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9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00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ΑΚΛ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" w:right="0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707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24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ΙΡΗΜ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84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ΠΟΣΟ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1"/>
                <w:sz w:val="9"/>
                <w:szCs w:val="9"/>
              </w:rPr>
            </w:r>
            <w:hyperlink r:id="rId15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9"/>
                  <w:szCs w:val="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1"/>
                  <w:sz w:val="9"/>
                  <w:szCs w:val="9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9"/>
                  <w:szCs w:val="9"/>
                  <w:u w:val="none"/>
                </w:rPr>
              </w:r>
            </w:hyperlink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8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10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00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Β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ΡΡΟΠΟ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1271142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ληρ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ΦΙΑ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9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11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ΜΠΟΣ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1645351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ί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ουρος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ΡΜΟΣΜ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9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12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00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93" w:right="189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7490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1"/>
                <w:sz w:val="9"/>
                <w:szCs w:val="9"/>
              </w:rPr>
            </w:r>
            <w:hyperlink r:id="rId16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h@uni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pi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9"/>
                  <w:szCs w:val="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1"/>
                  <w:sz w:val="9"/>
                  <w:szCs w:val="9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9"/>
                  <w:szCs w:val="9"/>
                  <w:u w:val="none"/>
                </w:rPr>
              </w:r>
            </w:hyperlink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8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13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00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0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14062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ΡΜΟΣΜ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6" w:h="11920" w:orient="landscape"/>
          <w:pgMar w:top="1000" w:bottom="280" w:left="920" w:right="980"/>
        </w:sectPr>
      </w:pPr>
    </w:p>
    <w:p>
      <w:pPr>
        <w:spacing w:line="90" w:lineRule="exact" w:before="5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8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14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ΟΦΙ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1645355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ί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ουρος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ΗΡΟΦΟΡΙ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ΕΞΕ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ΣΙΑ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ΔΕΔ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8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15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Ζ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ΒΕ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1645369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ί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ουρος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9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16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ΝΑΣ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ΣΙΜΠΟΣ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93" w:right="189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3789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ΦΙΑ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1"/>
                <w:sz w:val="9"/>
                <w:szCs w:val="9"/>
              </w:rPr>
            </w:r>
            <w:hyperlink r:id="rId17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n@uni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pi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9"/>
                  <w:szCs w:val="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1"/>
                  <w:sz w:val="9"/>
                  <w:szCs w:val="9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9"/>
                  <w:szCs w:val="9"/>
                  <w:u w:val="none"/>
                </w:rPr>
              </w:r>
            </w:hyperlink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8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17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ΘΙΟΣ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Ζ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18975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ληρ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3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ΡΜΟΣΜ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8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18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1361743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62" w:lineRule="auto"/>
              <w:ind w:left="15" w:right="11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Ζ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ληρ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ΠΟΣΟ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9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19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15395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62" w:lineRule="auto"/>
              <w:ind w:left="15" w:right="513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Ζ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2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9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20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ΛΑΚ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6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512406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7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ΗΣΗΣ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ΙΡΗΣ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ΗΣΗΣ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ΙΡΗΣ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ληρ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4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ΠΟΣΟ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ΗΣΗ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ΙΡΗΣ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2" w:right="139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21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ΡΙΟΠΟ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18157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7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ΗΣΗΣ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ΙΡΗΣ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ΗΣΗΣ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ΙΡΗΣ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775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ΠΟΣΟ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ΑΝΑΛ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8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22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94" w:right="189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3065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62" w:lineRule="auto"/>
              <w:ind w:left="15" w:right="175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ΗΣΗΣ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ΙΡΗΣ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ΠΡΟΙΟ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ΡΟΦΙΜ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ΗΣΗΣ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ΙΡΗΣ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45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ΡΜΟΣΜ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8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23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ΙΠΠΟΣ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ΕΒ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Ζ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16546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ληρ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45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ΔΕΔ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1"/>
                <w:sz w:val="9"/>
                <w:szCs w:val="9"/>
              </w:rPr>
            </w:r>
            <w:hyperlink r:id="rId18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phi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9"/>
                  <w:szCs w:val="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up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9"/>
                  <w:szCs w:val="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1"/>
                  <w:sz w:val="9"/>
                  <w:szCs w:val="9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9"/>
                  <w:szCs w:val="9"/>
                  <w:u w:val="none"/>
                </w:rPr>
              </w:r>
            </w:hyperlink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8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24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18960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9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25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ΒΕ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1250174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ΗΣΗΣ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ΙΡΗΣ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ληρ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9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26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93" w:right="189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4719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ΗΣΗΣ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ΙΡΗΣ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4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&amp;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ΗΡΟΦΟΡΙ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1"/>
                <w:sz w:val="9"/>
                <w:szCs w:val="9"/>
              </w:rPr>
            </w:r>
            <w:hyperlink r:id="rId19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9"/>
                  <w:szCs w:val="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1"/>
                  <w:sz w:val="9"/>
                  <w:szCs w:val="9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9"/>
                  <w:szCs w:val="9"/>
                  <w:u w:val="none"/>
                </w:rPr>
              </w:r>
            </w:hyperlink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8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27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10102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62" w:lineRule="auto"/>
              <w:ind w:left="15" w:right="6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3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ΣΗ,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3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ΡΗΣΗ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/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8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28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Ζ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ΙΡΟΠΟ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12293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9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ληρ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84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ΠΟΣΟ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6" w:h="11920" w:orient="landscape"/>
          <w:pgMar w:top="980" w:bottom="280" w:left="920" w:right="980"/>
        </w:sectPr>
      </w:pPr>
    </w:p>
    <w:p>
      <w:pPr>
        <w:spacing w:line="90" w:lineRule="exact" w:before="5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8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29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ΣΙΟΣ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13068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ΡΜΟΣΜ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ΗΡΟΦΟΡΙ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ΗΡΟΦΟΡΙ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515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Ξ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–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ΡΜΟΣΜ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8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30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ΣΙΟΥ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16025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ΡΜΟΣΜ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ΗΡΟΦΟΡΙ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ΗΡΟΦΟΡΙ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–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ΑΝΑΛ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9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31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ΣΙΟΥ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16018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569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ΗΣΗΣ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ΙΡΗΣ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177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ΗΣΗ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ΙΡΗΣ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–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8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32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94" w:right="189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4752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45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1"/>
                <w:sz w:val="9"/>
                <w:szCs w:val="9"/>
              </w:rPr>
            </w:r>
            <w:hyperlink r:id="rId20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di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n@u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9"/>
                  <w:szCs w:val="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1"/>
                  <w:sz w:val="9"/>
                  <w:szCs w:val="9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9"/>
                  <w:szCs w:val="9"/>
                  <w:u w:val="none"/>
                </w:rPr>
              </w:r>
            </w:hyperlink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8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33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17949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9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34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93" w:right="189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6972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487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ΗΣΗΣ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ΙΡΗΣ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ΗΣΗΣ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ΙΡΗΣ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ληρ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407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ΡΜΟΣΜ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ΗΣΗ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3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ΙΡΗΣ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1"/>
                <w:sz w:val="9"/>
                <w:szCs w:val="9"/>
              </w:rPr>
            </w:r>
            <w:hyperlink r:id="rId21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9"/>
                  <w:szCs w:val="9"/>
                  <w:u w:val="single" w:color="0000FF"/>
                </w:rPr>
                <w:t>f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9"/>
                  <w:szCs w:val="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1"/>
                  <w:sz w:val="9"/>
                  <w:szCs w:val="9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9"/>
                  <w:szCs w:val="9"/>
                  <w:u w:val="none"/>
                </w:rPr>
              </w:r>
            </w:hyperlink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8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35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ΑΝΝΑ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14963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ΗΣΗΣ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ΙΡΗΣ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ΗΣΗΣ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ΙΡΗΣ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ληρ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1"/>
                <w:sz w:val="9"/>
                <w:szCs w:val="9"/>
              </w:rPr>
            </w:r>
            <w:hyperlink r:id="rId22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ni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u@u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9"/>
                  <w:szCs w:val="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1"/>
                  <w:sz w:val="9"/>
                  <w:szCs w:val="9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9"/>
                  <w:szCs w:val="9"/>
                  <w:u w:val="none"/>
                </w:rPr>
              </w:r>
            </w:hyperlink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8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36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Έ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ΣΙΟΥ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48815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ία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ληρ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Ξ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ΗΣΗ,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ΠΟΣΟ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8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37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41261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ύ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ρου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62" w:lineRule="auto"/>
              <w:ind w:left="15" w:right="375"/>
              <w:jc w:val="both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BE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H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BL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W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ELF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OMICS,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PP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OM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ICS,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OMY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8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38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ΟΦΙ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41437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ΠΡΟΥ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45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Σ-Σ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8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39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ΟΡΙΟΣ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ΥΒ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94" w:right="189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7388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ληρ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Β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1"/>
                <w:sz w:val="9"/>
                <w:szCs w:val="9"/>
              </w:rPr>
            </w:r>
            <w:hyperlink r:id="rId23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hl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9"/>
                  <w:szCs w:val="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9"/>
                  <w:szCs w:val="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1"/>
                  <w:sz w:val="9"/>
                  <w:szCs w:val="9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9"/>
                  <w:szCs w:val="9"/>
                  <w:u w:val="none"/>
                </w:rPr>
              </w:r>
            </w:hyperlink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8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40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ΤΖ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6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917170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ληρ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45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ΡΜΟΣΜ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8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41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ΕΖ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19970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61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ληρ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9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42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Β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ΡΜΟΣ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93" w:right="189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4165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61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3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1"/>
                <w:sz w:val="9"/>
                <w:szCs w:val="9"/>
              </w:rPr>
            </w:r>
            <w:hyperlink r:id="rId24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9"/>
                  <w:szCs w:val="9"/>
                  <w:u w:val="single" w:color="0000FF"/>
                </w:rPr>
                <w:t>f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9"/>
                  <w:szCs w:val="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1"/>
                  <w:sz w:val="9"/>
                  <w:szCs w:val="9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9"/>
                  <w:szCs w:val="9"/>
                  <w:u w:val="none"/>
                </w:rPr>
              </w:r>
            </w:hyperlink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8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43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ΚΑΚΛΑ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1641851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ΟΣΟΦΙ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ΟΣΟΦΙ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ί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ουρος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ΝΑΣ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6" w:h="11920" w:orient="landscape"/>
          <w:pgMar w:top="980" w:bottom="280" w:left="920" w:right="980"/>
        </w:sectPr>
      </w:pPr>
    </w:p>
    <w:p>
      <w:pPr>
        <w:spacing w:line="90" w:lineRule="exact" w:before="5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8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44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ΖΩ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12304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1"/>
                <w:sz w:val="9"/>
                <w:szCs w:val="9"/>
              </w:rPr>
            </w:r>
            <w:hyperlink r:id="rId25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z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9"/>
                  <w:szCs w:val="9"/>
                  <w:u w:val="single" w:color="0000FF"/>
                </w:rPr>
                <w:t>f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9"/>
                  <w:szCs w:val="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1"/>
                  <w:sz w:val="9"/>
                  <w:szCs w:val="9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9"/>
                  <w:szCs w:val="9"/>
                  <w:u w:val="none"/>
                </w:rPr>
              </w:r>
            </w:hyperlink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8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45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ΗΡΙΟΣ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18364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1"/>
                <w:sz w:val="9"/>
                <w:szCs w:val="9"/>
              </w:rPr>
            </w:r>
            <w:hyperlink r:id="rId26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@u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9"/>
                  <w:szCs w:val="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1"/>
                  <w:sz w:val="9"/>
                  <w:szCs w:val="9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9"/>
                  <w:szCs w:val="9"/>
                  <w:u w:val="none"/>
                </w:rPr>
              </w:r>
            </w:hyperlink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8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46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Β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94" w:right="189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1057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ΗΡΟΦΟΡΙ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71"/>
              <w:ind w:left="15" w:right="9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"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(SCI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F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IC)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ΙΣΜΟΙ"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Ξ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ΗΣ: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"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ΡΙΘΜΗ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ΙΣΜΟΙ,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Β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ΟΠΟΙΗΣΗ,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ΠΡΟΣΟΜΟΙ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ΣΗ,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ΟΠΟΙΗΣΗ,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ΡΜΟ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"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.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8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47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12342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ΗΡΟΦΟΡΙ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71"/>
              <w:ind w:left="15" w:right="9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"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(SCI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F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IC)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ΙΣΜΟΙ"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Ξ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: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"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ΡΙΘΜΗ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ΙΣΜΟΙ,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Β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ΟΠΟΙΗΣΗ,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ΠΡΟΣΟΜΟΙ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ΣΗ,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ΟΠΟΙΗΣΗ,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ΡΜΟ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"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.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8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48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ΣΙΟΣ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1673482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3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ί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ουρος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ΠΟΣΟ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9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49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ΣΙΜΟΣ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6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366654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3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ληρ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2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9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50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ΦΡΟ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33376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3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ληρ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16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ΑΝΑΛ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ΠΟΣΟ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8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51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13555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3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Ξ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Ξ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ληρ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61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ΑΝΑΛ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8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52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16422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3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Ξ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Ξ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ΟΠΗΣΗ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ΡΜΟ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1"/>
                <w:sz w:val="9"/>
                <w:szCs w:val="9"/>
              </w:rPr>
            </w:r>
            <w:hyperlink r:id="rId27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9"/>
                  <w:szCs w:val="9"/>
                  <w:u w:val="single" w:color="0000FF"/>
                </w:rPr>
                <w:t>f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u@ut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9"/>
                  <w:szCs w:val="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1"/>
                  <w:sz w:val="9"/>
                  <w:szCs w:val="9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9"/>
                  <w:szCs w:val="9"/>
                  <w:u w:val="none"/>
                </w:rPr>
              </w:r>
            </w:hyperlink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8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53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ΜΗ-Ο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17697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3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223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Σ: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ΠΡΟΣ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ΙΣΗ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ΠΟΣΟ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8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54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6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465218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3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11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ΗΡΟΦΟΡΙ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ΡΜΟ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Β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ληρ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45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Β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ΗΡΟΦΟΡΙ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Β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8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55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94" w:right="189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6633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73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307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ΡΜΟΣΜ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1"/>
                <w:sz w:val="9"/>
                <w:szCs w:val="9"/>
              </w:rPr>
            </w:r>
            <w:hyperlink r:id="rId28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@u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9"/>
                  <w:szCs w:val="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1"/>
                  <w:sz w:val="9"/>
                  <w:szCs w:val="9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9"/>
                  <w:szCs w:val="9"/>
                  <w:u w:val="none"/>
                </w:rPr>
              </w:r>
            </w:hyperlink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8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56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ΣΟΦΙΑ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17670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ΗΠΙ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ληρ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1"/>
                <w:sz w:val="9"/>
                <w:szCs w:val="9"/>
              </w:rPr>
            </w:r>
            <w:hyperlink r:id="rId29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u@u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9"/>
                  <w:szCs w:val="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1"/>
                  <w:sz w:val="9"/>
                  <w:szCs w:val="9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9"/>
                  <w:szCs w:val="9"/>
                  <w:u w:val="none"/>
                </w:rPr>
              </w:r>
            </w:hyperlink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8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57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1640202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ΗΣΗΣ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ΙΡΗΣ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ΗΣΗΣ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ί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ουρος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ΠΟΣΟ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9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58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ΟΡΗΣ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1640320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Β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ί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ουρος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6" w:h="11920" w:orient="landscape"/>
          <w:pgMar w:top="980" w:bottom="280" w:left="920" w:right="980"/>
        </w:sectPr>
      </w:pPr>
    </w:p>
    <w:p>
      <w:pPr>
        <w:spacing w:line="90" w:lineRule="exact" w:before="5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8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59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10265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ΦΙΑ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1"/>
                <w:sz w:val="9"/>
                <w:szCs w:val="9"/>
              </w:rPr>
            </w:r>
            <w:hyperlink r:id="rId30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9"/>
                  <w:szCs w:val="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9"/>
                  <w:szCs w:val="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ge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9"/>
                  <w:szCs w:val="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gr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1"/>
                  <w:sz w:val="9"/>
                  <w:szCs w:val="9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9"/>
                  <w:szCs w:val="9"/>
                  <w:u w:val="none"/>
                </w:rPr>
              </w:r>
            </w:hyperlink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8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60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19056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ληρ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9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61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Ζ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1640244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ί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ουρος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9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62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Ξ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ΟΡΙΟΥ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6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241349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4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Σ-Σ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2" w:right="139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63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Ξ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6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836820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ληρ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4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Β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ΑΛΛ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8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64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ΤΖ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ΗΣΠ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1640260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ί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ουρος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ΡΙΘΜΗ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9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65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Ζ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93" w:right="189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9417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326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ΙΡΗΜ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ΠΗΡ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ΗΣΗΣ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ΠΟΣΟ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9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66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13395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Β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ΑΛΛ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Β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ΑΛΛ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ληρ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21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ΟΜΗ,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ΙΡΙΣΗ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8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67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ΜΠΙ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94" w:right="189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2842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ληρ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ΠΟΣΟ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8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68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14814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ΠΟΣΟ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8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69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19319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429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ΗΣΗΣ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ΙΡΗΣ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84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ΠΟΣΟ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ΗΣΗ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ΠΗΡ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8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70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Ζ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12266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8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71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Ζ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Β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94" w:right="189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6660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681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2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8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72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ΜΙΟΣ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20072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62" w:lineRule="auto"/>
              <w:ind w:left="15" w:right="729"/>
              <w:jc w:val="both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ΑΝΑΛ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8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73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ΣΟΦΙΑ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94" w:right="189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4741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55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ΗΡΟΦΟΡΙ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ΗΡΟΦΟΡΙ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ΡΜΟΣΜ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6" w:h="11920" w:orient="landscape"/>
          <w:pgMar w:top="980" w:bottom="280" w:left="920" w:right="980"/>
        </w:sectPr>
      </w:pPr>
    </w:p>
    <w:p>
      <w:pPr>
        <w:spacing w:line="90" w:lineRule="exact" w:before="5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8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74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Β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Β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20549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ΗΡΟΦΟΡΙ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ληρ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1"/>
                <w:sz w:val="9"/>
                <w:szCs w:val="9"/>
              </w:rPr>
            </w:r>
            <w:hyperlink r:id="rId31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de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ue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9"/>
                  <w:szCs w:val="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1"/>
                  <w:sz w:val="9"/>
                  <w:szCs w:val="9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9"/>
                  <w:szCs w:val="9"/>
                  <w:u w:val="none"/>
                </w:rPr>
              </w:r>
            </w:hyperlink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8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75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Β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1065111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ΗΡΟΦΟΡΙ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ληρ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9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76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16481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ΗΡΟΦΟΡΙ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1"/>
                <w:sz w:val="9"/>
                <w:szCs w:val="9"/>
              </w:rPr>
            </w:r>
            <w:hyperlink r:id="rId32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pe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ue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9"/>
                  <w:szCs w:val="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1"/>
                  <w:sz w:val="9"/>
                  <w:szCs w:val="9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9"/>
                  <w:szCs w:val="9"/>
                  <w:u w:val="none"/>
                </w:rPr>
              </w:r>
            </w:hyperlink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8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77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Ζ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Ζ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21725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ΗΡΟΦΟΡΙ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Σ-Σ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9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78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1645290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ΗΡΟΦΟΡΙ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ί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ουρος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9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79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ΡΟΥ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93" w:right="189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5983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ΗΡΟΦΟΡΙ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ληρ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382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8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80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10698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ΗΡΟΦΟΡΙ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1"/>
                <w:sz w:val="9"/>
                <w:szCs w:val="9"/>
              </w:rPr>
            </w:r>
            <w:hyperlink r:id="rId33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ue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9"/>
                  <w:szCs w:val="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1"/>
                  <w:sz w:val="9"/>
                  <w:szCs w:val="9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9"/>
                  <w:szCs w:val="9"/>
                  <w:u w:val="none"/>
                </w:rPr>
              </w:r>
            </w:hyperlink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8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81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ΣΙΑ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ΑΚΗ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11695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ΗΡΟΦΟΡΙ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ΦΙΑ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1"/>
                <w:sz w:val="9"/>
                <w:szCs w:val="9"/>
              </w:rPr>
            </w:r>
            <w:hyperlink r:id="rId34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ue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9"/>
                  <w:szCs w:val="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1"/>
                  <w:sz w:val="9"/>
                  <w:szCs w:val="9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9"/>
                  <w:szCs w:val="9"/>
                  <w:u w:val="none"/>
                </w:rPr>
              </w:r>
            </w:hyperlink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8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82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Ξ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Β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1152043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ΗΡΟΦΟΡΙ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ληρ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ΡΜΟ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8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83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ΤΖ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15512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ΗΡΟΦΟΡΙ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1"/>
                <w:sz w:val="9"/>
                <w:szCs w:val="9"/>
              </w:rPr>
            </w:r>
            <w:hyperlink r:id="rId35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nt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z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9"/>
                  <w:szCs w:val="9"/>
                  <w:u w:val="single" w:color="0000FF"/>
                </w:rPr>
                <w:t>f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ue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9"/>
                  <w:szCs w:val="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1"/>
                  <w:sz w:val="9"/>
                  <w:szCs w:val="9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9"/>
                  <w:szCs w:val="9"/>
                  <w:u w:val="none"/>
                </w:rPr>
              </w:r>
            </w:hyperlink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8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84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ΜΠΟΣ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94" w:right="189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8989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ΗΡΟΦΟΡΙ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ληρ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45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1"/>
                <w:sz w:val="9"/>
                <w:szCs w:val="9"/>
              </w:rPr>
            </w:r>
            <w:hyperlink r:id="rId36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hg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p@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ue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9"/>
                  <w:szCs w:val="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1"/>
                  <w:sz w:val="9"/>
                  <w:szCs w:val="9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9"/>
                  <w:szCs w:val="9"/>
                  <w:u w:val="none"/>
                </w:rPr>
              </w:r>
            </w:hyperlink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8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85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ΤΖ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1085406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ΗΡΟΦΟΡΙ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ληρ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9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86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Ψ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18722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ΗΡΟΦΟΡΙ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1"/>
                <w:sz w:val="9"/>
                <w:szCs w:val="9"/>
              </w:rPr>
            </w:r>
            <w:hyperlink r:id="rId37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ps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ue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9"/>
                  <w:szCs w:val="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1"/>
                  <w:sz w:val="9"/>
                  <w:szCs w:val="9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9"/>
                  <w:szCs w:val="9"/>
                  <w:u w:val="none"/>
                </w:rPr>
              </w:r>
            </w:hyperlink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8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87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ΡΙΟΥ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91" w:right="189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104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3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ΠΟΣΟ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9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88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Β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1409384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Β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ΤΕΧ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ΡΜΟΣΜ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ΡΜΟΣΜ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ληρ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Σ-Σ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6" w:h="11920" w:orient="landscape"/>
          <w:pgMar w:top="980" w:bottom="280" w:left="920" w:right="980"/>
        </w:sectPr>
      </w:pPr>
    </w:p>
    <w:p>
      <w:pPr>
        <w:spacing w:line="90" w:lineRule="exact" w:before="5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8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89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ΣΗΙΣ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Η-ΡΙ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ΣΟΝ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94" w:right="189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3167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Β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ΤΕΧ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ΡΜΟΣΜ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ΡΜΟΣΜ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45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Β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Ξ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8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90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Β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94" w:right="189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3763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Β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ΤΕΧ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ΡΜΟΣΜ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ΡΜΟΣΜ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9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91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6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527494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Β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ΤΕΧ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ΡΜΟΣΜ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ΡΜΟΣΜ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ληρ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ΡΜΟΣΜ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9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92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Β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93" w:right="189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2808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&amp;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ΠΡΟΣ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before="10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68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Ξ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ΣΙΑ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ΠΟΣΟ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3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ΔΕΔ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8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93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Β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94" w:right="189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8752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&amp;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ΙΣΜΟΥ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ΙΣΜΟΥ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45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ΙΣΜΟΥ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8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94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ΑΝΝΗ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11230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&amp;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&amp;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1"/>
                <w:sz w:val="9"/>
                <w:szCs w:val="9"/>
              </w:rPr>
            </w:r>
            <w:hyperlink r:id="rId38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9"/>
                  <w:szCs w:val="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9"/>
                  <w:szCs w:val="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1"/>
                  <w:sz w:val="9"/>
                  <w:szCs w:val="9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9"/>
                  <w:szCs w:val="9"/>
                  <w:u w:val="none"/>
                </w:rPr>
              </w:r>
            </w:hyperlink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8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95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ΜΙΑ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1611331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&amp;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ληρ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9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96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93" w:right="189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8675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&amp;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Β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9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97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ΜΠΟΣ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93" w:right="189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9066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&amp;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1"/>
                <w:sz w:val="9"/>
                <w:szCs w:val="9"/>
              </w:rPr>
            </w:r>
            <w:hyperlink r:id="rId39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hp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9"/>
                  <w:szCs w:val="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9"/>
                  <w:szCs w:val="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1"/>
                  <w:sz w:val="9"/>
                  <w:szCs w:val="9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9"/>
                  <w:szCs w:val="9"/>
                  <w:u w:val="none"/>
                </w:rPr>
              </w:r>
            </w:hyperlink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8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98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15346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&amp;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ληρ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1"/>
                <w:sz w:val="9"/>
                <w:szCs w:val="9"/>
              </w:rPr>
            </w:r>
            <w:hyperlink r:id="rId40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np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9"/>
                  <w:szCs w:val="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9"/>
                  <w:szCs w:val="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1"/>
                  <w:sz w:val="9"/>
                  <w:szCs w:val="9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9"/>
                  <w:szCs w:val="9"/>
                  <w:u w:val="none"/>
                </w:rPr>
              </w:r>
            </w:hyperlink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138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99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20399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&amp;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ΟΣΗ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Β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1"/>
                <w:sz w:val="9"/>
                <w:szCs w:val="9"/>
              </w:rPr>
            </w:r>
            <w:hyperlink r:id="rId41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ud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9"/>
                  <w:szCs w:val="9"/>
                  <w:u w:val="single" w:color="0000FF"/>
                </w:rPr>
                <w:t>f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ni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@nu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9"/>
                  <w:szCs w:val="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9"/>
                  <w:szCs w:val="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1"/>
                  <w:sz w:val="9"/>
                  <w:szCs w:val="9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9"/>
                  <w:szCs w:val="9"/>
                  <w:u w:val="none"/>
                </w:rPr>
              </w:r>
            </w:hyperlink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100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Β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ΡΗ-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94" w:right="189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2574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&amp;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73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504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ΗΣΗ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ΔΕΥ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101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ΝΑΣ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11450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&amp;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Ψ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ΟΣΟΦΙ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ληρ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Ψ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102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19703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196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Ξ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ΡΜΟΣΜ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1"/>
                <w:sz w:val="9"/>
                <w:szCs w:val="9"/>
              </w:rPr>
            </w:r>
            <w:hyperlink r:id="rId42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ut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u@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9"/>
                  <w:szCs w:val="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dut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9"/>
                  <w:szCs w:val="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1"/>
                  <w:sz w:val="9"/>
                  <w:szCs w:val="9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9"/>
                  <w:szCs w:val="9"/>
                  <w:u w:val="none"/>
                </w:rPr>
              </w:r>
            </w:hyperlink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103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ΟΡΙΟΣ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Ψ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94" w:right="189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8690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45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1"/>
                <w:sz w:val="9"/>
                <w:szCs w:val="9"/>
              </w:rPr>
            </w:r>
            <w:hyperlink r:id="rId43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ps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9"/>
                  <w:szCs w:val="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dut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9"/>
                  <w:szCs w:val="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1"/>
                  <w:sz w:val="9"/>
                  <w:szCs w:val="9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9"/>
                  <w:szCs w:val="9"/>
                  <w:u w:val="none"/>
                </w:rPr>
              </w:r>
            </w:hyperlink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pgSz w:w="16836" w:h="11920" w:orient="landscape"/>
          <w:pgMar w:top="980" w:bottom="280" w:left="920" w:right="980"/>
        </w:sectPr>
      </w:pPr>
    </w:p>
    <w:p>
      <w:pPr>
        <w:spacing w:line="90" w:lineRule="exact" w:before="5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104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1834933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Β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ΑΛΛ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ληρ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63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ΡΜΟΣΜ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ΡΜΟΣΜ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105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18531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Β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ΑΛΛ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ληρ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Β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1"/>
                <w:sz w:val="9"/>
                <w:szCs w:val="9"/>
              </w:rPr>
            </w:r>
            <w:hyperlink r:id="rId44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9"/>
                  <w:szCs w:val="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1"/>
                  <w:sz w:val="9"/>
                  <w:szCs w:val="9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9"/>
                  <w:szCs w:val="9"/>
                  <w:u w:val="none"/>
                </w:rPr>
              </w:r>
            </w:hyperlink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106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Β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13107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/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108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Β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ΑΛΛ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62" w:lineRule="auto"/>
              <w:ind w:left="15" w:right="9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&amp;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ΑΝΑΛ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107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Ζ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21801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/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ληρ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61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ΙΡΗΣΙ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108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ΤΖ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94" w:right="189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5032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/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ληρ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45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1"/>
                <w:sz w:val="9"/>
                <w:szCs w:val="9"/>
              </w:rPr>
            </w:r>
            <w:hyperlink r:id="rId45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ug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u@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ut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9"/>
                  <w:szCs w:val="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1"/>
                  <w:sz w:val="9"/>
                  <w:szCs w:val="9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9"/>
                  <w:szCs w:val="9"/>
                  <w:u w:val="none"/>
                </w:rPr>
              </w:r>
            </w:hyperlink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109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ΤΖ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94" w:right="189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2757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/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Ζ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&amp;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ΡΜΟΣΜ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110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Β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ΙΡΑ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94" w:right="189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6937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/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ληρ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84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ΣΜΟΙ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ΡΜΟ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111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94" w:right="189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6823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/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ληρ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ΣΜΟ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Ψ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1"/>
                <w:sz w:val="9"/>
                <w:szCs w:val="9"/>
              </w:rPr>
            </w:r>
            <w:hyperlink r:id="rId46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9"/>
                  <w:szCs w:val="9"/>
                  <w:u w:val="single" w:color="0000FF"/>
                </w:rPr>
                <w:t>f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9"/>
                  <w:szCs w:val="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9"/>
                  <w:szCs w:val="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1"/>
                  <w:sz w:val="9"/>
                  <w:szCs w:val="9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9"/>
                  <w:szCs w:val="9"/>
                  <w:u w:val="none"/>
                </w:rPr>
              </w:r>
            </w:hyperlink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112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10799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/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3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ΡΜΟΣΜ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7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113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93" w:right="189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9062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/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3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ΠΟΣΟ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ΗΣΗ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7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114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12504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/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ΗΡΟΦΟΡΙ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ληρ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ΗΡΟΦΟΡΙ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1"/>
                <w:sz w:val="9"/>
                <w:szCs w:val="9"/>
              </w:rPr>
            </w:r>
            <w:hyperlink r:id="rId47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9"/>
                  <w:szCs w:val="9"/>
                  <w:u w:val="single" w:color="0000FF"/>
                </w:rPr>
                <w:t>f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9"/>
                  <w:szCs w:val="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ut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9"/>
                  <w:szCs w:val="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1"/>
                  <w:sz w:val="9"/>
                  <w:szCs w:val="9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9"/>
                  <w:szCs w:val="9"/>
                  <w:u w:val="none"/>
                </w:rPr>
              </w:r>
            </w:hyperlink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115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1742417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/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3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ληρ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ΠΟΣΟ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7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116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ΤΖ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93" w:right="189"/>
              <w:jc w:val="center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3341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/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457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3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ΡΜΟΣΜ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1"/>
                <w:sz w:val="9"/>
                <w:szCs w:val="9"/>
              </w:rPr>
            </w:r>
            <w:hyperlink r:id="rId48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@p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9"/>
                  <w:szCs w:val="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9"/>
                  <w:szCs w:val="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ut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9"/>
                  <w:szCs w:val="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9"/>
                  <w:szCs w:val="9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1"/>
                  <w:sz w:val="9"/>
                  <w:szCs w:val="9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9"/>
                  <w:szCs w:val="9"/>
                  <w:u w:val="none"/>
                </w:rPr>
              </w:r>
            </w:hyperlink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117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ΟΡΙΟΣ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11182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/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Ψ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ΟΣΟΦΙ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ΡΜΟΣΜ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ΡΙΦΟΡ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118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SP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6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547059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gini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ch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OM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6" w:h="11920" w:orient="landscape"/>
          <w:pgMar w:top="980" w:bottom="280" w:left="920" w:right="980"/>
        </w:sectPr>
      </w:pPr>
    </w:p>
    <w:p>
      <w:pPr>
        <w:spacing w:line="90" w:lineRule="exact" w:before="5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119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LLY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MCC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6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164276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ni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si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of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lst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375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OP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CH,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PP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ED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H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ICS,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120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43514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ni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si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of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oro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nt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OG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MO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DELL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G,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OGIC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ICS,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G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SIS,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121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GIS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MOSCHOPO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50504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ni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si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of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xas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at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2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Pa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so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45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122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Β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31727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ni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si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of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ennesse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ύρ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υνη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62" w:lineRule="auto"/>
              <w:ind w:left="15" w:right="4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ΘΗΜ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Β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ΡΜΟ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123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Ζ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Β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48124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OF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H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MP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ληρ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45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124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IGI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6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168348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ni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si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of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Pa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7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125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ΣΙΟΣ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ΧΕ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6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175338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ni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si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of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iss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our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pa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m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of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ist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ληρ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7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126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ΣΙΟΣ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35312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ni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si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of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rpool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ληρ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62" w:lineRule="auto"/>
              <w:ind w:left="15" w:right="350"/>
              <w:jc w:val="both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(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F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HS),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H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G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PP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127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H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SIS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GOS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31697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ni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si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of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Gu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ph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62" w:lineRule="auto"/>
              <w:ind w:left="15" w:right="202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OM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(WI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H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MPH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SIS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MPI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OMIC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G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OW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H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128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ΘΙΟΠΟ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6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399741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ni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si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of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G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sg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ow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326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SP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POP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ION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OG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.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H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MO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DELL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G.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129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DE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SON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43284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ni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si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of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inb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ur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gh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ληρ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45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130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29736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ni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si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of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us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7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131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GIO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ANNI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6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242962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ni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si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of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ni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ληρ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ION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ANN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G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132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G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GE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DES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1075857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of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for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a,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arbara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45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HO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/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PP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133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KA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K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6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748260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ni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si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of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igth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ληρ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6" w:h="11920" w:orient="landscape"/>
          <w:pgMar w:top="980" w:bottom="280" w:left="920" w:right="980"/>
        </w:sectPr>
      </w:pPr>
    </w:p>
    <w:p>
      <w:pPr>
        <w:spacing w:line="90" w:lineRule="exact" w:before="5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134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LB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6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770919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ni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si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of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ύρ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υνη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MIC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OG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ICS,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PI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DE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MIO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OGY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135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IMI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IOS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G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32356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ni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si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of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uc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kl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nd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196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F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F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OM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ICS,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MO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&amp;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ANK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NG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136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K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OMO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K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57611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ni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si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of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k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ns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/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ural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ist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ab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45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PHD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PP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137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Ξ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6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232344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ni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si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eg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nd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ληρ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7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138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HI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K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6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546752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at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uffa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/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IOS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7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139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ERT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CH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55634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ni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si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é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Par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is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aup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hine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84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7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140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PHI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IPPE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G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7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31943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é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&amp;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CC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MR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2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6597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OC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7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141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7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34370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" w:right="11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7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142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7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52022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ford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ni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si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315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ED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H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H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CH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PI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MIO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OG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143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1646043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Sc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h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ool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of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H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h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Sc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us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ni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rsi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of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hn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gy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ληρ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68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H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H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CH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HO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OGY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(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PI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MIO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OG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/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IOS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ICS)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144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35341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W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H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ac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he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ni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si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45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145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CG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GOR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6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144848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QIMR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rgh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of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cal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ese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arch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nst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ληρ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G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7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146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OM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CHI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6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550438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ghb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orou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h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ni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rsi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IMI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OG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SOCI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7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147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ΙΡΗ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29637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Sc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h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ool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of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m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84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7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148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H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Z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K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LER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1068884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K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ırı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kk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ni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rsi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esi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OM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6" w:h="11920" w:orient="landscape"/>
          <w:pgMar w:top="980" w:bottom="280" w:left="920" w:right="980"/>
        </w:sectPr>
      </w:pPr>
    </w:p>
    <w:p>
      <w:pPr>
        <w:spacing w:line="90" w:lineRule="exact" w:before="5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149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ΦΡ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6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367325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Jo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hn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Hop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kin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ni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si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IOS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150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49211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nd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ni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rsi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M.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F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nk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Sc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h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ool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of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Pu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H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h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IOS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7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151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OMI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SPI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IOPO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53735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&amp;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PF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ICS,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OM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ICS,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COMP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HO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152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6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196620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FRE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ICK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ύρ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υνη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Υ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ΘΗ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ΡΙΑ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153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41592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Cac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h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an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/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CM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61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H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ICS,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3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ICS,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CHI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G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154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Μ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61830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pa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m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of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sti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Ör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ity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π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ληρ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45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OM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/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155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S.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44180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par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m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of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m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al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Tsin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g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Hua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ni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rsi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OM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ICS,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F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OMICS,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OMICS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OF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MPI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156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Ε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ΡΡΙ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Ρ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29908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prus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ni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si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of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hn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gy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2" w:lineRule="auto"/>
              <w:ind w:left="15" w:right="16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COMP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ICS,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G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MO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DEL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LLE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GO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HMS.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157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BDEL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K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51863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ini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cal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ni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at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ni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si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eg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nd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45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FE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SSOR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OF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PI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DE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MIO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OGY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&amp;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ED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158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Β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Λ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Δ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65055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own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of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pp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Ma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h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m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62" w:lineRule="auto"/>
              <w:ind w:left="15" w:right="267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DE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F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FERE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G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OM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ICS,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COMP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ISIO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COMP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OGY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159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CH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OPH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SCHMID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SCHMID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6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130761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own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ni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si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IOS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160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Σ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Ω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Ν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34954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own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ni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si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Β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ΙΟΣ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Ι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7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161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MM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H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SSO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29680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SCHOO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,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Κ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α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θ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2"/>
                <w:w w:val="100"/>
                <w:sz w:val="9"/>
                <w:szCs w:val="9"/>
              </w:rPr>
              <w:t>γ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η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τ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ής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62" w:lineRule="auto"/>
              <w:ind w:left="15" w:right="984"/>
              <w:jc w:val="left"/>
              <w:rPr>
                <w:rFonts w:ascii="Book Antiqua" w:hAnsi="Book Antiqua" w:cs="Book Antiqua" w:eastAsia="Book Antiqua"/>
                <w:sz w:val="9"/>
                <w:szCs w:val="9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OP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CH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G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SCI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CE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1"/>
                <w:sz w:val="9"/>
                <w:szCs w:val="9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  <w:t>ICS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sectPr>
      <w:pgSz w:w="16836" w:h="11920" w:orient="landscape"/>
      <w:pgMar w:top="980" w:bottom="280" w:left="9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1"/>
    <w:family w:val="roman"/>
    <w:pitch w:val="variable"/>
  </w:font>
  <w:font w:name="Arial">
    <w:altName w:val="Arial"/>
    <w:charset w:val="A1"/>
    <w:family w:val="swiss"/>
    <w:pitch w:val="variable"/>
  </w:font>
  <w:font w:name="Calibri">
    <w:altName w:val="Calibri"/>
    <w:charset w:val="A1"/>
    <w:family w:val="swiss"/>
    <w:pitch w:val="variable"/>
  </w:font>
  <w:font w:name="Book Antiqua">
    <w:altName w:val="Book Antiqua"/>
    <w:charset w:val="A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imosmai@econ.uoa.gr" TargetMode="External"/><Relationship Id="rId6" Type="http://schemas.openxmlformats.org/officeDocument/2006/relationships/hyperlink" Target="mailto:dgiokas@econ.uoa.gr" TargetMode="External"/><Relationship Id="rId7" Type="http://schemas.openxmlformats.org/officeDocument/2006/relationships/hyperlink" Target="mailto:dmoschos@econ.uoa.gr" TargetMode="External"/><Relationship Id="rId8" Type="http://schemas.openxmlformats.org/officeDocument/2006/relationships/hyperlink" Target="mailto:ybassiak@econ.uoa.gr" TargetMode="External"/><Relationship Id="rId9" Type="http://schemas.openxmlformats.org/officeDocument/2006/relationships/hyperlink" Target="mailto:demetri@econ.uoa.gr" TargetMode="External"/><Relationship Id="rId10" Type="http://schemas.openxmlformats.org/officeDocument/2006/relationships/hyperlink" Target="mailto:skotsios@econ.uoa.gr" TargetMode="External"/><Relationship Id="rId11" Type="http://schemas.openxmlformats.org/officeDocument/2006/relationships/hyperlink" Target="mailto:ylevent@econ.uoa.gr" TargetMode="External"/><Relationship Id="rId12" Type="http://schemas.openxmlformats.org/officeDocument/2006/relationships/hyperlink" Target="mailto:kmichalop@gmail.com" TargetMode="External"/><Relationship Id="rId13" Type="http://schemas.openxmlformats.org/officeDocument/2006/relationships/hyperlink" Target="mailto:crichard@panteion.gr" TargetMode="External"/><Relationship Id="rId14" Type="http://schemas.openxmlformats.org/officeDocument/2006/relationships/hyperlink" Target="mailto:katsis@uop.gr" TargetMode="External"/><Relationship Id="rId15" Type="http://schemas.openxmlformats.org/officeDocument/2006/relationships/hyperlink" Target="mailto:agiaklis@unipi.gr" TargetMode="External"/><Relationship Id="rId16" Type="http://schemas.openxmlformats.org/officeDocument/2006/relationships/hyperlink" Target="mailto:geh@unipi.gr" TargetMode="External"/><Relationship Id="rId17" Type="http://schemas.openxmlformats.org/officeDocument/2006/relationships/hyperlink" Target="mailto:cleon@unipi.gr" TargetMode="External"/><Relationship Id="rId18" Type="http://schemas.openxmlformats.org/officeDocument/2006/relationships/hyperlink" Target="mailto:philipos@math.upatras.gr" TargetMode="External"/><Relationship Id="rId19" Type="http://schemas.openxmlformats.org/officeDocument/2006/relationships/hyperlink" Target="mailto:dimara@econ.upatras.gr" TargetMode="External"/><Relationship Id="rId20" Type="http://schemas.openxmlformats.org/officeDocument/2006/relationships/hyperlink" Target="mailto:dimioan@uom.gr" TargetMode="External"/><Relationship Id="rId21" Type="http://schemas.openxmlformats.org/officeDocument/2006/relationships/hyperlink" Target="mailto:fmos@uom.gr" TargetMode="External"/><Relationship Id="rId22" Type="http://schemas.openxmlformats.org/officeDocument/2006/relationships/hyperlink" Target="mailto:nicolaou@uom.gr" TargetMode="External"/><Relationship Id="rId23" Type="http://schemas.openxmlformats.org/officeDocument/2006/relationships/hyperlink" Target="mailto:gchlouve@med.uoc.gr" TargetMode="External"/><Relationship Id="rId24" Type="http://schemas.openxmlformats.org/officeDocument/2006/relationships/hyperlink" Target="mailto:dafermov@gmail.com" TargetMode="External"/><Relationship Id="rId25" Type="http://schemas.openxmlformats.org/officeDocument/2006/relationships/hyperlink" Target="mailto:kzograf@uoi.gr" TargetMode="External"/><Relationship Id="rId26" Type="http://schemas.openxmlformats.org/officeDocument/2006/relationships/hyperlink" Target="mailto:sloukas@uoi.gr" TargetMode="External"/><Relationship Id="rId27" Type="http://schemas.openxmlformats.org/officeDocument/2006/relationships/hyperlink" Target="mailto:sarafidou@uth.gr" TargetMode="External"/><Relationship Id="rId28" Type="http://schemas.openxmlformats.org/officeDocument/2006/relationships/hyperlink" Target="mailto:etsakir@uowm.gr" TargetMode="External"/><Relationship Id="rId29" Type="http://schemas.openxmlformats.org/officeDocument/2006/relationships/hyperlink" Target="mailto:sanastasiadou@uowm.gr" TargetMode="External"/><Relationship Id="rId30" Type="http://schemas.openxmlformats.org/officeDocument/2006/relationships/hyperlink" Target="mailto:k.rontos@soc.aegean.gr" TargetMode="External"/><Relationship Id="rId31" Type="http://schemas.openxmlformats.org/officeDocument/2006/relationships/hyperlink" Target="mailto:vasdekis@aueb.gr" TargetMode="External"/><Relationship Id="rId32" Type="http://schemas.openxmlformats.org/officeDocument/2006/relationships/hyperlink" Target="mailto:petros@aueb.gr" TargetMode="External"/><Relationship Id="rId33" Type="http://schemas.openxmlformats.org/officeDocument/2006/relationships/hyperlink" Target="mailto:karlis@aueb.gr" TargetMode="External"/><Relationship Id="rId34" Type="http://schemas.openxmlformats.org/officeDocument/2006/relationships/hyperlink" Target="mailto:kostaki@aueb.gr" TargetMode="External"/><Relationship Id="rId35" Type="http://schemas.openxmlformats.org/officeDocument/2006/relationships/hyperlink" Target="mailto:ntzoufras@aueb.gr" TargetMode="External"/><Relationship Id="rId36" Type="http://schemas.openxmlformats.org/officeDocument/2006/relationships/hyperlink" Target="mailto:hgp@aueb.gr" TargetMode="External"/><Relationship Id="rId37" Type="http://schemas.openxmlformats.org/officeDocument/2006/relationships/hyperlink" Target="mailto:psarakis@aueb.gr" TargetMode="External"/><Relationship Id="rId38" Type="http://schemas.openxmlformats.org/officeDocument/2006/relationships/hyperlink" Target="mailto:kkatsouy@med.uoa.gr" TargetMode="External"/><Relationship Id="rId39" Type="http://schemas.openxmlformats.org/officeDocument/2006/relationships/hyperlink" Target="mailto:hpapageo@math.uoa.gr" TargetMode="External"/><Relationship Id="rId40" Type="http://schemas.openxmlformats.org/officeDocument/2006/relationships/hyperlink" Target="mailto:npapadat@math.uoa.gr" TargetMode="External"/><Relationship Id="rId41" Type="http://schemas.openxmlformats.org/officeDocument/2006/relationships/hyperlink" Target="mailto:udafni@nurs.uoa.gr" TargetMode="External"/><Relationship Id="rId42" Type="http://schemas.openxmlformats.org/officeDocument/2006/relationships/hyperlink" Target="mailto:tkoutrou@agro.duth.gr" TargetMode="External"/><Relationship Id="rId43" Type="http://schemas.openxmlformats.org/officeDocument/2006/relationships/hyperlink" Target="mailto:gtryps@med.duth.gr" TargetMode="External"/><Relationship Id="rId44" Type="http://schemas.openxmlformats.org/officeDocument/2006/relationships/hyperlink" Target="mailto:sotirakoglou@aua.gr" TargetMode="External"/><Relationship Id="rId45" Type="http://schemas.openxmlformats.org/officeDocument/2006/relationships/hyperlink" Target="mailto:dkugiu@auth.gr" TargetMode="External"/><Relationship Id="rId46" Type="http://schemas.openxmlformats.org/officeDocument/2006/relationships/hyperlink" Target="mailto:farmakis@math.auth.gr" TargetMode="External"/><Relationship Id="rId47" Type="http://schemas.openxmlformats.org/officeDocument/2006/relationships/hyperlink" Target="mailto:lef@csd.auth.gr" TargetMode="External"/><Relationship Id="rId48" Type="http://schemas.openxmlformats.org/officeDocument/2006/relationships/hyperlink" Target="mailto:chadji@polsci.auth.g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2016-12-09T16:53:49Z</dcterms:created>
  <dcterms:modified xsi:type="dcterms:W3CDTF">2016-12-09T16:53:49Z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LastSaved">
    <vt:filetime>2016-12-09T00:00:00Z</vt:filetime>
  </property>
</Properties>
</file>