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952" w:hRule="exact"/>
        </w:trPr>
        <w:tc>
          <w:tcPr>
            <w:tcW w:w="14117" w:type="dxa"/>
            <w:gridSpan w:val="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  <w:shd w:val="clear" w:color="auto" w:fill="FFFF00"/>
          </w:tcPr>
          <w:p>
            <w:pPr>
              <w:pStyle w:val="TableParagraph"/>
              <w:spacing w:line="258" w:lineRule="auto" w:before="7"/>
              <w:ind w:left="5039" w:right="5041"/>
              <w:jc w:val="center"/>
              <w:rPr>
                <w:rFonts w:ascii="Calibri" w:hAnsi="Calibri" w:cs="Calibri" w:eastAsia="Calibri"/>
                <w:sz w:val="25"/>
                <w:szCs w:val="25"/>
              </w:rPr>
            </w:pPr>
            <w:bookmarkStart w:name="ΕΚΛΕΚΤΟΡΕΣ ΤΜΗΜΑΤΟΣ" w:id="1"/>
            <w:bookmarkEnd w:id="1"/>
            <w:r>
              <w:rPr/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</w:rPr>
              <w:t>Τ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</w:rPr>
              <w:t>Η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</w:rPr>
              <w:t>Α</w:t>
            </w:r>
            <w:r>
              <w:rPr>
                <w:rFonts w:ascii="Calibri" w:hAnsi="Calibri" w:cs="Calibri" w:eastAsia="Calibri"/>
                <w:b/>
                <w:bCs/>
                <w:spacing w:val="45"/>
                <w:w w:val="100"/>
                <w:sz w:val="25"/>
                <w:szCs w:val="2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5"/>
                <w:szCs w:val="25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5"/>
                <w:szCs w:val="25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5"/>
                <w:szCs w:val="25"/>
              </w:rPr>
              <w:t>Ν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5"/>
                <w:szCs w:val="25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</w:rPr>
              <w:t>ΩΝ</w:t>
            </w:r>
            <w:r>
              <w:rPr>
                <w:rFonts w:ascii="Calibri" w:hAnsi="Calibri" w:cs="Calibri" w:eastAsia="Calibri"/>
                <w:b/>
                <w:bCs/>
                <w:spacing w:val="43"/>
                <w:w w:val="100"/>
                <w:sz w:val="25"/>
                <w:szCs w:val="2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5"/>
                <w:szCs w:val="25"/>
              </w:rPr>
              <w:t>Ε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</w:rPr>
              <w:t>Π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5"/>
                <w:szCs w:val="25"/>
              </w:rPr>
              <w:t>Σ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</w:rPr>
              <w:t>Τ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</w:rPr>
              <w:t>Η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</w:rPr>
              <w:t>ΩΝ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2"/>
                <w:sz w:val="25"/>
                <w:szCs w:val="2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</w:rPr>
              <w:t>Η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</w:rPr>
              <w:t>ΤΡΩΟ</w:t>
            </w:r>
            <w:r>
              <w:rPr>
                <w:rFonts w:ascii="Calibri" w:hAnsi="Calibri" w:cs="Calibri" w:eastAsia="Calibri"/>
                <w:b/>
                <w:bCs/>
                <w:spacing w:val="53"/>
                <w:w w:val="100"/>
                <w:sz w:val="25"/>
                <w:szCs w:val="2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5"/>
                <w:szCs w:val="25"/>
              </w:rPr>
              <w:t>Ε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</w:rPr>
              <w:t>Λ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5"/>
                <w:szCs w:val="25"/>
              </w:rPr>
              <w:t>Ε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</w:rPr>
              <w:t>Τ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5"/>
                <w:szCs w:val="25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</w:rPr>
              <w:t>ΡΩΝ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5"/>
                <w:szCs w:val="25"/>
              </w:rPr>
            </w:r>
          </w:p>
          <w:p>
            <w:pPr>
              <w:pStyle w:val="TableParagraph"/>
              <w:spacing w:line="271" w:lineRule="exact"/>
              <w:ind w:left="1785" w:right="1791"/>
              <w:jc w:val="center"/>
              <w:rPr>
                <w:rFonts w:ascii="Calibri" w:hAnsi="Calibri" w:cs="Calibri" w:eastAsia="Calibri"/>
                <w:sz w:val="25"/>
                <w:szCs w:val="2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</w:rPr>
              <w:t>Γ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</w:rPr>
              <w:t>Α</w:t>
            </w:r>
            <w:r>
              <w:rPr>
                <w:rFonts w:ascii="Calibri" w:hAnsi="Calibri" w:cs="Calibri" w:eastAsia="Calibri"/>
                <w:b/>
                <w:bCs/>
                <w:spacing w:val="26"/>
                <w:w w:val="100"/>
                <w:sz w:val="25"/>
                <w:szCs w:val="2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</w:rPr>
              <w:t>ΤΟ</w:t>
            </w:r>
            <w:r>
              <w:rPr>
                <w:rFonts w:ascii="Calibri" w:hAnsi="Calibri" w:cs="Calibri" w:eastAsia="Calibri"/>
                <w:b/>
                <w:bCs/>
                <w:spacing w:val="24"/>
                <w:w w:val="100"/>
                <w:sz w:val="25"/>
                <w:szCs w:val="2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</w:rPr>
              <w:t>Γ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5"/>
                <w:szCs w:val="25"/>
              </w:rPr>
              <w:t>Ν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</w:rPr>
              <w:t>Ω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5"/>
                <w:szCs w:val="25"/>
              </w:rPr>
              <w:t>Σ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</w:rPr>
              <w:t>Τ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25"/>
                <w:w w:val="100"/>
                <w:sz w:val="25"/>
                <w:szCs w:val="2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</w:rPr>
              <w:t>Α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5"/>
                <w:szCs w:val="25"/>
              </w:rPr>
              <w:t>Ν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</w:rPr>
              <w:t>Τ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5"/>
                <w:szCs w:val="25"/>
              </w:rPr>
              <w:t>Ε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5"/>
                <w:szCs w:val="25"/>
              </w:rPr>
              <w:t>Ε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5"/>
                <w:szCs w:val="25"/>
              </w:rPr>
              <w:t>Ν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24"/>
                <w:w w:val="100"/>
                <w:sz w:val="25"/>
                <w:szCs w:val="2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</w:rPr>
              <w:t>"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</w:rPr>
              <w:t>Π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5"/>
                <w:szCs w:val="25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</w:rPr>
              <w:t>Λ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</w:rPr>
              <w:t>Τ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</w:rPr>
              <w:t>Η</w:t>
            </w:r>
            <w:r>
              <w:rPr>
                <w:rFonts w:ascii="Calibri" w:hAnsi="Calibri" w:cs="Calibri" w:eastAsia="Calibri"/>
                <w:b/>
                <w:bCs/>
                <w:spacing w:val="28"/>
                <w:w w:val="100"/>
                <w:sz w:val="25"/>
                <w:szCs w:val="2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5"/>
                <w:szCs w:val="25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5"/>
                <w:szCs w:val="25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5"/>
                <w:szCs w:val="25"/>
              </w:rPr>
              <w:t>Ν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5"/>
                <w:szCs w:val="25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</w:rPr>
              <w:t>Α</w:t>
            </w:r>
            <w:r>
              <w:rPr>
                <w:rFonts w:ascii="Calibri" w:hAnsi="Calibri" w:cs="Calibri" w:eastAsia="Calibri"/>
                <w:b/>
                <w:bCs/>
                <w:spacing w:val="26"/>
                <w:w w:val="100"/>
                <w:sz w:val="25"/>
                <w:szCs w:val="2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</w:rPr>
              <w:t>Ε</w:t>
            </w:r>
            <w:r>
              <w:rPr>
                <w:rFonts w:ascii="Calibri" w:hAnsi="Calibri" w:cs="Calibri" w:eastAsia="Calibri"/>
                <w:b/>
                <w:bCs/>
                <w:spacing w:val="24"/>
                <w:w w:val="100"/>
                <w:sz w:val="25"/>
                <w:szCs w:val="2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5"/>
                <w:szCs w:val="25"/>
              </w:rPr>
              <w:t>Ε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</w:rPr>
              <w:t>ΦΑ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5"/>
                <w:szCs w:val="25"/>
              </w:rPr>
              <w:t>Σ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</w:rPr>
              <w:t>Η</w:t>
            </w:r>
            <w:r>
              <w:rPr>
                <w:rFonts w:ascii="Calibri" w:hAnsi="Calibri" w:cs="Calibri" w:eastAsia="Calibri"/>
                <w:b/>
                <w:bCs/>
                <w:spacing w:val="28"/>
                <w:w w:val="100"/>
                <w:sz w:val="25"/>
                <w:szCs w:val="2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5"/>
                <w:szCs w:val="25"/>
              </w:rPr>
              <w:t>Σ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</w:rPr>
              <w:t>Τ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</w:rPr>
              <w:t>Η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</w:rPr>
              <w:t>Ν</w:t>
            </w:r>
            <w:r>
              <w:rPr>
                <w:rFonts w:ascii="Calibri" w:hAnsi="Calibri" w:cs="Calibri" w:eastAsia="Calibri"/>
                <w:b/>
                <w:bCs/>
                <w:spacing w:val="23"/>
                <w:w w:val="100"/>
                <w:sz w:val="25"/>
                <w:szCs w:val="2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</w:rPr>
              <w:t>Ρ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5"/>
                <w:szCs w:val="25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5"/>
                <w:szCs w:val="25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5"/>
                <w:szCs w:val="25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5"/>
                <w:szCs w:val="25"/>
              </w:rPr>
              <w:t>Ν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5"/>
                <w:szCs w:val="25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</w:rPr>
              <w:t>Η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</w:rPr>
              <w:t>"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5"/>
                <w:szCs w:val="25"/>
              </w:rPr>
            </w:r>
          </w:p>
        </w:tc>
      </w:tr>
      <w:tr>
        <w:trPr>
          <w:trHeight w:val="626" w:hRule="exact"/>
        </w:trPr>
        <w:tc>
          <w:tcPr>
            <w:tcW w:w="14117" w:type="dxa"/>
            <w:gridSpan w:val="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  <w:shd w:val="clear" w:color="auto" w:fill="FF9900"/>
          </w:tcPr>
          <w:p>
            <w:pPr>
              <w:pStyle w:val="TableParagraph"/>
              <w:spacing w:line="140" w:lineRule="exact" w:before="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5274" w:right="5279"/>
              <w:jc w:val="center"/>
              <w:rPr>
                <w:rFonts w:ascii="Calibri" w:hAnsi="Calibri" w:cs="Calibri" w:eastAsia="Calibri"/>
                <w:sz w:val="25"/>
                <w:szCs w:val="25"/>
              </w:rPr>
            </w:pP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5"/>
                <w:szCs w:val="25"/>
              </w:rPr>
              <w:t>Ε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</w:rPr>
              <w:t>Λ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5"/>
                <w:szCs w:val="25"/>
              </w:rPr>
              <w:t>Ε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</w:rPr>
              <w:t>Τ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5"/>
                <w:szCs w:val="25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</w:rPr>
              <w:t>Ρ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5"/>
                <w:szCs w:val="25"/>
              </w:rPr>
              <w:t>Ε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</w:rPr>
              <w:t>Σ</w:t>
            </w:r>
            <w:r>
              <w:rPr>
                <w:rFonts w:ascii="Calibri" w:hAnsi="Calibri" w:cs="Calibri" w:eastAsia="Calibri"/>
                <w:b/>
                <w:bCs/>
                <w:spacing w:val="37"/>
                <w:w w:val="100"/>
                <w:sz w:val="25"/>
                <w:szCs w:val="2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</w:rPr>
              <w:t>Τ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</w:rPr>
              <w:t>Η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</w:rPr>
              <w:t>ΑΤ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5"/>
                <w:szCs w:val="25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</w:rPr>
              <w:t>Σ</w:t>
            </w:r>
            <w:r>
              <w:rPr>
                <w:rFonts w:ascii="Calibri" w:hAnsi="Calibri" w:cs="Calibri" w:eastAsia="Calibri"/>
                <w:b/>
                <w:bCs/>
                <w:spacing w:val="37"/>
                <w:w w:val="100"/>
                <w:sz w:val="25"/>
                <w:szCs w:val="2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5"/>
                <w:szCs w:val="25"/>
              </w:rPr>
              <w:t>(Ε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</w:rPr>
              <w:t>Π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</w:rPr>
              <w:t>Α)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5"/>
                <w:szCs w:val="25"/>
              </w:rPr>
            </w:r>
          </w:p>
        </w:tc>
      </w:tr>
      <w:tr>
        <w:trPr>
          <w:trHeight w:val="394" w:hRule="exact"/>
        </w:trPr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AC090"/>
          </w:tcPr>
          <w:p>
            <w:pPr>
              <w:pStyle w:val="TableParagraph"/>
              <w:spacing w:before="91"/>
              <w:ind w:left="4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Α/Α</w:t>
            </w:r>
          </w:p>
        </w:tc>
        <w:tc>
          <w:tcPr>
            <w:tcW w:w="1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AC090"/>
          </w:tcPr>
          <w:p>
            <w:pPr>
              <w:pStyle w:val="TableParagraph"/>
              <w:spacing w:before="91"/>
              <w:ind w:left="28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ΟΝΟΜ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Α</w:t>
            </w:r>
          </w:p>
        </w:tc>
        <w:tc>
          <w:tcPr>
            <w:tcW w:w="1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AC090"/>
          </w:tcPr>
          <w:p>
            <w:pPr>
              <w:pStyle w:val="TableParagraph"/>
              <w:spacing w:before="91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ΕΠ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ΜΟ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AC090"/>
          </w:tcPr>
          <w:p>
            <w:pPr>
              <w:pStyle w:val="TableParagraph"/>
              <w:ind w:left="248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ΔΙΚ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Σ</w:t>
            </w:r>
          </w:p>
          <w:p>
            <w:pPr>
              <w:pStyle w:val="TableParagraph"/>
              <w:spacing w:line="168" w:lineRule="exact" w:before="13"/>
              <w:ind w:left="267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ΑΠΕ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Α</w:t>
            </w:r>
          </w:p>
        </w:tc>
        <w:tc>
          <w:tcPr>
            <w:tcW w:w="23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AC090"/>
          </w:tcPr>
          <w:p>
            <w:pPr>
              <w:pStyle w:val="TableParagraph"/>
              <w:spacing w:before="91"/>
              <w:ind w:left="896" w:right="892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ΜΑ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AC090"/>
          </w:tcPr>
          <w:p>
            <w:pPr>
              <w:pStyle w:val="TableParagraph"/>
              <w:spacing w:before="91"/>
              <w:ind w:left="728" w:right="726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Β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ΙΔΑ</w:t>
            </w:r>
          </w:p>
        </w:tc>
        <w:tc>
          <w:tcPr>
            <w:tcW w:w="3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AC090"/>
          </w:tcPr>
          <w:p>
            <w:pPr>
              <w:pStyle w:val="TableParagraph"/>
              <w:ind w:left="1418" w:right="1414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ΣΤΙΚΟ</w:t>
            </w:r>
          </w:p>
          <w:p>
            <w:pPr>
              <w:pStyle w:val="TableParagraph"/>
              <w:spacing w:line="168" w:lineRule="exact" w:before="13"/>
              <w:ind w:left="1278" w:right="1275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ΤΙΚΕΙ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ΝΟ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AC090"/>
          </w:tcPr>
          <w:p>
            <w:pPr>
              <w:pStyle w:val="TableParagraph"/>
              <w:spacing w:before="91"/>
              <w:ind w:left="236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ΔΙΕΥ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ΣΗ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)</w:t>
            </w:r>
          </w:p>
        </w:tc>
      </w:tr>
      <w:tr>
        <w:trPr>
          <w:trHeight w:val="929" w:hRule="exact"/>
        </w:trPr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" w:right="0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40" w:lineRule="exact" w:before="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7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9"/>
                <w:szCs w:val="19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μμ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9"/>
                <w:szCs w:val="19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9"/>
                <w:szCs w:val="19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9"/>
                <w:szCs w:val="19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ήλ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40" w:lineRule="exact" w:before="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7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9"/>
                <w:szCs w:val="19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9"/>
                <w:szCs w:val="19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9"/>
                <w:szCs w:val="19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9"/>
                <w:szCs w:val="19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ΟΥ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31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1636704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3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ΟΙ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ΟΝΟΜΙ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2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ί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ητής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3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line="269" w:lineRule="auto"/>
              <w:ind w:left="25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ΜΙ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ΚΗ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1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ΜΦ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ΜΙ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ΚΡ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ΟΟΙ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ΝΟΜ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ΚΗ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1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ΙΑ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hyperlink r:id="rId5"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5"/>
                  <w:sz w:val="17"/>
                  <w:szCs w:val="17"/>
                </w:rPr>
                <w:t>m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5"/>
                  <w:sz w:val="17"/>
                  <w:szCs w:val="17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3"/>
                  <w:w w:val="105"/>
                  <w:sz w:val="17"/>
                  <w:szCs w:val="17"/>
                </w:rPr>
                <w:t>t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5"/>
                  <w:sz w:val="17"/>
                  <w:szCs w:val="17"/>
                </w:rPr>
                <w:t>h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5"/>
                  <w:sz w:val="17"/>
                  <w:szCs w:val="17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5"/>
                  <w:sz w:val="17"/>
                  <w:szCs w:val="17"/>
                </w:rPr>
                <w:t>n@e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5"/>
                  <w:sz w:val="17"/>
                  <w:szCs w:val="17"/>
                </w:rPr>
                <w:t>c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1"/>
                  <w:w w:val="105"/>
                  <w:sz w:val="17"/>
                  <w:szCs w:val="17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5"/>
                  <w:sz w:val="17"/>
                  <w:szCs w:val="17"/>
                </w:rPr>
                <w:t>n.u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1"/>
                  <w:w w:val="105"/>
                  <w:sz w:val="17"/>
                  <w:szCs w:val="17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5"/>
                  <w:sz w:val="17"/>
                  <w:szCs w:val="17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5"/>
                  <w:sz w:val="17"/>
                  <w:szCs w:val="17"/>
                </w:rPr>
                <w:t>.gr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929" w:hRule="exact"/>
        </w:trPr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7" w:right="105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40" w:lineRule="exact" w:before="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7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9"/>
                <w:szCs w:val="19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9"/>
                <w:szCs w:val="19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ώργι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9"/>
                <w:szCs w:val="19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40" w:lineRule="exact" w:before="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7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9"/>
                <w:szCs w:val="19"/>
              </w:rPr>
              <w:t>ΑΡΓΕ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9"/>
                <w:szCs w:val="19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ΤΗΣ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40" w:right="338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7310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3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ΟΙ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ΟΝΟΜΙ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2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ηρ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τή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ητής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3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ΚΡ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ΟΟ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ΟΝΟΜΙ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ΚΗ</w:t>
            </w:r>
            <w:r>
              <w:rPr>
                <w:rFonts w:ascii="Calibri" w:hAnsi="Calibri" w:cs="Calibri" w:eastAsia="Calibri"/>
                <w:b w:val="0"/>
                <w:bCs w:val="0"/>
                <w:spacing w:val="-20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20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20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ΚΗ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hyperlink r:id="rId6"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5"/>
                  <w:sz w:val="17"/>
                  <w:szCs w:val="17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5"/>
                  <w:sz w:val="17"/>
                  <w:szCs w:val="17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3"/>
                  <w:w w:val="105"/>
                  <w:sz w:val="17"/>
                  <w:szCs w:val="17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5"/>
                  <w:sz w:val="17"/>
                  <w:szCs w:val="17"/>
                </w:rPr>
                <w:t>ge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5"/>
                  <w:sz w:val="17"/>
                  <w:szCs w:val="17"/>
                </w:rPr>
                <w:t>i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3"/>
                  <w:w w:val="105"/>
                  <w:sz w:val="17"/>
                  <w:szCs w:val="17"/>
                </w:rPr>
                <w:t>t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5"/>
                  <w:sz w:val="17"/>
                  <w:szCs w:val="17"/>
                </w:rPr>
                <w:t>i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1"/>
                  <w:w w:val="105"/>
                  <w:sz w:val="17"/>
                  <w:szCs w:val="17"/>
                </w:rPr>
                <w:t>s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5"/>
                  <w:sz w:val="17"/>
                  <w:szCs w:val="17"/>
                </w:rPr>
                <w:t>@e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5"/>
                  <w:sz w:val="17"/>
                  <w:szCs w:val="17"/>
                </w:rPr>
                <w:t>c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1"/>
                  <w:w w:val="105"/>
                  <w:sz w:val="17"/>
                  <w:szCs w:val="17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5"/>
                  <w:sz w:val="17"/>
                  <w:szCs w:val="17"/>
                </w:rPr>
                <w:t>n.u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1"/>
                  <w:w w:val="105"/>
                  <w:sz w:val="17"/>
                  <w:szCs w:val="17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5"/>
                  <w:sz w:val="17"/>
                  <w:szCs w:val="17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5"/>
                  <w:sz w:val="17"/>
                  <w:szCs w:val="17"/>
                </w:rPr>
                <w:t>.gr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929" w:hRule="exact"/>
        </w:trPr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8" w:right="105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40" w:lineRule="exact" w:before="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7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9"/>
                <w:szCs w:val="19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9"/>
                <w:szCs w:val="19"/>
              </w:rPr>
              <w:t>ά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ννης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40" w:lineRule="exact" w:before="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7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9"/>
                <w:szCs w:val="19"/>
              </w:rPr>
              <w:t>Β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9"/>
                <w:szCs w:val="19"/>
              </w:rPr>
              <w:t>ΑΡ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ΟΥΦ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9"/>
                <w:szCs w:val="19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ΚΗΣ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20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21435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3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ΟΙ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ΟΝΟΜΙ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2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ητής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3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ΟΙ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ΟΝΟΜΙ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ΚΗ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hyperlink r:id="rId7"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5"/>
                  <w:sz w:val="17"/>
                  <w:szCs w:val="17"/>
                </w:rPr>
                <w:t>y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5"/>
                  <w:sz w:val="17"/>
                  <w:szCs w:val="17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5"/>
                  <w:sz w:val="17"/>
                  <w:szCs w:val="17"/>
                </w:rPr>
                <w:t>n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5"/>
                  <w:sz w:val="17"/>
                  <w:szCs w:val="17"/>
                </w:rPr>
                <w:t>i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1"/>
                  <w:w w:val="105"/>
                  <w:sz w:val="17"/>
                  <w:szCs w:val="17"/>
                </w:rPr>
                <w:t>s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5"/>
                  <w:sz w:val="17"/>
                  <w:szCs w:val="17"/>
                </w:rPr>
                <w:t>v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5"/>
                  <w:sz w:val="17"/>
                  <w:szCs w:val="17"/>
                </w:rPr>
                <w:t>@e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5"/>
                  <w:sz w:val="17"/>
                  <w:szCs w:val="17"/>
                </w:rPr>
                <w:t>c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1"/>
                  <w:w w:val="105"/>
                  <w:sz w:val="17"/>
                  <w:szCs w:val="17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5"/>
                  <w:sz w:val="17"/>
                  <w:szCs w:val="17"/>
                </w:rPr>
                <w:t>n.u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1"/>
                  <w:w w:val="105"/>
                  <w:sz w:val="17"/>
                  <w:szCs w:val="17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5"/>
                  <w:sz w:val="17"/>
                  <w:szCs w:val="17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5"/>
                  <w:sz w:val="17"/>
                  <w:szCs w:val="17"/>
                </w:rPr>
                <w:t>.gr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929" w:hRule="exact"/>
        </w:trPr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8" w:right="106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40" w:lineRule="exact" w:before="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7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Νι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9"/>
                <w:szCs w:val="19"/>
              </w:rPr>
              <w:t>κό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9"/>
                <w:szCs w:val="19"/>
              </w:rPr>
              <w:t>λαο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40" w:lineRule="exact" w:before="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7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9"/>
                <w:szCs w:val="19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9"/>
                <w:szCs w:val="19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9"/>
                <w:szCs w:val="19"/>
              </w:rPr>
              <w:t>ΑΡΑ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ΚΗΣ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20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15464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3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ΟΙ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ΟΝΟΜΙ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2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ηρ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τή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ητής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3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line="269" w:lineRule="auto"/>
              <w:ind w:left="25" w:right="481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ΚΗ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ΟΝΟΜΙ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Φ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21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ΟΙ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ΟΝ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ΜΙ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20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ΚΕΨ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hyperlink r:id="rId8"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5"/>
                  <w:sz w:val="17"/>
                  <w:szCs w:val="17"/>
                </w:rPr>
                <w:t>n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3"/>
                  <w:w w:val="105"/>
                  <w:sz w:val="17"/>
                  <w:szCs w:val="17"/>
                </w:rPr>
                <w:t>t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5"/>
                  <w:sz w:val="17"/>
                  <w:szCs w:val="17"/>
                </w:rPr>
                <w:t>he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1"/>
                  <w:w w:val="105"/>
                  <w:sz w:val="17"/>
                  <w:szCs w:val="17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5"/>
                  <w:sz w:val="17"/>
                  <w:szCs w:val="17"/>
                </w:rPr>
                <w:t>ca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3"/>
                  <w:w w:val="105"/>
                  <w:sz w:val="17"/>
                  <w:szCs w:val="17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5"/>
                  <w:sz w:val="17"/>
                  <w:szCs w:val="17"/>
                </w:rPr>
                <w:t>@e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5"/>
                  <w:sz w:val="17"/>
                  <w:szCs w:val="17"/>
                </w:rPr>
                <w:t>c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1"/>
                  <w:w w:val="105"/>
                  <w:sz w:val="17"/>
                  <w:szCs w:val="17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5"/>
                  <w:sz w:val="17"/>
                  <w:szCs w:val="17"/>
                </w:rPr>
                <w:t>n.u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1"/>
                  <w:w w:val="105"/>
                  <w:sz w:val="17"/>
                  <w:szCs w:val="17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5"/>
                  <w:sz w:val="17"/>
                  <w:szCs w:val="17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5"/>
                  <w:sz w:val="17"/>
                  <w:szCs w:val="17"/>
                </w:rPr>
                <w:t>.gr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929" w:hRule="exact"/>
        </w:trPr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8" w:right="106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40" w:lineRule="exact" w:before="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7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9"/>
                <w:szCs w:val="19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9"/>
                <w:szCs w:val="19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ωργία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40" w:lineRule="exact" w:before="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7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9"/>
                <w:szCs w:val="19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ΠΛ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9"/>
                <w:szCs w:val="19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ΝΟ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9"/>
                <w:szCs w:val="19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ΛΟΥ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31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1666340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3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ΟΙ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ΟΝΟΜΙ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2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ηρ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τή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ητής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3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line="269" w:lineRule="auto"/>
              <w:ind w:left="25" w:right="527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ΜΙ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ΚΗ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1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ΜΦ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ΟΙΝ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ΝΙ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ΚΗ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ΚΗ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hyperlink r:id="rId9"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5"/>
                  <w:sz w:val="17"/>
                  <w:szCs w:val="17"/>
                </w:rPr>
                <w:t>gk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5"/>
                  <w:sz w:val="17"/>
                  <w:szCs w:val="17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5"/>
                  <w:sz w:val="17"/>
                  <w:szCs w:val="17"/>
                </w:rPr>
                <w:t>p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5"/>
                  <w:sz w:val="17"/>
                  <w:szCs w:val="17"/>
                </w:rPr>
                <w:t>la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5"/>
                  <w:sz w:val="17"/>
                  <w:szCs w:val="17"/>
                </w:rPr>
                <w:t>n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1"/>
                  <w:w w:val="105"/>
                  <w:sz w:val="17"/>
                  <w:szCs w:val="17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5"/>
                  <w:sz w:val="17"/>
                  <w:szCs w:val="17"/>
                </w:rPr>
                <w:t>g@e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5"/>
                  <w:sz w:val="17"/>
                  <w:szCs w:val="17"/>
                </w:rPr>
                <w:t>c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1"/>
                  <w:w w:val="105"/>
                  <w:sz w:val="17"/>
                  <w:szCs w:val="17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5"/>
                  <w:sz w:val="17"/>
                  <w:szCs w:val="17"/>
                </w:rPr>
                <w:t>n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5"/>
                  <w:sz w:val="17"/>
                  <w:szCs w:val="17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5"/>
                  <w:sz w:val="17"/>
                  <w:szCs w:val="17"/>
                </w:rPr>
                <w:t>u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1"/>
                  <w:w w:val="105"/>
                  <w:sz w:val="17"/>
                  <w:szCs w:val="17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5"/>
                  <w:sz w:val="17"/>
                  <w:szCs w:val="17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5"/>
                  <w:sz w:val="17"/>
                  <w:szCs w:val="17"/>
                </w:rPr>
                <w:t>.gr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929" w:hRule="exact"/>
        </w:trPr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7" w:right="105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40" w:lineRule="exact" w:before="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7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9"/>
                <w:szCs w:val="19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9"/>
                <w:szCs w:val="19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9"/>
                <w:szCs w:val="19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9"/>
                <w:szCs w:val="19"/>
              </w:rPr>
              <w:t>ά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9"/>
                <w:szCs w:val="19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9"/>
                <w:szCs w:val="19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40" w:lineRule="exact" w:before="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7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9"/>
                <w:szCs w:val="19"/>
              </w:rPr>
              <w:t>ΜΑ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9"/>
                <w:szCs w:val="19"/>
              </w:rPr>
              <w:t>ΙΑ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ΤΗΣ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40" w:right="338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1356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3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ΟΙ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ΟΝΟΜΙ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2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ηρ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τή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ητής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3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ΡΞ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ΚΗ</w:t>
            </w:r>
            <w:r>
              <w:rPr>
                <w:rFonts w:ascii="Calibri" w:hAnsi="Calibri" w:cs="Calibri" w:eastAsia="Calibri"/>
                <w:b w:val="0"/>
                <w:bCs w:val="0"/>
                <w:spacing w:val="-24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ΚΗ</w:t>
            </w:r>
            <w:r>
              <w:rPr>
                <w:rFonts w:ascii="Calibri" w:hAnsi="Calibri" w:cs="Calibri" w:eastAsia="Calibri"/>
                <w:b w:val="0"/>
                <w:bCs w:val="0"/>
                <w:spacing w:val="-24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ΟΙ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ΝΟΜ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hyperlink r:id="rId10"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5"/>
                  <w:sz w:val="17"/>
                  <w:szCs w:val="17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5"/>
                  <w:sz w:val="17"/>
                  <w:szCs w:val="17"/>
                </w:rPr>
                <w:t>m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5"/>
                  <w:sz w:val="17"/>
                  <w:szCs w:val="17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5"/>
                  <w:sz w:val="17"/>
                  <w:szCs w:val="17"/>
                </w:rPr>
                <w:t>n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5"/>
                  <w:sz w:val="17"/>
                  <w:szCs w:val="17"/>
                </w:rPr>
                <w:t>ia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3"/>
                  <w:w w:val="105"/>
                  <w:sz w:val="17"/>
                  <w:szCs w:val="17"/>
                </w:rPr>
                <w:t>t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5"/>
                  <w:sz w:val="17"/>
                  <w:szCs w:val="17"/>
                </w:rPr>
                <w:t>i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1"/>
                  <w:w w:val="105"/>
                  <w:sz w:val="17"/>
                  <w:szCs w:val="17"/>
                </w:rPr>
                <w:t>s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5"/>
                  <w:sz w:val="17"/>
                  <w:szCs w:val="17"/>
                </w:rPr>
                <w:t>@e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5"/>
                  <w:sz w:val="17"/>
                  <w:szCs w:val="17"/>
                </w:rPr>
                <w:t>c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1"/>
                  <w:w w:val="105"/>
                  <w:sz w:val="17"/>
                  <w:szCs w:val="17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5"/>
                  <w:sz w:val="17"/>
                  <w:szCs w:val="17"/>
                </w:rPr>
                <w:t>n.u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1"/>
                  <w:w w:val="105"/>
                  <w:sz w:val="17"/>
                  <w:szCs w:val="17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5"/>
                  <w:sz w:val="17"/>
                  <w:szCs w:val="17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5"/>
                  <w:sz w:val="17"/>
                  <w:szCs w:val="17"/>
                </w:rPr>
                <w:t>.gr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929" w:hRule="exact"/>
        </w:trPr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8" w:right="105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40" w:lineRule="exact" w:before="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7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9"/>
                <w:szCs w:val="19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νδρ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9"/>
                <w:szCs w:val="19"/>
              </w:rPr>
              <w:t>έ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9"/>
                <w:szCs w:val="19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40" w:lineRule="exact" w:before="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7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9"/>
                <w:szCs w:val="19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9"/>
                <w:szCs w:val="19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9"/>
                <w:szCs w:val="19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9"/>
                <w:szCs w:val="19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9"/>
                <w:szCs w:val="19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ΟΥ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" w:right="0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248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3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ΟΙ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ΟΝΟΜΙ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2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ητής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3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ΟΙ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ΟΝΟΜΙ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ΚΑ</w:t>
            </w:r>
            <w:r>
              <w:rPr>
                <w:rFonts w:ascii="Calibri" w:hAnsi="Calibri" w:cs="Calibri" w:eastAsia="Calibri"/>
                <w:b w:val="0"/>
                <w:bCs w:val="0"/>
                <w:spacing w:val="-25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-23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ΕΡ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Β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ΛΛ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ΟΣ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hyperlink r:id="rId11"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5"/>
                  <w:sz w:val="17"/>
                  <w:szCs w:val="17"/>
                </w:rPr>
                <w:t>aa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5"/>
                  <w:sz w:val="17"/>
                  <w:szCs w:val="17"/>
                </w:rPr>
                <w:t>p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5"/>
                  <w:sz w:val="17"/>
                  <w:szCs w:val="17"/>
                </w:rPr>
                <w:t>@e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5"/>
                  <w:sz w:val="17"/>
                  <w:szCs w:val="17"/>
                </w:rPr>
                <w:t>c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1"/>
                  <w:w w:val="105"/>
                  <w:sz w:val="17"/>
                  <w:szCs w:val="17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5"/>
                  <w:sz w:val="17"/>
                  <w:szCs w:val="17"/>
                </w:rPr>
                <w:t>n.u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1"/>
                  <w:w w:val="105"/>
                  <w:sz w:val="17"/>
                  <w:szCs w:val="17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5"/>
                  <w:sz w:val="17"/>
                  <w:szCs w:val="17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5"/>
                  <w:sz w:val="17"/>
                  <w:szCs w:val="17"/>
                </w:rPr>
                <w:t>.gr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929" w:hRule="exact"/>
        </w:trPr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" w:right="0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40" w:lineRule="exact" w:before="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7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9"/>
                <w:szCs w:val="19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9"/>
                <w:szCs w:val="19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9"/>
                <w:szCs w:val="19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γγ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9"/>
                <w:szCs w:val="19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9"/>
                <w:szCs w:val="19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ία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40" w:lineRule="exact" w:before="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7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9"/>
                <w:szCs w:val="19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9"/>
                <w:szCs w:val="19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9"/>
                <w:szCs w:val="19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9"/>
                <w:szCs w:val="19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ΟΥ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40" w:right="338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6439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3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ΟΙ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ΟΝΟΜΙ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2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ητής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3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ΟΙ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ΟΝ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ΜΙ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ΚΗ</w:t>
            </w:r>
            <w:r>
              <w:rPr>
                <w:rFonts w:ascii="Calibri" w:hAnsi="Calibri" w:cs="Calibri" w:eastAsia="Calibri"/>
                <w:b w:val="0"/>
                <w:bCs w:val="0"/>
                <w:spacing w:val="-19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9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ΕΡ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ΓΑ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ΙΑ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hyperlink r:id="rId12"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5"/>
                  <w:sz w:val="17"/>
                  <w:szCs w:val="17"/>
                </w:rPr>
                <w:t>ep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5"/>
                  <w:sz w:val="17"/>
                  <w:szCs w:val="17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5"/>
                  <w:sz w:val="17"/>
                  <w:szCs w:val="17"/>
                </w:rPr>
                <w:t>p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5"/>
                  <w:sz w:val="17"/>
                  <w:szCs w:val="17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5"/>
                  <w:sz w:val="17"/>
                  <w:szCs w:val="17"/>
                </w:rPr>
                <w:t>pe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3"/>
                  <w:w w:val="105"/>
                  <w:sz w:val="17"/>
                  <w:szCs w:val="17"/>
                </w:rPr>
                <w:t>t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5"/>
                  <w:sz w:val="17"/>
                  <w:szCs w:val="17"/>
                </w:rPr>
                <w:t>@e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5"/>
                  <w:sz w:val="17"/>
                  <w:szCs w:val="17"/>
                </w:rPr>
                <w:t>c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1"/>
                  <w:w w:val="105"/>
                  <w:sz w:val="17"/>
                  <w:szCs w:val="17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5"/>
                  <w:sz w:val="17"/>
                  <w:szCs w:val="17"/>
                </w:rPr>
                <w:t>n.u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1"/>
                  <w:w w:val="105"/>
                  <w:sz w:val="17"/>
                  <w:szCs w:val="17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5"/>
                  <w:sz w:val="17"/>
                  <w:szCs w:val="17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5"/>
                  <w:sz w:val="17"/>
                  <w:szCs w:val="17"/>
                </w:rPr>
                <w:t>.gr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929" w:hRule="exact"/>
        </w:trPr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8" w:right="105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40" w:lineRule="exact" w:before="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7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9"/>
                <w:szCs w:val="19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9"/>
                <w:szCs w:val="19"/>
              </w:rPr>
              <w:t>χα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ήλ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40" w:lineRule="exact" w:before="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7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9"/>
                <w:szCs w:val="19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9"/>
                <w:szCs w:val="19"/>
              </w:rPr>
              <w:t>ΓΙ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ΝΟΣ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20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14406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3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ΟΙ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ΟΝΟΜΙ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2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ηρ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τή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ητής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3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69" w:lineRule="auto"/>
              <w:ind w:left="25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ΟΙ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ΟΝΟΜΙ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ΚΗ</w:t>
            </w:r>
            <w:r>
              <w:rPr>
                <w:rFonts w:ascii="Calibri" w:hAnsi="Calibri" w:cs="Calibri" w:eastAsia="Calibri"/>
                <w:b w:val="0"/>
                <w:bCs w:val="0"/>
                <w:spacing w:val="-15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ΟΙΝ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ΝΙ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ΚΗ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5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ΜΦ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Β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ΜΗ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ΚΗ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ΕΡ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ΚΕΣ</w:t>
            </w:r>
            <w:r>
              <w:rPr>
                <w:rFonts w:ascii="Calibri" w:hAnsi="Calibri" w:cs="Calibri" w:eastAsia="Calibri"/>
                <w:b w:val="0"/>
                <w:bCs w:val="0"/>
                <w:spacing w:val="-25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ΧΕ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hyperlink r:id="rId13"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5"/>
                  <w:sz w:val="17"/>
                  <w:szCs w:val="17"/>
                </w:rPr>
                <w:t>m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3"/>
                  <w:w w:val="105"/>
                  <w:sz w:val="17"/>
                  <w:szCs w:val="17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5"/>
                  <w:sz w:val="17"/>
                  <w:szCs w:val="17"/>
                </w:rPr>
                <w:t>i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5"/>
                  <w:sz w:val="17"/>
                  <w:szCs w:val="17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5"/>
                  <w:sz w:val="17"/>
                  <w:szCs w:val="17"/>
                </w:rPr>
                <w:t>i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5"/>
                  <w:sz w:val="17"/>
                  <w:szCs w:val="17"/>
                </w:rPr>
                <w:t>n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1"/>
                  <w:w w:val="105"/>
                  <w:sz w:val="17"/>
                  <w:szCs w:val="17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1"/>
                  <w:w w:val="105"/>
                  <w:sz w:val="17"/>
                  <w:szCs w:val="17"/>
                </w:rPr>
                <w:t>s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5"/>
                  <w:sz w:val="17"/>
                  <w:szCs w:val="17"/>
                </w:rPr>
                <w:t>@e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5"/>
                  <w:sz w:val="17"/>
                  <w:szCs w:val="17"/>
                </w:rPr>
                <w:t>c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1"/>
                  <w:w w:val="105"/>
                  <w:sz w:val="17"/>
                  <w:szCs w:val="17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5"/>
                  <w:sz w:val="17"/>
                  <w:szCs w:val="17"/>
                </w:rPr>
                <w:t>n.u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1"/>
                  <w:w w:val="105"/>
                  <w:sz w:val="17"/>
                  <w:szCs w:val="17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5"/>
                  <w:sz w:val="17"/>
                  <w:szCs w:val="17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5"/>
                  <w:sz w:val="17"/>
                  <w:szCs w:val="17"/>
                </w:rPr>
                <w:t>.gr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929" w:hRule="exact"/>
        </w:trPr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5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10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40" w:lineRule="exact" w:before="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7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9"/>
                <w:szCs w:val="19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9"/>
                <w:szCs w:val="19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ώργι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9"/>
                <w:szCs w:val="19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40" w:lineRule="exact" w:before="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7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9"/>
                <w:szCs w:val="19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9"/>
                <w:szCs w:val="19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9"/>
                <w:szCs w:val="19"/>
              </w:rPr>
              <w:t>ΑΡ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9"/>
                <w:szCs w:val="19"/>
              </w:rPr>
              <w:t>ΕΑΣ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40" w:right="338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7391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3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ΟΙ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ΟΝΟΜΙ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2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ητής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3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ΚΡ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ΟΟ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ΟΝΟΜΙ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ΚΗ</w:t>
            </w:r>
            <w:r>
              <w:rPr>
                <w:rFonts w:ascii="Calibri" w:hAnsi="Calibri" w:cs="Calibri" w:eastAsia="Calibri"/>
                <w:b w:val="0"/>
                <w:bCs w:val="0"/>
                <w:spacing w:val="-20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20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20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ΚΗ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hyperlink r:id="rId14"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5"/>
                  <w:sz w:val="17"/>
                  <w:szCs w:val="17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5"/>
                  <w:sz w:val="17"/>
                  <w:szCs w:val="17"/>
                </w:rPr>
                <w:t>c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5"/>
                  <w:sz w:val="17"/>
                  <w:szCs w:val="17"/>
                </w:rPr>
                <w:t>h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1"/>
                  <w:w w:val="105"/>
                  <w:sz w:val="17"/>
                  <w:szCs w:val="17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3"/>
                  <w:w w:val="105"/>
                  <w:sz w:val="17"/>
                  <w:szCs w:val="17"/>
                </w:rPr>
                <w:t>rt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5"/>
                  <w:sz w:val="17"/>
                  <w:szCs w:val="17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3"/>
                  <w:w w:val="105"/>
                  <w:sz w:val="17"/>
                  <w:szCs w:val="17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5"/>
                  <w:sz w:val="17"/>
                  <w:szCs w:val="17"/>
                </w:rPr>
                <w:t>@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5"/>
                  <w:sz w:val="17"/>
                  <w:szCs w:val="17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5"/>
                  <w:sz w:val="17"/>
                  <w:szCs w:val="17"/>
                </w:rPr>
                <w:t>m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5"/>
                  <w:sz w:val="17"/>
                  <w:szCs w:val="17"/>
                </w:rPr>
                <w:t>ail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5"/>
                  <w:sz w:val="17"/>
                  <w:szCs w:val="17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5"/>
                  <w:sz w:val="17"/>
                  <w:szCs w:val="17"/>
                </w:rPr>
                <w:t>c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1"/>
                  <w:w w:val="105"/>
                  <w:sz w:val="17"/>
                  <w:szCs w:val="17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5"/>
                  <w:sz w:val="17"/>
                  <w:szCs w:val="17"/>
                </w:rPr>
                <w:t>m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0"/>
                  <w:sz w:val="17"/>
                  <w:szCs w:val="17"/>
                </w:rPr>
              </w:r>
            </w:hyperlink>
          </w:p>
        </w:tc>
      </w:tr>
    </w:tbl>
    <w:p>
      <w:pPr>
        <w:spacing w:after="0"/>
        <w:jc w:val="left"/>
        <w:rPr>
          <w:rFonts w:ascii="Calibri" w:hAnsi="Calibri" w:cs="Calibri" w:eastAsia="Calibri"/>
          <w:sz w:val="17"/>
          <w:szCs w:val="17"/>
        </w:rPr>
        <w:sectPr>
          <w:type w:val="continuous"/>
          <w:pgSz w:w="16836" w:h="11920" w:orient="landscape"/>
          <w:pgMar w:top="200" w:bottom="0" w:left="1120" w:right="1380"/>
        </w:sectPr>
      </w:pP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952" w:hRule="exact"/>
        </w:trPr>
        <w:tc>
          <w:tcPr>
            <w:tcW w:w="14117" w:type="dxa"/>
            <w:gridSpan w:val="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  <w:shd w:val="clear" w:color="auto" w:fill="FFFF00"/>
          </w:tcPr>
          <w:p>
            <w:pPr>
              <w:pStyle w:val="TableParagraph"/>
              <w:spacing w:line="258" w:lineRule="auto" w:before="7"/>
              <w:ind w:left="5039" w:right="5041"/>
              <w:jc w:val="center"/>
              <w:rPr>
                <w:rFonts w:ascii="Calibri" w:hAnsi="Calibri" w:cs="Calibri" w:eastAsia="Calibri"/>
                <w:sz w:val="25"/>
                <w:szCs w:val="2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</w:rPr>
              <w:t>Τ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</w:rPr>
              <w:t>Η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</w:rPr>
              <w:t>Α</w:t>
            </w:r>
            <w:r>
              <w:rPr>
                <w:rFonts w:ascii="Calibri" w:hAnsi="Calibri" w:cs="Calibri" w:eastAsia="Calibri"/>
                <w:b/>
                <w:bCs/>
                <w:spacing w:val="45"/>
                <w:w w:val="100"/>
                <w:sz w:val="25"/>
                <w:szCs w:val="2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5"/>
                <w:szCs w:val="25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5"/>
                <w:szCs w:val="25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5"/>
                <w:szCs w:val="25"/>
              </w:rPr>
              <w:t>Ν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5"/>
                <w:szCs w:val="25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</w:rPr>
              <w:t>ΩΝ</w:t>
            </w:r>
            <w:r>
              <w:rPr>
                <w:rFonts w:ascii="Calibri" w:hAnsi="Calibri" w:cs="Calibri" w:eastAsia="Calibri"/>
                <w:b/>
                <w:bCs/>
                <w:spacing w:val="43"/>
                <w:w w:val="100"/>
                <w:sz w:val="25"/>
                <w:szCs w:val="2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5"/>
                <w:szCs w:val="25"/>
              </w:rPr>
              <w:t>Ε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</w:rPr>
              <w:t>Π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5"/>
                <w:szCs w:val="25"/>
              </w:rPr>
              <w:t>Σ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</w:rPr>
              <w:t>Τ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</w:rPr>
              <w:t>Η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</w:rPr>
              <w:t>ΩΝ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2"/>
                <w:sz w:val="25"/>
                <w:szCs w:val="2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</w:rPr>
              <w:t>Η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</w:rPr>
              <w:t>ΤΡΩΟ</w:t>
            </w:r>
            <w:r>
              <w:rPr>
                <w:rFonts w:ascii="Calibri" w:hAnsi="Calibri" w:cs="Calibri" w:eastAsia="Calibri"/>
                <w:b/>
                <w:bCs/>
                <w:spacing w:val="53"/>
                <w:w w:val="100"/>
                <w:sz w:val="25"/>
                <w:szCs w:val="2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5"/>
                <w:szCs w:val="25"/>
              </w:rPr>
              <w:t>Ε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</w:rPr>
              <w:t>Λ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5"/>
                <w:szCs w:val="25"/>
              </w:rPr>
              <w:t>Ε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</w:rPr>
              <w:t>Τ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5"/>
                <w:szCs w:val="25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</w:rPr>
              <w:t>ΡΩΝ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5"/>
                <w:szCs w:val="25"/>
              </w:rPr>
            </w:r>
          </w:p>
          <w:p>
            <w:pPr>
              <w:pStyle w:val="TableParagraph"/>
              <w:spacing w:line="271" w:lineRule="exact"/>
              <w:ind w:left="1785" w:right="1791"/>
              <w:jc w:val="center"/>
              <w:rPr>
                <w:rFonts w:ascii="Calibri" w:hAnsi="Calibri" w:cs="Calibri" w:eastAsia="Calibri"/>
                <w:sz w:val="25"/>
                <w:szCs w:val="2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</w:rPr>
              <w:t>Γ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</w:rPr>
              <w:t>Α</w:t>
            </w:r>
            <w:r>
              <w:rPr>
                <w:rFonts w:ascii="Calibri" w:hAnsi="Calibri" w:cs="Calibri" w:eastAsia="Calibri"/>
                <w:b/>
                <w:bCs/>
                <w:spacing w:val="26"/>
                <w:w w:val="100"/>
                <w:sz w:val="25"/>
                <w:szCs w:val="2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</w:rPr>
              <w:t>ΤΟ</w:t>
            </w:r>
            <w:r>
              <w:rPr>
                <w:rFonts w:ascii="Calibri" w:hAnsi="Calibri" w:cs="Calibri" w:eastAsia="Calibri"/>
                <w:b/>
                <w:bCs/>
                <w:spacing w:val="24"/>
                <w:w w:val="100"/>
                <w:sz w:val="25"/>
                <w:szCs w:val="2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</w:rPr>
              <w:t>Γ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5"/>
                <w:szCs w:val="25"/>
              </w:rPr>
              <w:t>Ν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</w:rPr>
              <w:t>Ω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5"/>
                <w:szCs w:val="25"/>
              </w:rPr>
              <w:t>Σ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</w:rPr>
              <w:t>Τ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25"/>
                <w:w w:val="100"/>
                <w:sz w:val="25"/>
                <w:szCs w:val="2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</w:rPr>
              <w:t>Α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5"/>
                <w:szCs w:val="25"/>
              </w:rPr>
              <w:t>Ν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</w:rPr>
              <w:t>Τ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5"/>
                <w:szCs w:val="25"/>
              </w:rPr>
              <w:t>Ε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5"/>
                <w:szCs w:val="25"/>
              </w:rPr>
              <w:t>Ε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5"/>
                <w:szCs w:val="25"/>
              </w:rPr>
              <w:t>Ν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24"/>
                <w:w w:val="100"/>
                <w:sz w:val="25"/>
                <w:szCs w:val="2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</w:rPr>
              <w:t>"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</w:rPr>
              <w:t>Π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5"/>
                <w:szCs w:val="25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</w:rPr>
              <w:t>Λ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</w:rPr>
              <w:t>Τ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</w:rPr>
              <w:t>Η</w:t>
            </w:r>
            <w:r>
              <w:rPr>
                <w:rFonts w:ascii="Calibri" w:hAnsi="Calibri" w:cs="Calibri" w:eastAsia="Calibri"/>
                <w:b/>
                <w:bCs/>
                <w:spacing w:val="28"/>
                <w:w w:val="100"/>
                <w:sz w:val="25"/>
                <w:szCs w:val="2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5"/>
                <w:szCs w:val="25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5"/>
                <w:szCs w:val="25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5"/>
                <w:szCs w:val="25"/>
              </w:rPr>
              <w:t>Ν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5"/>
                <w:szCs w:val="25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</w:rPr>
              <w:t>Α</w:t>
            </w:r>
            <w:r>
              <w:rPr>
                <w:rFonts w:ascii="Calibri" w:hAnsi="Calibri" w:cs="Calibri" w:eastAsia="Calibri"/>
                <w:b/>
                <w:bCs/>
                <w:spacing w:val="26"/>
                <w:w w:val="100"/>
                <w:sz w:val="25"/>
                <w:szCs w:val="2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</w:rPr>
              <w:t>Ε</w:t>
            </w:r>
            <w:r>
              <w:rPr>
                <w:rFonts w:ascii="Calibri" w:hAnsi="Calibri" w:cs="Calibri" w:eastAsia="Calibri"/>
                <w:b/>
                <w:bCs/>
                <w:spacing w:val="24"/>
                <w:w w:val="100"/>
                <w:sz w:val="25"/>
                <w:szCs w:val="2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5"/>
                <w:szCs w:val="25"/>
              </w:rPr>
              <w:t>Ε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</w:rPr>
              <w:t>ΦΑ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5"/>
                <w:szCs w:val="25"/>
              </w:rPr>
              <w:t>Σ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</w:rPr>
              <w:t>Η</w:t>
            </w:r>
            <w:r>
              <w:rPr>
                <w:rFonts w:ascii="Calibri" w:hAnsi="Calibri" w:cs="Calibri" w:eastAsia="Calibri"/>
                <w:b/>
                <w:bCs/>
                <w:spacing w:val="28"/>
                <w:w w:val="100"/>
                <w:sz w:val="25"/>
                <w:szCs w:val="2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5"/>
                <w:szCs w:val="25"/>
              </w:rPr>
              <w:t>Σ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</w:rPr>
              <w:t>Τ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</w:rPr>
              <w:t>Η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</w:rPr>
              <w:t>Ν</w:t>
            </w:r>
            <w:r>
              <w:rPr>
                <w:rFonts w:ascii="Calibri" w:hAnsi="Calibri" w:cs="Calibri" w:eastAsia="Calibri"/>
                <w:b/>
                <w:bCs/>
                <w:spacing w:val="23"/>
                <w:w w:val="100"/>
                <w:sz w:val="25"/>
                <w:szCs w:val="2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</w:rPr>
              <w:t>Ρ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5"/>
                <w:szCs w:val="25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5"/>
                <w:szCs w:val="25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5"/>
                <w:szCs w:val="25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5"/>
                <w:szCs w:val="25"/>
              </w:rPr>
              <w:t>Ν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5"/>
                <w:szCs w:val="25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</w:rPr>
              <w:t>Η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</w:rPr>
              <w:t>"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5"/>
                <w:szCs w:val="25"/>
              </w:rPr>
            </w:r>
          </w:p>
        </w:tc>
      </w:tr>
      <w:tr>
        <w:trPr>
          <w:trHeight w:val="626" w:hRule="exact"/>
        </w:trPr>
        <w:tc>
          <w:tcPr>
            <w:tcW w:w="14117" w:type="dxa"/>
            <w:gridSpan w:val="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  <w:shd w:val="clear" w:color="auto" w:fill="FF9900"/>
          </w:tcPr>
          <w:p>
            <w:pPr>
              <w:pStyle w:val="TableParagraph"/>
              <w:spacing w:line="140" w:lineRule="exact" w:before="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5274" w:right="5279"/>
              <w:jc w:val="center"/>
              <w:rPr>
                <w:rFonts w:ascii="Calibri" w:hAnsi="Calibri" w:cs="Calibri" w:eastAsia="Calibri"/>
                <w:sz w:val="25"/>
                <w:szCs w:val="25"/>
              </w:rPr>
            </w:pP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5"/>
                <w:szCs w:val="25"/>
              </w:rPr>
              <w:t>Ε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</w:rPr>
              <w:t>Λ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5"/>
                <w:szCs w:val="25"/>
              </w:rPr>
              <w:t>Ε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</w:rPr>
              <w:t>Τ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5"/>
                <w:szCs w:val="25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</w:rPr>
              <w:t>Ρ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5"/>
                <w:szCs w:val="25"/>
              </w:rPr>
              <w:t>Ε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</w:rPr>
              <w:t>Σ</w:t>
            </w:r>
            <w:r>
              <w:rPr>
                <w:rFonts w:ascii="Calibri" w:hAnsi="Calibri" w:cs="Calibri" w:eastAsia="Calibri"/>
                <w:b/>
                <w:bCs/>
                <w:spacing w:val="37"/>
                <w:w w:val="100"/>
                <w:sz w:val="25"/>
                <w:szCs w:val="2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</w:rPr>
              <w:t>Τ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</w:rPr>
              <w:t>Η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</w:rPr>
              <w:t>ΑΤ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5"/>
                <w:szCs w:val="25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</w:rPr>
              <w:t>Σ</w:t>
            </w:r>
            <w:r>
              <w:rPr>
                <w:rFonts w:ascii="Calibri" w:hAnsi="Calibri" w:cs="Calibri" w:eastAsia="Calibri"/>
                <w:b/>
                <w:bCs/>
                <w:spacing w:val="37"/>
                <w:w w:val="100"/>
                <w:sz w:val="25"/>
                <w:szCs w:val="2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5"/>
                <w:szCs w:val="25"/>
              </w:rPr>
              <w:t>(Ε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</w:rPr>
              <w:t>Π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</w:rPr>
              <w:t>Α)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5"/>
                <w:szCs w:val="25"/>
              </w:rPr>
            </w:r>
          </w:p>
        </w:tc>
      </w:tr>
      <w:tr>
        <w:trPr>
          <w:trHeight w:val="394" w:hRule="exact"/>
        </w:trPr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AC090"/>
          </w:tcPr>
          <w:p>
            <w:pPr>
              <w:pStyle w:val="TableParagraph"/>
              <w:spacing w:before="91"/>
              <w:ind w:left="4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Α/Α</w:t>
            </w:r>
          </w:p>
        </w:tc>
        <w:tc>
          <w:tcPr>
            <w:tcW w:w="1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AC090"/>
          </w:tcPr>
          <w:p>
            <w:pPr>
              <w:pStyle w:val="TableParagraph"/>
              <w:spacing w:before="91"/>
              <w:ind w:left="28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ΟΝΟΜ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Α</w:t>
            </w:r>
          </w:p>
        </w:tc>
        <w:tc>
          <w:tcPr>
            <w:tcW w:w="1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AC090"/>
          </w:tcPr>
          <w:p>
            <w:pPr>
              <w:pStyle w:val="TableParagraph"/>
              <w:spacing w:before="91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ΕΠ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ΜΟ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AC090"/>
          </w:tcPr>
          <w:p>
            <w:pPr>
              <w:pStyle w:val="TableParagraph"/>
              <w:ind w:left="248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ΔΙΚ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Σ</w:t>
            </w:r>
          </w:p>
          <w:p>
            <w:pPr>
              <w:pStyle w:val="TableParagraph"/>
              <w:spacing w:line="168" w:lineRule="exact" w:before="13"/>
              <w:ind w:left="267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ΑΠΕ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Α</w:t>
            </w:r>
          </w:p>
        </w:tc>
        <w:tc>
          <w:tcPr>
            <w:tcW w:w="23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AC090"/>
          </w:tcPr>
          <w:p>
            <w:pPr>
              <w:pStyle w:val="TableParagraph"/>
              <w:spacing w:before="91"/>
              <w:ind w:left="896" w:right="892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ΜΑ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AC090"/>
          </w:tcPr>
          <w:p>
            <w:pPr>
              <w:pStyle w:val="TableParagraph"/>
              <w:spacing w:before="91"/>
              <w:ind w:left="728" w:right="726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Β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ΙΔΑ</w:t>
            </w:r>
          </w:p>
        </w:tc>
        <w:tc>
          <w:tcPr>
            <w:tcW w:w="3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AC090"/>
          </w:tcPr>
          <w:p>
            <w:pPr>
              <w:pStyle w:val="TableParagraph"/>
              <w:ind w:left="1418" w:right="1414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ΣΤΙΚΟ</w:t>
            </w:r>
          </w:p>
          <w:p>
            <w:pPr>
              <w:pStyle w:val="TableParagraph"/>
              <w:spacing w:line="168" w:lineRule="exact" w:before="13"/>
              <w:ind w:left="1278" w:right="1275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ΤΙΚΕΙ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ΝΟ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AC090"/>
          </w:tcPr>
          <w:p>
            <w:pPr>
              <w:pStyle w:val="TableParagraph"/>
              <w:spacing w:before="91"/>
              <w:ind w:left="236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ΔΙΕΥ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ΣΗ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)</w:t>
            </w:r>
          </w:p>
        </w:tc>
      </w:tr>
      <w:tr>
        <w:trPr>
          <w:trHeight w:val="929" w:hRule="exact"/>
        </w:trPr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9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11</w:t>
            </w:r>
          </w:p>
        </w:tc>
        <w:tc>
          <w:tcPr>
            <w:tcW w:w="1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line="269" w:lineRule="auto"/>
              <w:ind w:left="25" w:right="403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ί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σί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σα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ΕΛΗ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0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20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12683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3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ΟΙ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ΟΝΟΜΙ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2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ητής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3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ΔΙ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ΘΝ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ΟΙ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ΝΟΜΙ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ΚΗ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929" w:hRule="exact"/>
        </w:trPr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9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12</w:t>
            </w:r>
          </w:p>
        </w:tc>
        <w:tc>
          <w:tcPr>
            <w:tcW w:w="1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λίνα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ΩΣ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ΕΛΕ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0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20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52548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3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ΟΙ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ΟΝΟΜΙ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2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ηρ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τή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ητής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3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ΔΙ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ΘΝ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3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ΚΡ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ΟΟΙ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ΟΝΟΜΙ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ΚΑ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929" w:hRule="exact"/>
        </w:trPr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5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13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ιώ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0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20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17052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3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ΟΙ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ΟΝΟΜΙ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2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ητής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3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ΟΙ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ΟΝΟΜΙ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ΚΗ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ΞΗ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929" w:hRule="exact"/>
        </w:trPr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5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14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ή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ΕΛ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0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" w:right="0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3979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3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ΟΙ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ΟΝΟΜΙ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2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3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line="269" w:lineRule="auto"/>
              <w:ind w:left="25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ΟΙ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ΟΝΟΜΙ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ΚΗ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ΧΕ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ΑΓΟ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929" w:hRule="exact"/>
        </w:trPr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5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15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Ελ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έ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νη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ΡΗ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0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20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20091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3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4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ΟΙ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ΟΝΟΜΙ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2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4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3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4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ΕΧ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ΝΟ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ΟΓΙ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20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20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ΟΙ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ΜΙ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ΚΗ</w:t>
            </w:r>
            <w:r>
              <w:rPr>
                <w:rFonts w:ascii="Calibri" w:hAnsi="Calibri" w:cs="Calibri" w:eastAsia="Calibri"/>
                <w:b w:val="0"/>
                <w:bCs w:val="0"/>
                <w:spacing w:val="-19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ΞΗ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929" w:hRule="exact"/>
        </w:trPr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4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16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4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Κωνσ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νίν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4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ΩΣ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0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19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11599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3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4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ΟΙ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ΟΝ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ΜΙ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2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4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3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line="269" w:lineRule="auto"/>
              <w:ind w:left="24" w:right="42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ΕΡΗ</w:t>
            </w:r>
            <w:r>
              <w:rPr>
                <w:rFonts w:ascii="Calibri" w:hAnsi="Calibri" w:cs="Calibri" w:eastAsia="Calibri"/>
                <w:b w:val="0"/>
                <w:bCs w:val="0"/>
                <w:spacing w:val="-17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ΟΙ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ΟΝΟΜΙ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ΚΗ</w:t>
            </w:r>
            <w:r>
              <w:rPr>
                <w:rFonts w:ascii="Calibri" w:hAnsi="Calibri" w:cs="Calibri" w:eastAsia="Calibri"/>
                <w:b w:val="0"/>
                <w:bCs w:val="0"/>
                <w:spacing w:val="-16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6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ΝΙ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ΚΗ</w:t>
            </w:r>
            <w:r>
              <w:rPr>
                <w:rFonts w:ascii="Calibri" w:hAnsi="Calibri" w:cs="Calibri" w:eastAsia="Calibri"/>
                <w:b w:val="0"/>
                <w:bCs w:val="0"/>
                <w:spacing w:val="-16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ΙΑ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ΩΠ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ΚΗ</w:t>
            </w:r>
            <w:r>
              <w:rPr>
                <w:rFonts w:ascii="Calibri" w:hAnsi="Calibri" w:cs="Calibri" w:eastAsia="Calibri"/>
                <w:b w:val="0"/>
                <w:bCs w:val="0"/>
                <w:spacing w:val="-18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7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ΕΛΛ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ΚΗ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929" w:hRule="exact"/>
        </w:trPr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4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17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4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ιω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4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ΛΕΞ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0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19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15728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3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4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ΟΙ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ΟΝ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ΜΙ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2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4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3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line="269" w:lineRule="auto"/>
              <w:ind w:left="24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ΟΙ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ΟΝΟΜΙ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ΚΗ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ΧΕ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ΑΓΟ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4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hyperlink r:id="rId15"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5"/>
                  <w:sz w:val="17"/>
                  <w:szCs w:val="17"/>
                </w:rPr>
                <w:t>p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5"/>
                  <w:sz w:val="17"/>
                  <w:szCs w:val="17"/>
                </w:rPr>
                <w:t>al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5"/>
                  <w:sz w:val="17"/>
                  <w:szCs w:val="17"/>
                </w:rPr>
                <w:t>ek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1"/>
                  <w:w w:val="105"/>
                  <w:sz w:val="17"/>
                  <w:szCs w:val="17"/>
                </w:rPr>
                <w:t>s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5"/>
                  <w:sz w:val="17"/>
                  <w:szCs w:val="17"/>
                </w:rPr>
                <w:t>@e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5"/>
                  <w:sz w:val="17"/>
                  <w:szCs w:val="17"/>
                </w:rPr>
                <w:t>c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1"/>
                  <w:w w:val="105"/>
                  <w:sz w:val="17"/>
                  <w:szCs w:val="17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5"/>
                  <w:sz w:val="17"/>
                  <w:szCs w:val="17"/>
                </w:rPr>
                <w:t>n.u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1"/>
                  <w:w w:val="105"/>
                  <w:sz w:val="17"/>
                  <w:szCs w:val="17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5"/>
                  <w:sz w:val="17"/>
                  <w:szCs w:val="17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5"/>
                  <w:sz w:val="17"/>
                  <w:szCs w:val="17"/>
                </w:rPr>
                <w:t>.gr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929" w:hRule="exact"/>
        </w:trPr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4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18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4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Δημήτρ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4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0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0" w:right="0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5112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3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4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ΟΙ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ΟΝΟΜΙ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2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4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3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4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ΟΙ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ΟΝ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ΙΑ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4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hyperlink r:id="rId16"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5"/>
                  <w:sz w:val="17"/>
                  <w:szCs w:val="17"/>
                </w:rPr>
                <w:t>dm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1"/>
                  <w:w w:val="105"/>
                  <w:sz w:val="17"/>
                  <w:szCs w:val="17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1"/>
                  <w:w w:val="105"/>
                  <w:sz w:val="17"/>
                  <w:szCs w:val="17"/>
                </w:rPr>
                <w:t>s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5"/>
                  <w:sz w:val="17"/>
                  <w:szCs w:val="17"/>
                </w:rPr>
                <w:t>c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5"/>
                  <w:sz w:val="17"/>
                  <w:szCs w:val="17"/>
                </w:rPr>
                <w:t>h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1"/>
                  <w:w w:val="105"/>
                  <w:sz w:val="17"/>
                  <w:szCs w:val="17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1"/>
                  <w:w w:val="105"/>
                  <w:sz w:val="17"/>
                  <w:szCs w:val="17"/>
                </w:rPr>
                <w:t>s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5"/>
                  <w:sz w:val="17"/>
                  <w:szCs w:val="17"/>
                </w:rPr>
                <w:t>@e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5"/>
                  <w:sz w:val="17"/>
                  <w:szCs w:val="17"/>
                </w:rPr>
                <w:t>c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1"/>
                  <w:w w:val="105"/>
                  <w:sz w:val="17"/>
                  <w:szCs w:val="17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5"/>
                  <w:sz w:val="17"/>
                  <w:szCs w:val="17"/>
                </w:rPr>
                <w:t>n.u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1"/>
                  <w:w w:val="105"/>
                  <w:sz w:val="17"/>
                  <w:szCs w:val="17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5"/>
                  <w:sz w:val="17"/>
                  <w:szCs w:val="17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5"/>
                  <w:sz w:val="17"/>
                  <w:szCs w:val="17"/>
                </w:rPr>
                <w:t>.gr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0"/>
                  <w:sz w:val="17"/>
                  <w:szCs w:val="17"/>
                </w:rPr>
              </w:r>
            </w:hyperlink>
          </w:p>
        </w:tc>
      </w:tr>
    </w:tbl>
    <w:p>
      <w:pPr>
        <w:spacing w:after="0"/>
        <w:jc w:val="left"/>
        <w:rPr>
          <w:rFonts w:ascii="Calibri" w:hAnsi="Calibri" w:cs="Calibri" w:eastAsia="Calibri"/>
          <w:sz w:val="17"/>
          <w:szCs w:val="17"/>
        </w:rPr>
        <w:sectPr>
          <w:pgSz w:w="16836" w:h="11920" w:orient="landscape"/>
          <w:pgMar w:top="1080" w:bottom="280" w:left="1120" w:right="13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6836" w:h="11920" w:orient="landscape"/>
          <w:pgMar w:top="1080" w:bottom="280" w:left="2420" w:right="242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6836" w:h="11920" w:orient="landscape"/>
          <w:pgMar w:top="1080" w:bottom="280" w:left="2420" w:right="2420"/>
        </w:sectPr>
      </w:pPr>
    </w:p>
    <w:p>
      <w:pPr>
        <w:spacing w:line="90" w:lineRule="exact"/>
        <w:rPr>
          <w:sz w:val="9"/>
          <w:szCs w:val="9"/>
        </w:rPr>
      </w:pPr>
      <w:r>
        <w:rPr>
          <w:sz w:val="9"/>
          <w:szCs w:val="9"/>
        </w:rPr>
      </w: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08" w:hRule="exact"/>
        </w:trPr>
        <w:tc>
          <w:tcPr>
            <w:tcW w:w="13918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>
            <w:pPr>
              <w:pStyle w:val="TableParagraph"/>
              <w:spacing w:line="264" w:lineRule="auto" w:before="8"/>
              <w:ind w:left="5535" w:right="5532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bookmarkStart w:name="ΛΟΙΠΟΙ" w:id="2"/>
            <w:bookmarkEnd w:id="2"/>
            <w:r>
              <w:rPr/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5"/>
                <w:szCs w:val="15"/>
              </w:rPr>
              <w:t>Τ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5"/>
                <w:szCs w:val="15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5"/>
                <w:szCs w:val="15"/>
              </w:rPr>
              <w:t>Η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5"/>
                <w:szCs w:val="15"/>
              </w:rPr>
              <w:t>ΜΑ</w:t>
            </w:r>
            <w:r>
              <w:rPr>
                <w:rFonts w:ascii="Calibri" w:hAnsi="Calibri" w:cs="Calibri" w:eastAsia="Calibri"/>
                <w:b/>
                <w:bCs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5"/>
                <w:sz w:val="15"/>
                <w:szCs w:val="15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5"/>
                <w:szCs w:val="15"/>
              </w:rPr>
              <w:t>ΟΝΟΜ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5"/>
                <w:sz w:val="15"/>
                <w:szCs w:val="15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5"/>
                <w:szCs w:val="15"/>
              </w:rPr>
              <w:t>Ω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/>
                <w:bCs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5"/>
                <w:szCs w:val="15"/>
              </w:rPr>
              <w:t>Ε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5"/>
                <w:szCs w:val="15"/>
              </w:rPr>
              <w:t>Π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5"/>
                <w:sz w:val="15"/>
                <w:szCs w:val="15"/>
              </w:rPr>
              <w:t>Σ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5"/>
                <w:szCs w:val="15"/>
              </w:rPr>
              <w:t>Τ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5"/>
                <w:szCs w:val="15"/>
              </w:rPr>
              <w:t>Η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5"/>
                <w:szCs w:val="15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5"/>
                <w:szCs w:val="15"/>
              </w:rPr>
              <w:t>Ω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/>
                <w:bCs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5"/>
                <w:szCs w:val="15"/>
              </w:rPr>
              <w:t>Ε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5"/>
                <w:sz w:val="15"/>
                <w:szCs w:val="15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5"/>
                <w:szCs w:val="15"/>
              </w:rPr>
              <w:t>Π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5"/>
                <w:szCs w:val="15"/>
              </w:rPr>
              <w:t>Α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5"/>
                <w:szCs w:val="15"/>
              </w:rPr>
              <w:t>Η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5"/>
                <w:szCs w:val="15"/>
              </w:rPr>
              <w:t>Τ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Ρ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5"/>
                <w:szCs w:val="15"/>
              </w:rPr>
              <w:t>Ω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15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Ε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ΛΕ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5"/>
                <w:szCs w:val="15"/>
              </w:rPr>
              <w:t>Τ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Ρ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5"/>
                <w:szCs w:val="15"/>
              </w:rPr>
              <w:t>Ω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ind w:left="1" w:right="0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5"/>
                <w:szCs w:val="15"/>
              </w:rPr>
              <w:t>Γ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5"/>
                <w:szCs w:val="15"/>
              </w:rPr>
              <w:t>Α</w:t>
            </w:r>
            <w:r>
              <w:rPr>
                <w:rFonts w:ascii="Calibri" w:hAnsi="Calibri" w:cs="Calibri" w:eastAsia="Calibri"/>
                <w:b/>
                <w:bCs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5"/>
                <w:szCs w:val="15"/>
              </w:rPr>
              <w:t>Τ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-6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5"/>
                <w:szCs w:val="15"/>
              </w:rPr>
              <w:t>ΓΝ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5"/>
                <w:szCs w:val="15"/>
              </w:rPr>
              <w:t>Ω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5"/>
                <w:sz w:val="15"/>
                <w:szCs w:val="15"/>
              </w:rPr>
              <w:t>Σ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5"/>
                <w:szCs w:val="15"/>
              </w:rPr>
              <w:t>Τ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5"/>
                <w:sz w:val="15"/>
                <w:szCs w:val="15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-6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5"/>
                <w:szCs w:val="15"/>
              </w:rPr>
              <w:t>Α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5"/>
                <w:szCs w:val="15"/>
              </w:rPr>
              <w:t>Τ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5"/>
                <w:sz w:val="15"/>
                <w:szCs w:val="15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5"/>
                <w:szCs w:val="15"/>
              </w:rPr>
              <w:t>Ε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5"/>
                <w:szCs w:val="15"/>
              </w:rPr>
              <w:t>ΜΕΝΟ</w:t>
            </w:r>
            <w:r>
              <w:rPr>
                <w:rFonts w:ascii="Calibri" w:hAnsi="Calibri" w:cs="Calibri" w:eastAsia="Calibri"/>
                <w:b/>
                <w:bCs/>
                <w:spacing w:val="-6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5"/>
                <w:sz w:val="15"/>
                <w:szCs w:val="15"/>
              </w:rPr>
              <w:t>"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5"/>
                <w:szCs w:val="15"/>
              </w:rPr>
              <w:t>Π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5"/>
                <w:szCs w:val="15"/>
              </w:rPr>
              <w:t>ΟΛ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5"/>
                <w:szCs w:val="15"/>
              </w:rPr>
              <w:t>Τ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5"/>
                <w:sz w:val="15"/>
                <w:szCs w:val="15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5"/>
                <w:szCs w:val="15"/>
              </w:rPr>
              <w:t>Η</w:t>
            </w:r>
            <w:r>
              <w:rPr>
                <w:rFonts w:ascii="Calibri" w:hAnsi="Calibri" w:cs="Calibri" w:eastAsia="Calibri"/>
                <w:b/>
                <w:bCs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5"/>
                <w:sz w:val="15"/>
                <w:szCs w:val="15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5"/>
                <w:szCs w:val="15"/>
              </w:rPr>
              <w:t>ΟΝΟΜ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5"/>
                <w:szCs w:val="15"/>
              </w:rPr>
              <w:t>Α</w:t>
            </w:r>
            <w:r>
              <w:rPr>
                <w:rFonts w:ascii="Calibri" w:hAnsi="Calibri" w:cs="Calibri" w:eastAsia="Calibri"/>
                <w:b/>
                <w:bCs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5"/>
                <w:szCs w:val="15"/>
              </w:rPr>
              <w:t>ΜΕ</w:t>
            </w:r>
            <w:r>
              <w:rPr>
                <w:rFonts w:ascii="Calibri" w:hAnsi="Calibri" w:cs="Calibri" w:eastAsia="Calibri"/>
                <w:b/>
                <w:bCs/>
                <w:spacing w:val="-6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5"/>
                <w:szCs w:val="15"/>
              </w:rPr>
              <w:t>ΕΜ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5"/>
                <w:szCs w:val="15"/>
              </w:rPr>
              <w:t>Φ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5"/>
                <w:szCs w:val="15"/>
              </w:rPr>
              <w:t>Α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5"/>
                <w:sz w:val="15"/>
                <w:szCs w:val="15"/>
              </w:rPr>
              <w:t>Σ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5"/>
                <w:szCs w:val="15"/>
              </w:rPr>
              <w:t>Η</w:t>
            </w:r>
            <w:r>
              <w:rPr>
                <w:rFonts w:ascii="Calibri" w:hAnsi="Calibri" w:cs="Calibri" w:eastAsia="Calibri"/>
                <w:b/>
                <w:bCs/>
                <w:spacing w:val="-6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5"/>
                <w:sz w:val="15"/>
                <w:szCs w:val="15"/>
              </w:rPr>
              <w:t>Σ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5"/>
                <w:szCs w:val="15"/>
              </w:rPr>
              <w:t>Τ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5"/>
                <w:szCs w:val="15"/>
              </w:rPr>
              <w:t>Η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/>
                <w:bCs/>
                <w:spacing w:val="-6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5"/>
                <w:szCs w:val="15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5"/>
                <w:sz w:val="15"/>
                <w:szCs w:val="15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5"/>
                <w:sz w:val="15"/>
                <w:szCs w:val="15"/>
              </w:rPr>
              <w:t>Ρ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5"/>
                <w:szCs w:val="15"/>
              </w:rPr>
              <w:t>ΟΟ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5"/>
                <w:sz w:val="15"/>
                <w:szCs w:val="15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5"/>
                <w:szCs w:val="15"/>
              </w:rPr>
              <w:t>ΟΝΟΜ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5"/>
                <w:sz w:val="15"/>
                <w:szCs w:val="15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5"/>
                <w:szCs w:val="15"/>
              </w:rPr>
              <w:t>Η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5"/>
                <w:szCs w:val="15"/>
              </w:rPr>
              <w:t>"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93" w:hRule="exact"/>
        </w:trPr>
        <w:tc>
          <w:tcPr>
            <w:tcW w:w="13918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  <w:shd w:val="clear" w:color="auto" w:fill="FF9900"/>
          </w:tcPr>
          <w:p>
            <w:pPr>
              <w:pStyle w:val="TableParagraph"/>
              <w:spacing w:before="45"/>
              <w:ind w:right="4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ΛΟ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5"/>
                <w:szCs w:val="15"/>
              </w:rPr>
              <w:t>Π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ΟΙ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Ε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ΛΕ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5"/>
                <w:szCs w:val="15"/>
              </w:rPr>
              <w:t>Τ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Ρ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ΕΣ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482" w:hRule="exact"/>
        </w:trPr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C090"/>
          </w:tcPr>
          <w:p>
            <w:pPr>
              <w:pStyle w:val="TableParagraph"/>
              <w:spacing w:line="170" w:lineRule="exact" w:before="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30" w:right="0"/>
              <w:jc w:val="left"/>
              <w:rPr>
                <w:rFonts w:ascii="Cambria" w:hAnsi="Cambria" w:cs="Cambria" w:eastAsia="Cambria"/>
                <w:sz w:val="11"/>
                <w:szCs w:val="11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1"/>
                <w:szCs w:val="11"/>
              </w:rPr>
              <w:t>Α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1"/>
                <w:szCs w:val="11"/>
              </w:rPr>
              <w:t>/Α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  <w:shd w:val="clear" w:color="auto" w:fill="FAC090"/>
          </w:tcPr>
          <w:p>
            <w:pPr/>
          </w:p>
        </w:tc>
        <w:tc>
          <w:tcPr>
            <w:tcW w:w="88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  <w:shd w:val="clear" w:color="auto" w:fill="FAC090"/>
          </w:tcPr>
          <w:p>
            <w:pPr>
              <w:pStyle w:val="TableParagraph"/>
              <w:spacing w:line="170" w:lineRule="exact" w:before="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0" w:right="0"/>
              <w:jc w:val="left"/>
              <w:rPr>
                <w:rFonts w:ascii="Cambria" w:hAnsi="Cambria" w:cs="Cambria" w:eastAsia="Cambria"/>
                <w:sz w:val="11"/>
                <w:szCs w:val="11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1"/>
                <w:szCs w:val="11"/>
              </w:rPr>
              <w:t>Ο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1"/>
                <w:szCs w:val="11"/>
              </w:rPr>
              <w:t>Ν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1"/>
                <w:szCs w:val="11"/>
              </w:rPr>
              <w:t>ΟΜΑ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  <w:shd w:val="clear" w:color="auto" w:fill="FAC090"/>
          </w:tcPr>
          <w:p>
            <w:pPr/>
          </w:p>
        </w:tc>
        <w:tc>
          <w:tcPr>
            <w:tcW w:w="91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  <w:shd w:val="clear" w:color="auto" w:fill="FAC090"/>
          </w:tcPr>
          <w:p>
            <w:pPr>
              <w:pStyle w:val="TableParagraph"/>
              <w:spacing w:line="170" w:lineRule="exact" w:before="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1" w:right="0"/>
              <w:jc w:val="left"/>
              <w:rPr>
                <w:rFonts w:ascii="Cambria" w:hAnsi="Cambria" w:cs="Cambria" w:eastAsia="Cambria"/>
                <w:sz w:val="11"/>
                <w:szCs w:val="11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1"/>
                <w:szCs w:val="11"/>
              </w:rPr>
              <w:t>Ε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1"/>
                <w:szCs w:val="11"/>
              </w:rPr>
              <w:t>Π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1"/>
                <w:szCs w:val="11"/>
              </w:rPr>
              <w:t>Ω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1"/>
                <w:szCs w:val="11"/>
              </w:rPr>
              <w:t>Ν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1"/>
                <w:szCs w:val="11"/>
              </w:rPr>
              <w:t>ΥΜΟ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C090"/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72" w:lineRule="auto"/>
              <w:ind w:left="116" w:right="92" w:hanging="20"/>
              <w:jc w:val="left"/>
              <w:rPr>
                <w:rFonts w:ascii="Cambria" w:hAnsi="Cambria" w:cs="Cambria" w:eastAsia="Cambria"/>
                <w:sz w:val="11"/>
                <w:szCs w:val="11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1"/>
                <w:szCs w:val="11"/>
              </w:rPr>
              <w:t>Κ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1"/>
                <w:szCs w:val="11"/>
              </w:rPr>
              <w:t>Ω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1"/>
                <w:szCs w:val="11"/>
              </w:rPr>
              <w:t>Δ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1"/>
                <w:szCs w:val="11"/>
              </w:rPr>
              <w:t>ΙΚΟΣ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6"/>
                <w:sz w:val="11"/>
                <w:szCs w:val="1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1"/>
                <w:szCs w:val="11"/>
              </w:rPr>
              <w:t>Α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1"/>
                <w:szCs w:val="11"/>
              </w:rPr>
              <w:t>Π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1"/>
                <w:szCs w:val="11"/>
              </w:rPr>
              <w:t>Ε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1"/>
                <w:szCs w:val="11"/>
              </w:rPr>
              <w:t>ΛΛΑ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  <w:shd w:val="clear" w:color="auto" w:fill="FAC090"/>
          </w:tcPr>
          <w:p>
            <w:pPr/>
          </w:p>
        </w:tc>
        <w:tc>
          <w:tcPr>
            <w:tcW w:w="152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  <w:shd w:val="clear" w:color="auto" w:fill="FAC090"/>
          </w:tcPr>
          <w:p>
            <w:pPr>
              <w:pStyle w:val="TableParagraph"/>
              <w:spacing w:line="170" w:lineRule="exact" w:before="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Cambria" w:hAnsi="Cambria" w:cs="Cambria" w:eastAsia="Cambria"/>
                <w:sz w:val="11"/>
                <w:szCs w:val="11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1"/>
                <w:szCs w:val="11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1"/>
                <w:szCs w:val="11"/>
              </w:rPr>
              <w:t>Δ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1"/>
                <w:szCs w:val="11"/>
              </w:rPr>
              <w:t>ΡΥΜΑ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  <w:shd w:val="clear" w:color="auto" w:fill="FAC090"/>
          </w:tcPr>
          <w:p>
            <w:pPr/>
          </w:p>
        </w:tc>
        <w:tc>
          <w:tcPr>
            <w:tcW w:w="180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  <w:shd w:val="clear" w:color="auto" w:fill="FAC090"/>
          </w:tcPr>
          <w:p>
            <w:pPr>
              <w:pStyle w:val="TableParagraph"/>
              <w:spacing w:line="170" w:lineRule="exact" w:before="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00" w:right="0"/>
              <w:jc w:val="left"/>
              <w:rPr>
                <w:rFonts w:ascii="Cambria" w:hAnsi="Cambria" w:cs="Cambria" w:eastAsia="Cambria"/>
                <w:sz w:val="11"/>
                <w:szCs w:val="11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1"/>
                <w:szCs w:val="11"/>
              </w:rPr>
              <w:t>Τ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1"/>
                <w:szCs w:val="11"/>
              </w:rPr>
              <w:t>ΜΗΜ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1"/>
                <w:szCs w:val="11"/>
              </w:rPr>
              <w:t>Α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1"/>
                <w:szCs w:val="11"/>
              </w:rPr>
              <w:t>-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1"/>
                <w:szCs w:val="11"/>
              </w:rPr>
              <w:t>ΣΧΟΛΗ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C090"/>
          </w:tcPr>
          <w:p>
            <w:pPr>
              <w:pStyle w:val="TableParagraph"/>
              <w:spacing w:line="170" w:lineRule="exact" w:before="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404" w:right="0"/>
              <w:jc w:val="left"/>
              <w:rPr>
                <w:rFonts w:ascii="Cambria" w:hAnsi="Cambria" w:cs="Cambria" w:eastAsia="Cambria"/>
                <w:sz w:val="11"/>
                <w:szCs w:val="11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1"/>
                <w:szCs w:val="11"/>
              </w:rPr>
              <w:t>Β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1"/>
                <w:szCs w:val="11"/>
              </w:rPr>
              <w:t>Α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1"/>
                <w:szCs w:val="11"/>
              </w:rPr>
              <w:t>ΘΜΙ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1"/>
                <w:szCs w:val="11"/>
              </w:rPr>
              <w:t>Δ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1"/>
                <w:szCs w:val="11"/>
              </w:rPr>
              <w:t>Α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2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C090"/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72" w:lineRule="auto"/>
              <w:ind w:left="1028" w:right="1026"/>
              <w:jc w:val="center"/>
              <w:rPr>
                <w:rFonts w:ascii="Cambria" w:hAnsi="Cambria" w:cs="Cambria" w:eastAsia="Cambria"/>
                <w:sz w:val="11"/>
                <w:szCs w:val="11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1"/>
                <w:szCs w:val="11"/>
              </w:rPr>
              <w:t>Γ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1"/>
                <w:szCs w:val="11"/>
              </w:rPr>
              <w:t>Ν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1"/>
                <w:szCs w:val="11"/>
              </w:rPr>
              <w:t>Ω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1"/>
                <w:szCs w:val="11"/>
              </w:rPr>
              <w:t>Σ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1"/>
                <w:szCs w:val="11"/>
              </w:rPr>
              <w:t>Τ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1"/>
                <w:szCs w:val="11"/>
              </w:rPr>
              <w:t>ΙΚΟ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6"/>
                <w:sz w:val="11"/>
                <w:szCs w:val="1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1"/>
                <w:szCs w:val="11"/>
              </w:rPr>
              <w:t>Α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1"/>
                <w:szCs w:val="11"/>
              </w:rPr>
              <w:t>Ν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1"/>
                <w:szCs w:val="11"/>
              </w:rPr>
              <w:t>Τ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1"/>
                <w:szCs w:val="11"/>
              </w:rPr>
              <w:t>ΙΚ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1"/>
                <w:szCs w:val="11"/>
              </w:rPr>
              <w:t>Ε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1"/>
                <w:szCs w:val="11"/>
              </w:rPr>
              <w:t>ΙΜ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1"/>
                <w:szCs w:val="11"/>
              </w:rPr>
              <w:t>Ε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1"/>
                <w:szCs w:val="11"/>
              </w:rPr>
              <w:t>Ν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1"/>
                <w:szCs w:val="11"/>
              </w:rPr>
              <w:t>Ο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C090"/>
          </w:tcPr>
          <w:p>
            <w:pPr>
              <w:pStyle w:val="TableParagraph"/>
              <w:spacing w:line="170" w:lineRule="exact" w:before="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Cambria" w:hAnsi="Cambria" w:cs="Cambria" w:eastAsia="Cambria"/>
                <w:sz w:val="11"/>
                <w:szCs w:val="11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1"/>
                <w:szCs w:val="11"/>
              </w:rPr>
              <w:t>ΗΛ.</w:t>
            </w:r>
            <w:r>
              <w:rPr>
                <w:rFonts w:ascii="Cambria" w:hAnsi="Cambria" w:cs="Cambria" w:eastAsia="Cambria"/>
                <w:b w:val="0"/>
                <w:bCs w:val="0"/>
                <w:spacing w:val="6"/>
                <w:w w:val="105"/>
                <w:sz w:val="11"/>
                <w:szCs w:val="1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1"/>
                <w:szCs w:val="11"/>
              </w:rPr>
              <w:t>Δ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1"/>
                <w:szCs w:val="11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1"/>
                <w:szCs w:val="11"/>
              </w:rPr>
              <w:t>Ε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1"/>
                <w:szCs w:val="11"/>
              </w:rPr>
              <w:t>ΥΘΥ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1"/>
                <w:szCs w:val="11"/>
              </w:rPr>
              <w:t>Ν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1"/>
                <w:szCs w:val="11"/>
              </w:rPr>
              <w:t>ΣΗ</w:t>
            </w:r>
            <w:r>
              <w:rPr>
                <w:rFonts w:ascii="Cambria" w:hAnsi="Cambria" w:cs="Cambria" w:eastAsia="Cambria"/>
                <w:b w:val="0"/>
                <w:bCs w:val="0"/>
                <w:spacing w:val="7"/>
                <w:w w:val="105"/>
                <w:sz w:val="11"/>
                <w:szCs w:val="1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1"/>
                <w:szCs w:val="11"/>
              </w:rPr>
              <w:t>(e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1"/>
                <w:szCs w:val="11"/>
              </w:rPr>
              <w:t>-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1"/>
                <w:szCs w:val="11"/>
              </w:rPr>
              <w:t>mai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1"/>
                <w:szCs w:val="1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1"/>
                <w:szCs w:val="11"/>
              </w:rPr>
              <w:t>)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569" w:hRule="exact"/>
        </w:trPr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3"/>
              <w:jc w:val="righ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ος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8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ΟΥ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ΡΑΚΗΣ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24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7460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21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ΑΡ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ΣΤΟΤΕΛΕ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95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ΠΑΝ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ΠΙ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ΣΤ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95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95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ΘΕΣ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/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ΚΗΣ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25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ΟΛ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ΩΝ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95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ΠΙ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ΣΤ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95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ΩΝ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πλ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τή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95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ηγητής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2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ΟΛ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95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95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69" w:hRule="exact"/>
        </w:trPr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3"/>
              <w:jc w:val="righ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8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ΤΣ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ΙΚ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9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10830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21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ΠΑΝ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ΠΙ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ΣΤ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95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95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95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ΑΚ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ΙΑΣ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25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95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ΩΝ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95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ΠΙ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ΣΤ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95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ΩΝ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πλ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τή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95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ηγητής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2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8" w:right="101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ΟΛ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95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95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69" w:hRule="exact"/>
        </w:trPr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4"/>
              <w:jc w:val="righ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3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ρος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ΑΡ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ΟΛ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97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13227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21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52" w:lineRule="auto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ΠΑΝ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ΤΕ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ΠΑΝ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ΠΙ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ΣΤ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ΩΝ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&amp;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8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ΟΛ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ΩΝ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95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ΠΙ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ΣΤ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95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ΩΝ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25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ΔΗ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95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ΟΣ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ΙΑ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95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ΚΗ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ηγητής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2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«Π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ΟΛ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95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95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ΙΑ»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69" w:hRule="exact"/>
        </w:trPr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right="13"/>
              <w:jc w:val="righ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Δη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ητ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0"/>
                <w:szCs w:val="10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ΥΛΩ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ΝΑΚΗΣ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98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13806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ΠΑΝ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ΠΙ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ΣΤ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0"/>
                <w:szCs w:val="10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19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ΡΗ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5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0"/>
                <w:szCs w:val="10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ΩΝ</w:t>
            </w:r>
            <w:r>
              <w:rPr>
                <w:rFonts w:ascii="Calibri" w:hAnsi="Calibri" w:cs="Calibri" w:eastAsia="Calibri"/>
                <w:b w:val="0"/>
                <w:bCs w:val="0"/>
                <w:spacing w:val="22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ΠΙ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ΣΤ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0"/>
                <w:szCs w:val="10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ΩΝ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ηγητής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0"/>
                <w:szCs w:val="10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69" w:hRule="exact"/>
        </w:trPr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right="14"/>
              <w:jc w:val="righ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3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ρσ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φ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ΤΣ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98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17254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ΑΡ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ΣΤΟΤΕΛΕ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ΠΑΝ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ΠΙ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ΣΤ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0"/>
                <w:szCs w:val="10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ΘΕΣ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/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ΚΗΣ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5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0"/>
                <w:szCs w:val="10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ΩΝ</w:t>
            </w:r>
            <w:r>
              <w:rPr>
                <w:rFonts w:ascii="Calibri" w:hAnsi="Calibri" w:cs="Calibri" w:eastAsia="Calibri"/>
                <w:b w:val="0"/>
                <w:bCs w:val="0"/>
                <w:spacing w:val="22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ΠΙ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ΣΤ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0"/>
                <w:szCs w:val="10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ΩΝ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πλ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τή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21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ηγητής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0"/>
                <w:szCs w:val="10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69" w:hRule="exact"/>
        </w:trPr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right="14"/>
              <w:jc w:val="righ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ρος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0"/>
                <w:szCs w:val="10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ΟΥ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ΑΣ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9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18396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ΠΑΝ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ΠΙ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ΣΤ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0"/>
                <w:szCs w:val="10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0"/>
                <w:szCs w:val="10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ΑΚ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ΙΑΣ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5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0"/>
                <w:szCs w:val="10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ΩΝ</w:t>
            </w:r>
            <w:r>
              <w:rPr>
                <w:rFonts w:ascii="Calibri" w:hAnsi="Calibri" w:cs="Calibri" w:eastAsia="Calibri"/>
                <w:b w:val="0"/>
                <w:bCs w:val="0"/>
                <w:spacing w:val="22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ΠΙ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ΣΤ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0"/>
                <w:szCs w:val="10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ΩΝ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ηγητής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0"/>
                <w:szCs w:val="10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69" w:hRule="exact"/>
        </w:trPr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right="14"/>
              <w:jc w:val="righ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0"/>
                <w:szCs w:val="10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ΑΚΗΣ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68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866757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ΠΑΝ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ΠΙ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ΣΤ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0"/>
                <w:szCs w:val="10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2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ΠΑ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ΩΝ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5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21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ΣΕΩΝ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πλ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τή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21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ηγητής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0"/>
                <w:szCs w:val="10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69" w:hRule="exact"/>
        </w:trPr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right="14"/>
              <w:jc w:val="righ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41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ά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νης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0"/>
                <w:szCs w:val="10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9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10125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0"/>
                <w:szCs w:val="10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52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ΣΕ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0"/>
                <w:szCs w:val="10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Φ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ηγητής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78" w:lineRule="auto"/>
              <w:ind w:left="1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0"/>
                <w:szCs w:val="10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0"/>
                <w:szCs w:val="10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0"/>
                <w:szCs w:val="10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ΦΑ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ΣΗ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ΣΤ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ΣΤΟ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7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0"/>
                <w:szCs w:val="10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ΩΝ</w:t>
            </w:r>
            <w:r>
              <w:rPr>
                <w:rFonts w:ascii="Calibri" w:hAnsi="Calibri" w:cs="Calibri" w:eastAsia="Calibri"/>
                <w:b w:val="0"/>
                <w:bCs w:val="0"/>
                <w:spacing w:val="2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ΘΕΩ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ΩΝ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hyperlink r:id="rId17"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5"/>
                  <w:sz w:val="10"/>
                  <w:szCs w:val="10"/>
                </w:rPr>
                <w:t>john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5"/>
                  <w:sz w:val="10"/>
                  <w:szCs w:val="10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5"/>
                  <w:sz w:val="10"/>
                  <w:szCs w:val="10"/>
                </w:rPr>
                <w:t>m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5"/>
                  <w:sz w:val="10"/>
                  <w:szCs w:val="10"/>
                </w:rPr>
                <w:t>ili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5"/>
                  <w:sz w:val="10"/>
                  <w:szCs w:val="10"/>
                </w:rPr>
                <w:t>os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5"/>
                  <w:sz w:val="10"/>
                  <w:szCs w:val="10"/>
                </w:rPr>
                <w:t>@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5"/>
                  <w:sz w:val="10"/>
                  <w:szCs w:val="10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5"/>
                  <w:sz w:val="10"/>
                  <w:szCs w:val="10"/>
                </w:rPr>
                <w:t>m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5"/>
                  <w:sz w:val="10"/>
                  <w:szCs w:val="10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5"/>
                  <w:sz w:val="10"/>
                  <w:szCs w:val="10"/>
                </w:rPr>
                <w:t>il.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5"/>
                  <w:sz w:val="10"/>
                  <w:szCs w:val="10"/>
                </w:rPr>
                <w:t>c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5"/>
                  <w:sz w:val="10"/>
                  <w:szCs w:val="10"/>
                </w:rPr>
                <w:t>om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0"/>
                  <w:sz w:val="10"/>
                  <w:szCs w:val="10"/>
                </w:rPr>
              </w:r>
            </w:hyperlink>
          </w:p>
        </w:tc>
      </w:tr>
      <w:tr>
        <w:trPr>
          <w:trHeight w:val="569" w:hRule="exact"/>
        </w:trPr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4"/>
              <w:jc w:val="righ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3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Ελ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έ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ος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ΤΣΟΥΛ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Φ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97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12725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ΠΑ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ΑΚ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52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Επ-Ο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ηγητής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2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ΣΤΟ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6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ΩΝ</w:t>
            </w:r>
            <w:r>
              <w:rPr>
                <w:rFonts w:ascii="Calibri" w:hAnsi="Calibri" w:cs="Calibri" w:eastAsia="Calibri"/>
                <w:b w:val="0"/>
                <w:bCs w:val="0"/>
                <w:spacing w:val="-16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ΘΕΩ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ΩΝ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hyperlink r:id="rId18"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1"/>
                  <w:szCs w:val="11"/>
                </w:rPr>
                <w:t>l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0"/>
                  <w:sz w:val="11"/>
                  <w:szCs w:val="11"/>
                </w:rPr>
                <w:t>n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1"/>
                  <w:szCs w:val="11"/>
                </w:rPr>
                <w:t>t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1"/>
                  <w:szCs w:val="11"/>
                </w:rPr>
                <w:t>@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0"/>
                  <w:sz w:val="11"/>
                  <w:szCs w:val="11"/>
                </w:rPr>
                <w:t>uom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1"/>
                  <w:szCs w:val="11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1"/>
                  <w:szCs w:val="11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0"/>
                  <w:sz w:val="11"/>
                  <w:szCs w:val="11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0"/>
                  <w:sz w:val="11"/>
                  <w:szCs w:val="11"/>
                </w:rPr>
              </w:r>
            </w:hyperlink>
          </w:p>
        </w:tc>
      </w:tr>
      <w:tr>
        <w:trPr>
          <w:trHeight w:val="569" w:hRule="exact"/>
        </w:trPr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39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10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3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πόσ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ολος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ΟΥΣΟ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ΟΥΛΟΣ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" w:right="0"/>
              <w:jc w:val="center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479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21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ά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95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τή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25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-Επ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ώ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ομ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ί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Δη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μόσ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ί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ηγητής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2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ΙΑΣ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hyperlink r:id="rId19">
              <w:r>
                <w:rPr>
                  <w:rFonts w:ascii="Calibri" w:hAnsi="Calibri" w:cs="Calibri" w:eastAsia="Calibri"/>
                  <w:b w:val="0"/>
                  <w:bCs w:val="0"/>
                  <w:spacing w:val="1"/>
                  <w:w w:val="100"/>
                  <w:sz w:val="11"/>
                  <w:szCs w:val="11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0"/>
                  <w:sz w:val="11"/>
                  <w:szCs w:val="11"/>
                </w:rPr>
                <w:t>d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1"/>
                  <w:szCs w:val="11"/>
                </w:rPr>
                <w:t>e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0"/>
                  <w:sz w:val="11"/>
                  <w:szCs w:val="11"/>
                </w:rPr>
                <w:t>dous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1"/>
                  <w:szCs w:val="11"/>
                </w:rPr>
                <w:t>@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1"/>
                  <w:szCs w:val="11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0"/>
                  <w:sz w:val="11"/>
                  <w:szCs w:val="11"/>
                </w:rPr>
                <w:t>m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1"/>
                  <w:w w:val="100"/>
                  <w:sz w:val="11"/>
                  <w:szCs w:val="11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1"/>
                  <w:szCs w:val="11"/>
                </w:rPr>
                <w:t>i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1"/>
                  <w:szCs w:val="11"/>
                </w:rPr>
                <w:t>l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1"/>
                  <w:szCs w:val="11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1"/>
                  <w:szCs w:val="11"/>
                </w:rPr>
                <w:t>c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0"/>
                  <w:sz w:val="11"/>
                  <w:szCs w:val="11"/>
                </w:rPr>
                <w:t>om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0"/>
                  <w:sz w:val="11"/>
                  <w:szCs w:val="11"/>
                </w:rPr>
              </w:r>
            </w:hyperlink>
          </w:p>
        </w:tc>
      </w:tr>
      <w:tr>
        <w:trPr>
          <w:trHeight w:val="569" w:hRule="exact"/>
        </w:trPr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39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11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0"/>
                <w:szCs w:val="10"/>
              </w:rPr>
              <w:t>Β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ί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ΠΑ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ΝΗΣ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9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16227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τή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21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ώ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Επ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τ.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-Ο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ΔΕ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πλ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τή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21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ηγητής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ΣΤΟ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0"/>
                <w:szCs w:val="10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41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hyperlink r:id="rId20"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5"/>
                  <w:sz w:val="10"/>
                  <w:szCs w:val="10"/>
                </w:rPr>
                <w:t>p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5"/>
                  <w:sz w:val="10"/>
                  <w:szCs w:val="10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5"/>
                  <w:sz w:val="10"/>
                  <w:szCs w:val="10"/>
                </w:rPr>
                <w:t>t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5"/>
                  <w:sz w:val="10"/>
                  <w:szCs w:val="10"/>
                </w:rPr>
                <w:t>ron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5"/>
                  <w:sz w:val="10"/>
                  <w:szCs w:val="10"/>
                </w:rPr>
                <w:t>i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5"/>
                  <w:sz w:val="10"/>
                  <w:szCs w:val="10"/>
                </w:rPr>
                <w:t>s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5"/>
                  <w:sz w:val="10"/>
                  <w:szCs w:val="10"/>
                </w:rPr>
                <w:t>@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5"/>
                  <w:sz w:val="10"/>
                  <w:szCs w:val="10"/>
                </w:rPr>
                <w:t>up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5"/>
                  <w:sz w:val="10"/>
                  <w:szCs w:val="10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5"/>
                  <w:sz w:val="10"/>
                  <w:szCs w:val="10"/>
                </w:rPr>
                <w:t>t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5"/>
                  <w:sz w:val="10"/>
                  <w:szCs w:val="10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5"/>
                  <w:sz w:val="10"/>
                  <w:szCs w:val="10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5"/>
                  <w:sz w:val="10"/>
                  <w:szCs w:val="10"/>
                </w:rPr>
                <w:t>s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5"/>
                  <w:sz w:val="10"/>
                  <w:szCs w:val="10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5"/>
                  <w:sz w:val="10"/>
                  <w:szCs w:val="10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5"/>
                  <w:sz w:val="10"/>
                  <w:szCs w:val="10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0"/>
                  <w:sz w:val="10"/>
                  <w:szCs w:val="10"/>
                </w:rPr>
              </w:r>
            </w:hyperlink>
          </w:p>
        </w:tc>
      </w:tr>
      <w:tr>
        <w:trPr>
          <w:trHeight w:val="569" w:hRule="exact"/>
        </w:trPr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39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12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Ελ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ΛΟΥ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1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" w:right="0"/>
              <w:jc w:val="center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108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0"/>
                <w:szCs w:val="10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ΠΑΝ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ΠΙ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ΣΤ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0"/>
                <w:szCs w:val="10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ΗΝ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ΩΝ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5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0"/>
                <w:szCs w:val="10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22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ΠΙ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ΣΤ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0"/>
                <w:szCs w:val="10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ηγητής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70" w:lineRule="auto"/>
              <w:ind w:left="17" w:right="285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1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ΘΕΩ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ΦΑ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ΣΗ</w:t>
            </w:r>
            <w:r>
              <w:rPr>
                <w:rFonts w:ascii="Calibri" w:hAnsi="Calibri" w:cs="Calibri" w:eastAsia="Calibri"/>
                <w:b w:val="0"/>
                <w:bCs w:val="0"/>
                <w:spacing w:val="-11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ΣΤ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Φ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ΙΑΚ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8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0"/>
                <w:szCs w:val="1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0"/>
                <w:szCs w:val="10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0"/>
                <w:szCs w:val="10"/>
              </w:rPr>
              <w:t>ΚΑ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0"/>
                <w:szCs w:val="10"/>
              </w:rPr>
              <w:t>Β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0"/>
                <w:szCs w:val="10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0"/>
                <w:szCs w:val="10"/>
              </w:rPr>
              <w:t>ΗΧΑΝ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0"/>
                <w:szCs w:val="10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0"/>
                <w:szCs w:val="10"/>
              </w:rPr>
              <w:t>ΑΝ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  <w:t>ΩΣΗ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69" w:hRule="exact"/>
        </w:trPr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39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13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3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0"/>
                <w:szCs w:val="10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ΟΥ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ΑΚΗΣ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07" w:right="206"/>
              <w:jc w:val="center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3159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0"/>
                <w:szCs w:val="10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ΠΑΝ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ΠΙ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ΣΤ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0"/>
                <w:szCs w:val="10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ΗΝ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ΩΝ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5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ΑΝ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ΩΣ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ΠΙ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ΡΗ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ΣΕΩΝ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πλ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τή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21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ηγητής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0"/>
                <w:szCs w:val="10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ΘΕΩ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0"/>
                <w:szCs w:val="10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0"/>
                <w:szCs w:val="10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Φ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ΣΗ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ΣΤΗ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0"/>
                <w:szCs w:val="10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0"/>
                <w:szCs w:val="10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69" w:hRule="exact"/>
        </w:trPr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39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14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8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ΚΑ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ΑΪ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ΖΙ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ΔΑΚΗΣ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97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10349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21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ΠΑΝ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ΠΙ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ΣΤ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95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95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ΡΗ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25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95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ΩΝ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95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ΠΙ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ΣΤ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95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ΩΝ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ηγητής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2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7" w:right="101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ΘΕΩ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1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ΟΛ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6836" w:h="11920" w:orient="landscape"/>
          <w:pgMar w:top="1000" w:bottom="280" w:left="920" w:right="1780"/>
        </w:sectPr>
      </w:pPr>
    </w:p>
    <w:p>
      <w:pPr>
        <w:spacing w:line="90" w:lineRule="exact" w:before="5"/>
        <w:rPr>
          <w:sz w:val="9"/>
          <w:szCs w:val="9"/>
        </w:rPr>
      </w:pPr>
      <w:r>
        <w:rPr>
          <w:sz w:val="9"/>
          <w:szCs w:val="9"/>
        </w:rPr>
      </w: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69" w:hRule="exact"/>
        </w:trPr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4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15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νης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ΤΣΟΥΛ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98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10857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0"/>
                <w:szCs w:val="10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ΠΑΝ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ΠΙ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ΣΤ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0"/>
                <w:szCs w:val="10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ΗΝ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ΩΝ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0"/>
                <w:szCs w:val="10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22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ΠΙ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ΣΤ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0"/>
                <w:szCs w:val="10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ηγητής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8" w:lineRule="auto" w:before="83"/>
              <w:ind w:left="18" w:right="644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0"/>
                <w:szCs w:val="10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ΘΕΩ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0"/>
                <w:szCs w:val="10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0"/>
                <w:szCs w:val="10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ΦΑ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ΣΗ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ΣΤ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ΗΝ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7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0"/>
                <w:szCs w:val="10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0"/>
                <w:szCs w:val="10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0"/>
                <w:szCs w:val="10"/>
              </w:rPr>
              <w:t>Β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0"/>
                <w:szCs w:val="10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ΗΧΑΝ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19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ΑΝ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ΩΣ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Η,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7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ΑΝ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0"/>
                <w:szCs w:val="10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ΩΛ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ΙΑΚ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0"/>
                <w:szCs w:val="10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69" w:hRule="exact"/>
        </w:trPr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4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16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ΤΣ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98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11111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0"/>
                <w:szCs w:val="10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ΠΑΝ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ΠΙ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ΣΤ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0"/>
                <w:szCs w:val="10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ΗΝ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ΩΝ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0"/>
                <w:szCs w:val="10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22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ΠΙ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ΣΤ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0"/>
                <w:szCs w:val="10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ηγητής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70" w:lineRule="auto"/>
              <w:ind w:left="17" w:right="332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ΘΕΩ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ΦΑ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ΣΗ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ΣΤ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8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0"/>
                <w:szCs w:val="10"/>
              </w:rPr>
              <w:t>ΑΝΑ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  <w:t>ΛΥΣΗ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69" w:hRule="exact"/>
        </w:trPr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4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17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0"/>
                <w:szCs w:val="10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ην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0"/>
                <w:szCs w:val="10"/>
              </w:rPr>
              <w:t>Β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ΣΣ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9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14599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ΠΑΝ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ΠΙ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ΣΤ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0"/>
                <w:szCs w:val="10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19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ΡΗ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0"/>
                <w:szCs w:val="10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ΩΝ</w:t>
            </w:r>
            <w:r>
              <w:rPr>
                <w:rFonts w:ascii="Calibri" w:hAnsi="Calibri" w:cs="Calibri" w:eastAsia="Calibri"/>
                <w:b w:val="0"/>
                <w:bCs w:val="0"/>
                <w:spacing w:val="22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ΠΙ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ΣΤ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0"/>
                <w:szCs w:val="10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ΩΝ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ηγητής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0"/>
                <w:szCs w:val="10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0"/>
                <w:szCs w:val="10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ΘΕΩ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69" w:hRule="exact"/>
        </w:trPr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4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18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ολ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0"/>
                <w:szCs w:val="10"/>
              </w:rPr>
              <w:t>Β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ΕΤΤ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9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15534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0"/>
                <w:szCs w:val="10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ΠΑΝ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ΠΙ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ΣΤ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0"/>
                <w:szCs w:val="10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ΗΝ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ΩΝ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0"/>
                <w:szCs w:val="10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22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ΠΙ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ΣΤ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0"/>
                <w:szCs w:val="10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ηγητής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78" w:lineRule="auto"/>
              <w:ind w:left="17" w:right="102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0"/>
                <w:szCs w:val="10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ΘΕΩ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0"/>
                <w:szCs w:val="10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0"/>
                <w:szCs w:val="10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ΦΑ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ΣΗ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ΣΤΗ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0"/>
                <w:szCs w:val="10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0"/>
                <w:szCs w:val="10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7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ΘΕΩ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0"/>
                <w:szCs w:val="10"/>
              </w:rPr>
              <w:t>Β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0"/>
                <w:szCs w:val="10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ΗΧΑΝ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ΑΝ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ΩΣΗ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69" w:hRule="exact"/>
        </w:trPr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4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19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ΠΑΝ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ΤΕΛ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ΔΗΣ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9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15875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ΠΑΝ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ΠΙ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ΣΤ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0"/>
                <w:szCs w:val="10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2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ΡΑΙ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ΩΣ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0"/>
                <w:szCs w:val="10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22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ΠΙ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ΣΤ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0"/>
                <w:szCs w:val="10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ηγητής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0"/>
                <w:szCs w:val="10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ΘΕΩ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69" w:hRule="exact"/>
        </w:trPr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4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20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γγ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λος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Ζ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ΟΥ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0"/>
                <w:szCs w:val="10"/>
              </w:rPr>
              <w:t>Β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ΕΛΕ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9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20488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ΠΑΝ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ΠΙ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ΣΤ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0"/>
                <w:szCs w:val="10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19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ΡΗ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0"/>
                <w:szCs w:val="10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ΩΝ</w:t>
            </w:r>
            <w:r>
              <w:rPr>
                <w:rFonts w:ascii="Calibri" w:hAnsi="Calibri" w:cs="Calibri" w:eastAsia="Calibri"/>
                <w:b w:val="0"/>
                <w:bCs w:val="0"/>
                <w:spacing w:val="22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ΠΙ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ΣΤ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0"/>
                <w:szCs w:val="10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ΩΝ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ηγητής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0"/>
                <w:szCs w:val="10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0"/>
                <w:szCs w:val="10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ΘΕΩ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69" w:hRule="exact"/>
        </w:trPr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39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21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ος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Ξ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ΠΑΠΑΔ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ΑΣ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97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21340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95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95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ΠΑΝ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ΠΙ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ΣΤ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95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95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ΗΝ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ΩΝ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ΕΘ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ΩΝ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ΚΑ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ΕΥ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ΠΑΙ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ΩΝ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ΩΝ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ΟΥ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ΩΝ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ηγητής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2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ΘΕΩ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1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ΟΛ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69" w:hRule="exact"/>
        </w:trPr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39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22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Δη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ητ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ος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ΙΑΝ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ΕΛ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97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21442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ΠΑΝ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ΠΙ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ΣΤ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95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95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ΡΑΙ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ΩΣ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95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ΚΗ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95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ΠΙ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ΣΤ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95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ηγητής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2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95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95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ΘΕΩ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69" w:hRule="exact"/>
        </w:trPr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39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23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ος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ΑΡ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Ζ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ΕΤ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ΑΚΗΣ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0" w:right="0"/>
              <w:jc w:val="center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6551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ΠΑΝ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ΠΙ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ΣΤ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95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95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95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ΑΚ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ΙΑΣ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95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ΩΝ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95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ΠΙ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ΣΤ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95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ΩΝ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ηγητής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2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59" w:lineRule="auto"/>
              <w:ind w:left="17" w:right="86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0"/>
                <w:szCs w:val="10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0"/>
                <w:szCs w:val="10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ΘΕΩ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–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0"/>
                <w:szCs w:val="10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7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ΤΟΥ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95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95"/>
                <w:sz w:val="11"/>
                <w:szCs w:val="11"/>
              </w:rPr>
              <w:t>Β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ΛΛΟ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ΤΟΣ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69" w:hRule="exact"/>
        </w:trPr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39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24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γγ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λος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1"/>
                <w:szCs w:val="11"/>
              </w:rPr>
              <w:t>Β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ΤΟΣ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42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1065235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95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95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ΠΑΝ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ΠΙ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ΣΤ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95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95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ΗΝ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ΩΝ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95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ΚΗ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95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ΠΙ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ΣΤ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95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πλ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τή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95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ηγητής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2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52" w:lineRule="auto"/>
              <w:ind w:left="17" w:right="6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ΘΕΩ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ΦΑ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ΣΗ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ΣΤΗ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ΔΗ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ΟΣ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8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69" w:hRule="exact"/>
        </w:trPr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39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25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σοβ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0"/>
                <w:szCs w:val="10"/>
              </w:rPr>
              <w:t>Β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0"/>
                <w:szCs w:val="10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ΛΛ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ΟΥ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41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1100391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0"/>
                <w:szCs w:val="10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ΠΑΝ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ΠΙ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ΣΤ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0"/>
                <w:szCs w:val="10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ΗΝ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ΩΝ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ΕΘ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ΩΝ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ΕΥ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ΠΑΙ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ΩΝ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0"/>
                <w:szCs w:val="10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ΩΝ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ΟΥ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ΩΝ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πλ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τή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21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ηγητής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0"/>
                <w:szCs w:val="10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0"/>
                <w:szCs w:val="10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ΘΕΩ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69" w:hRule="exact"/>
        </w:trPr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39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26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6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6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ΔΙΑ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ΟΥΛ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right="0"/>
              <w:jc w:val="center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4658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6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ΕΘ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0"/>
                <w:szCs w:val="10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ΕΤΣΟ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0"/>
                <w:szCs w:val="10"/>
              </w:rPr>
              <w:t>Β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ΟΛΥΤΕ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6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ΧΗ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0"/>
                <w:szCs w:val="10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ΩΝ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0"/>
                <w:szCs w:val="10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ΗΧΑΝ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ΩΝ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6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ηγητής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70" w:lineRule="auto"/>
              <w:ind w:left="16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ΑΝΑ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ΛΥΣΗ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ΚΑ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ΨΗ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ΑΠ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ΦΑ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ΣΕΩΝ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ΦΑ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ΣΗ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8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ΣΤΟΥΣ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ΤΟ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0"/>
                <w:szCs w:val="10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ΓΕ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0"/>
                <w:szCs w:val="10"/>
              </w:rPr>
              <w:t>Β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ΛΛΟ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ΤΟΣ.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69" w:hRule="exact"/>
        </w:trPr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39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27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6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της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6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Φ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ΟΥΣΕ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right="0"/>
              <w:jc w:val="center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7013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6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ΑΡ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ΣΤΟΤΕΛΕ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ΠΑΝ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ΠΙ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ΣΤ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0"/>
                <w:szCs w:val="10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ΘΕΣ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/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ΚΗΣ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6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0"/>
                <w:szCs w:val="10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ΩΝ</w:t>
            </w:r>
            <w:r>
              <w:rPr>
                <w:rFonts w:ascii="Calibri" w:hAnsi="Calibri" w:cs="Calibri" w:eastAsia="Calibri"/>
                <w:b w:val="0"/>
                <w:bCs w:val="0"/>
                <w:spacing w:val="22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ΠΙ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ΣΤ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0"/>
                <w:szCs w:val="10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ΩΝ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6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ηγητής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6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0"/>
                <w:szCs w:val="10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ΑΝΑ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ΛΥΣΗ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0"/>
                <w:szCs w:val="10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0"/>
                <w:szCs w:val="10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ΦΑ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ΣΗ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ΣΤΗ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0"/>
                <w:szCs w:val="10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0"/>
                <w:szCs w:val="10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69" w:hRule="exact"/>
        </w:trPr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39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28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6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ος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6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ΙΑ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ΟΥ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ΡΑΣ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0"/>
              <w:jc w:val="center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7189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6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ΠΑΝ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ΠΙ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ΣΤ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95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95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ΑΙ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ΑΙ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ΟΥ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6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ΗΧΑΝ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ΩΝ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ΙΑ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ΚΑ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ΚΗ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6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πλ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τή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95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ηγητής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2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6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95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95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ΑΝΑ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ΛΥΣΗ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69" w:hRule="exact"/>
        </w:trPr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39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29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6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ος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6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ΟΓ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ΙΑΝ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ΝΗΣ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0"/>
              <w:jc w:val="center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7808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6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ΧΑΡ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95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ΠΑΝ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ΠΙ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ΣΤ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95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6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ΟΛΟΓ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6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ηγητής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2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6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ΦΑΡ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95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ΟΣ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95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95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95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95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ΑΝΑ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ΛΥΣΗ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69" w:hRule="exact"/>
        </w:trPr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39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30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6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6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0"/>
                <w:szCs w:val="10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ΙΑΝΑΚΗΣ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06" w:right="207"/>
              <w:jc w:val="center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8142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6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ΕΛΛ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ΗΝ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14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ΑΝ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ΤΟ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ΠΑΝ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ΠΙ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ΣΤ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0"/>
                <w:szCs w:val="10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6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6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ηγητής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6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0"/>
                <w:szCs w:val="10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ΑΝΑ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ΛΥΣΗ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69" w:hRule="exact"/>
        </w:trPr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3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31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6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ολο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ος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95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95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ιχ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ηλ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6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ΛΕΤΣΟΣ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9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13740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ΠΑΝ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ΠΙ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ΣΤ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95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4"/>
                <w:w w:val="95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ΑΝ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ΩΝ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95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ΩΝ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95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ΠΙ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ΣΤ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95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ΩΝ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ηγητής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2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95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95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ΑΝΑ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ΛΥΣΗ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6836" w:h="11920" w:orient="landscape"/>
          <w:pgMar w:top="980" w:bottom="280" w:left="920" w:right="1780"/>
        </w:sectPr>
      </w:pPr>
    </w:p>
    <w:p>
      <w:pPr>
        <w:spacing w:line="90" w:lineRule="exact" w:before="5"/>
        <w:rPr>
          <w:sz w:val="9"/>
          <w:szCs w:val="9"/>
        </w:rPr>
      </w:pPr>
      <w:r>
        <w:rPr>
          <w:sz w:val="9"/>
          <w:szCs w:val="9"/>
        </w:rPr>
      </w: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69" w:hRule="exact"/>
        </w:trPr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4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32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ρος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ΕΛ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ΔΗΣ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98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16400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ΠΑΝ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ΠΙ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ΣΤ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0"/>
                <w:szCs w:val="10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2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ΡΑΙ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ΩΣ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ΝΑ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ΥΤ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ΙΑΚ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ΩΝ</w:t>
            </w:r>
            <w:r>
              <w:rPr>
                <w:rFonts w:ascii="Calibri" w:hAnsi="Calibri" w:cs="Calibri" w:eastAsia="Calibri"/>
                <w:b w:val="0"/>
                <w:bCs w:val="0"/>
                <w:spacing w:val="19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ΟΥ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ΩΝ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ηγητής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0"/>
                <w:szCs w:val="10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19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ΑΝΑ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ΛΥΣΗ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69" w:hRule="exact"/>
        </w:trPr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4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33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της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ΑΖΑΡ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ΔΗΣ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98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16893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ΓΕΩ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ΠΑΝ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ΠΙ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ΣΤ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0"/>
                <w:szCs w:val="10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ΗΝ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ΩΝ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0"/>
                <w:szCs w:val="10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ΑΝΑΠ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ΤΥ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ΞΗΣ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ηγητής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70" w:lineRule="auto"/>
              <w:ind w:left="17" w:right="127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ΟΟ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1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ΑΝΑ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ΛΥΣΗ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1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ΦΑ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ΣΗ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ΣΕ</w:t>
            </w:r>
            <w:r>
              <w:rPr>
                <w:rFonts w:ascii="Calibri" w:hAnsi="Calibri" w:cs="Calibri" w:eastAsia="Calibri"/>
                <w:b w:val="0"/>
                <w:bCs w:val="0"/>
                <w:spacing w:val="-11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ΦΑΡ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ΟΓΕΣ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8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  <w:t>ΣΤΟΝ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0"/>
                <w:szCs w:val="10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  <w:t>ΟΤ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  <w:t>ΤΟ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0"/>
                <w:szCs w:val="10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  <w:t>ΕΑ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69" w:hRule="exact"/>
        </w:trPr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4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34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ρος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ΑΝ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ΔΗΣ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9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18950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70" w:lineRule="auto"/>
              <w:ind w:left="18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ΠΑΝ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ΤΕ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ΠΑΝ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ΠΙ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ΣΤ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ΩΝ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&amp;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8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0"/>
                <w:szCs w:val="10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  <w:t>ΟΛ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  <w:t>ΩΝ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  <w:t>  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0"/>
                <w:szCs w:val="10"/>
              </w:rPr>
              <w:t>ΠΙ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  <w:t>ΣΤ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0"/>
                <w:szCs w:val="1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0"/>
                <w:szCs w:val="10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  <w:t>ΩΝ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ΠΙ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ΣΤ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0"/>
                <w:szCs w:val="10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ΣΤΟ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ΙΑΣ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ηγητής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auto" w:before="74"/>
              <w:ind w:left="18" w:right="421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ΘΕΣ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ΚΗ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ΑΝΑ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ΛΥΣΗ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ΤΩΝ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8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ΑΝ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ΩΣΕΩ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ΠΙ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ΡΗ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0"/>
                <w:szCs w:val="10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&amp;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7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ΤΕ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ΟΛΟΓ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69" w:hRule="exact"/>
        </w:trPr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4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35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ποσ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ολος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ΟΤΣ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42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1100406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ΠΑΝ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ΠΙ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ΣΤ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0"/>
                <w:szCs w:val="10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19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ΑΙ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ΑΙ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ΟΥ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21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ΣΕΩΝ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πλ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τή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21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ηγητής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0"/>
                <w:szCs w:val="10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19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ΑΝΑ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ΛΥΣΗ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69" w:hRule="exact"/>
        </w:trPr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4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36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νης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ΤΣΩΛ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ΑΣ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42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1529629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ΕΘ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0"/>
                <w:szCs w:val="10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ΕΤΣΟ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0"/>
                <w:szCs w:val="10"/>
              </w:rPr>
              <w:t>Β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ΟΛΥΤΕ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78" w:lineRule="auto"/>
              <w:ind w:left="18" w:right="385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ΦΑΡ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0"/>
                <w:szCs w:val="10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ΟΣ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0"/>
                <w:szCs w:val="10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ΩΝ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0"/>
                <w:szCs w:val="10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0"/>
                <w:szCs w:val="10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ΩΝ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Φ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ΥΣ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ΩΝ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7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ΠΙ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ΣΤ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0"/>
                <w:szCs w:val="10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ΩΝ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πλ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τή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21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ηγητής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0"/>
                <w:szCs w:val="10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19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ΑΝΑ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ΛΥΣΗ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69" w:hRule="exact"/>
        </w:trPr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4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37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ΠΑΝΑ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ΓΟ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ΟΥΛΟΣ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42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1641868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ΠΑΝ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ΠΙ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ΣΤ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0"/>
                <w:szCs w:val="10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19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ΡΗ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0"/>
                <w:szCs w:val="10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ΩΝ</w:t>
            </w:r>
            <w:r>
              <w:rPr>
                <w:rFonts w:ascii="Calibri" w:hAnsi="Calibri" w:cs="Calibri" w:eastAsia="Calibri"/>
                <w:b w:val="0"/>
                <w:bCs w:val="0"/>
                <w:spacing w:val="22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ΠΙ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ΣΤ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0"/>
                <w:szCs w:val="10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ΩΝ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Επ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ί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ρος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ηγητής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0"/>
                <w:szCs w:val="10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19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ΑΝΑ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ΛΥΣΗ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69" w:hRule="exact"/>
        </w:trPr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40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38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ος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ΛΕ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Ξ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ΟΥ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42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1639587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ΑΡ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ΣΤΟΤΕΛΕ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95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ΠΑΝ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ΠΙ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ΣΤ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95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95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ΘΕΣ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/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ΚΗΣ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ΗΧΑΝ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ΩΝ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ΟΤ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ΑΞ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ΙΑ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ΚΑ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ΑΝΑΠ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ΤΥ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ΞΗΣ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Επ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ί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95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ρος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95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ηγητής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2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ΑΝΑ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ΛΥΣΗ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ΚΑ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ΟΛ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69" w:hRule="exact"/>
        </w:trPr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40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39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σοσ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ομος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ΣΤΟ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Φ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ΟΣ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42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1640857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59" w:lineRule="auto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ΠΑΝ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ΤΕ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ΠΑΝ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ΠΙ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ΣΤ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0"/>
                <w:szCs w:val="10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ΩΝ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&amp;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7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ΟΛ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ΩΝ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95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ΠΙ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ΣΤ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95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ΩΝ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ΚΗ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ΚΑ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5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Φ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ΙΑΚΗ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ΑΝΑΠ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ΤΥ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ΞΗΣ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Επ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ί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95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ρος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95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ηγητής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2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2"/>
                <w:w w:val="95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ΟΟ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95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95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ΑΝΑ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ΛΥΣΗ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69" w:hRule="exact"/>
        </w:trPr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40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40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λος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ΣΤΕ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ΦΑΝΑΔΗΣ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24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4070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ΠΑΝ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ΠΙ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ΣΤ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95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95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ΡΑΙ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ΩΣ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ΡΗ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ΤΟΟ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ΚΗ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6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ΚΑ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7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ΡΑΠ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ΖΙ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ΚΗ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6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ΚΗ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ΚΗΣ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ηγητής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2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ΟΟ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ΘΕΩ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ΩΝ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69" w:hRule="exact"/>
        </w:trPr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4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41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νης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ΚΑΡΑ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ΙΑΝ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ΝΗΣ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98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10551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ΠΑΝ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ΠΙ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ΣΤ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0"/>
                <w:szCs w:val="10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0"/>
                <w:szCs w:val="10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ΑΚ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ΙΑΣ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0"/>
                <w:szCs w:val="10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ΩΝ</w:t>
            </w:r>
            <w:r>
              <w:rPr>
                <w:rFonts w:ascii="Calibri" w:hAnsi="Calibri" w:cs="Calibri" w:eastAsia="Calibri"/>
                <w:b w:val="0"/>
                <w:bCs w:val="0"/>
                <w:spacing w:val="22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ΠΙ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ΣΤ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0"/>
                <w:szCs w:val="10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ΩΝ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ηγητής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0"/>
                <w:szCs w:val="10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0"/>
                <w:szCs w:val="10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69" w:hRule="exact"/>
        </w:trPr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40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42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ιχ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ηλ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ΤΕ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ΟΥΣ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97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13744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ΠΑΝ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ΠΙ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ΣΤ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95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95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ΠΑ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ΩΝ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95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ΩΝ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95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ΠΙ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ΣΤ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95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ΩΝ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ηγητής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2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2"/>
                <w:w w:val="95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ΟΟ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95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ΚΗ,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95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95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95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ΙΑΣ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69" w:hRule="exact"/>
        </w:trPr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40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43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ος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ΑΡ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Ζ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ΕΤ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ΑΚΗΣ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03" w:right="201"/>
              <w:jc w:val="center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6551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ΠΑΝ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ΠΙ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ΣΤ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95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95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95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ΑΚ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ΙΑΣ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95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ΩΝ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95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ΠΙ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ΣΤ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95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ΩΝ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ηγητής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2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70" w:lineRule="auto"/>
              <w:ind w:left="17" w:right="86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ΟΟ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1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ΘΕΩ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1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1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ΟΛ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1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–</w:t>
            </w:r>
            <w:r>
              <w:rPr>
                <w:rFonts w:ascii="Calibri" w:hAnsi="Calibri" w:cs="Calibri" w:eastAsia="Calibri"/>
                <w:b w:val="0"/>
                <w:bCs w:val="0"/>
                <w:spacing w:val="-11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8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  <w:t>ΤΟΥ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  <w:t>  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0"/>
                <w:szCs w:val="10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0"/>
                <w:szCs w:val="10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0"/>
                <w:szCs w:val="10"/>
              </w:rPr>
              <w:t>Β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  <w:t>ΛΛΟ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0"/>
                <w:szCs w:val="1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  <w:t>ΤΟΣ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69" w:hRule="exact"/>
        </w:trPr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4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44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0"/>
                <w:szCs w:val="10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ΨΥΛΛ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68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212901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ΠΑΝ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ΠΙ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ΣΤ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0"/>
                <w:szCs w:val="10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2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ΡΑΙ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ΩΣ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0"/>
                <w:szCs w:val="10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22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ΠΙ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ΣΤ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0"/>
                <w:szCs w:val="10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πλ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τή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21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ηγητής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ΦΑΡ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0"/>
                <w:szCs w:val="10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ΟΣ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0"/>
                <w:szCs w:val="10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14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0"/>
                <w:szCs w:val="10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0"/>
                <w:szCs w:val="10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14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ΡΑΠ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ΖΙ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69" w:hRule="exact"/>
        </w:trPr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4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45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ΣΤ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0"/>
                <w:szCs w:val="10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ΤΟ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ΟΥΛΟΣ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42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1641871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ΠΑΝ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ΠΙ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ΣΤ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0"/>
                <w:szCs w:val="10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19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ΡΗ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0"/>
                <w:szCs w:val="10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ΩΝ</w:t>
            </w:r>
            <w:r>
              <w:rPr>
                <w:rFonts w:ascii="Calibri" w:hAnsi="Calibri" w:cs="Calibri" w:eastAsia="Calibri"/>
                <w:b w:val="0"/>
                <w:bCs w:val="0"/>
                <w:spacing w:val="22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ΠΙ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ΣΤ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0"/>
                <w:szCs w:val="10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ΩΝ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Επ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ί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ρος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ηγητής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0"/>
                <w:szCs w:val="10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0"/>
                <w:szCs w:val="10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ΘΕΩ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69" w:hRule="exact"/>
        </w:trPr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39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46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Ελ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ΖΑΧΑΡ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ΙΑΣ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42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1645297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0"/>
                <w:szCs w:val="10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ΠΑΝ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ΠΙ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ΣΤ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0"/>
                <w:szCs w:val="10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ΗΝ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ΩΝ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0"/>
                <w:szCs w:val="10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22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ΠΙ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ΣΤ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0"/>
                <w:szCs w:val="10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Επ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ί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ρος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ηγητής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0"/>
                <w:szCs w:val="10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0"/>
                <w:szCs w:val="10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69" w:hRule="exact"/>
        </w:trPr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39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47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ος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ΣΤ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ΑΝ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ΤΟΣ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03" w:right="202"/>
              <w:jc w:val="center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3198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ΠΑΝ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ΠΙ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ΣΤ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95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95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95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ΑΚ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ΙΑΣ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95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ΩΝ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95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ΠΙ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ΣΤ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95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ΩΝ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ηγητής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2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2"/>
                <w:w w:val="95"/>
                <w:sz w:val="11"/>
                <w:szCs w:val="11"/>
              </w:rPr>
              <w:t>Β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95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ΗΧΑΝ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95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ΑΝ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ΩΣΗ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69" w:hRule="exact"/>
        </w:trPr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39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48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ητ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ΙΑΝ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ΙΑΣ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0" w:right="0"/>
              <w:jc w:val="center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7849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ΕΛΛ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ΗΝ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14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ΑΝ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ΤΟ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ΠΑΝ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ΠΙ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ΣΤ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0"/>
                <w:szCs w:val="10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ηγητής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78" w:lineRule="auto"/>
              <w:ind w:left="17" w:right="183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0"/>
                <w:szCs w:val="10"/>
              </w:rPr>
              <w:t>Β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0"/>
                <w:szCs w:val="10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ΗΧΑΝ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ΑΝ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ΩΣ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ΓΟ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&amp;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ΕΥ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ΠΑΪ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ΕΣ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7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ΣΕ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6836" w:h="11920" w:orient="landscape"/>
          <w:pgMar w:top="980" w:bottom="280" w:left="920" w:right="1780"/>
        </w:sectPr>
      </w:pPr>
    </w:p>
    <w:p>
      <w:pPr>
        <w:spacing w:line="90" w:lineRule="exact" w:before="5"/>
        <w:rPr>
          <w:sz w:val="9"/>
          <w:szCs w:val="9"/>
        </w:rPr>
      </w:pPr>
      <w:r>
        <w:rPr>
          <w:sz w:val="9"/>
          <w:szCs w:val="9"/>
        </w:rPr>
      </w: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69" w:hRule="exact"/>
        </w:trPr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4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49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Εμμ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ΕΤ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ΡΑΚΗΣ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98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16465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ΠΑΝ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ΠΙ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ΣΤ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0"/>
                <w:szCs w:val="10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19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ΡΗ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0"/>
                <w:szCs w:val="10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ΩΝ</w:t>
            </w:r>
            <w:r>
              <w:rPr>
                <w:rFonts w:ascii="Calibri" w:hAnsi="Calibri" w:cs="Calibri" w:eastAsia="Calibri"/>
                <w:b w:val="0"/>
                <w:bCs w:val="0"/>
                <w:spacing w:val="22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ΠΙ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ΣΤ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0"/>
                <w:szCs w:val="10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ΩΝ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ηγητής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0"/>
                <w:szCs w:val="10"/>
              </w:rPr>
              <w:t>Β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0"/>
                <w:szCs w:val="10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ΗΧΑΝ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ΑΝ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ΩΣΗ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69" w:hRule="exact"/>
        </w:trPr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4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50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Σπ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0"/>
                <w:szCs w:val="10"/>
              </w:rPr>
              <w:t>Β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ΑΚΗΣ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98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19177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0"/>
                <w:szCs w:val="10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ΠΑΝ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ΠΙ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ΣΤ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0"/>
                <w:szCs w:val="10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ΗΝ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ΩΝ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ΕΘ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ΩΝ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ΕΥ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ΠΑΙ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ΩΝ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0"/>
                <w:szCs w:val="10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ΩΝ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ΟΥ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ΩΝ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ηγητής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70" w:lineRule="auto"/>
              <w:ind w:left="17" w:right="503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1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1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ΑΝ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ΣΤΗ</w:t>
            </w:r>
            <w:r>
              <w:rPr>
                <w:rFonts w:ascii="Calibri" w:hAnsi="Calibri" w:cs="Calibri" w:eastAsia="Calibri"/>
                <w:b w:val="0"/>
                <w:bCs w:val="0"/>
                <w:spacing w:val="-11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1"/>
                <w:szCs w:val="11"/>
              </w:rPr>
              <w:t>Β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ΗΧΑΝ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8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0"/>
                <w:szCs w:val="10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0"/>
                <w:szCs w:val="10"/>
              </w:rPr>
              <w:t>ΑΝ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  <w:t>ΩΣΗ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0"/>
                <w:szCs w:val="10"/>
              </w:rPr>
              <w:t>ΚΑ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0"/>
                <w:szCs w:val="10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  <w:t>ΟΛ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69" w:hRule="exact"/>
        </w:trPr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4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51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Αγγ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ΟΥ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4" w:right="0"/>
              <w:jc w:val="center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664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ΠΑΝ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ΠΙ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ΣΤ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0"/>
                <w:szCs w:val="10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0"/>
                <w:szCs w:val="10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ΑΚ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ΙΑΣ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0"/>
                <w:szCs w:val="10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ΩΝ</w:t>
            </w:r>
            <w:r>
              <w:rPr>
                <w:rFonts w:ascii="Calibri" w:hAnsi="Calibri" w:cs="Calibri" w:eastAsia="Calibri"/>
                <w:b w:val="0"/>
                <w:bCs w:val="0"/>
                <w:spacing w:val="22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ΠΙ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ΣΤ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0"/>
                <w:szCs w:val="10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ΩΝ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ηγητής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0"/>
                <w:szCs w:val="10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ΟΣ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19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0"/>
                <w:szCs w:val="10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69" w:hRule="exact"/>
        </w:trPr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4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52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ολ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ΚΑΡΑ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0"/>
                <w:szCs w:val="10"/>
              </w:rPr>
              <w:t>Β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9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14659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78" w:lineRule="auto"/>
              <w:ind w:left="18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ΠΑΝ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ΤΕ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ΠΑΝ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ΠΙ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ΣΤ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0"/>
                <w:szCs w:val="10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ΩΝ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&amp;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7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ΩΝ</w:t>
            </w:r>
            <w:r>
              <w:rPr>
                <w:rFonts w:ascii="Calibri" w:hAnsi="Calibri" w:cs="Calibri" w:eastAsia="Calibri"/>
                <w:b w:val="0"/>
                <w:bCs w:val="0"/>
                <w:spacing w:val="19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ΠΙ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ΣΤ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0"/>
                <w:szCs w:val="10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ΩΝ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ΔΗ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0"/>
                <w:szCs w:val="10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ΟΣ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ηγητής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“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ΔΗ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0"/>
                <w:szCs w:val="10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ΟΣ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0"/>
                <w:szCs w:val="10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”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69" w:hRule="exact"/>
        </w:trPr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4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53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λλα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ΚΑΡΑ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ΙΑΝ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98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19022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ΠΑΝ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ΠΙ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ΣΤ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0"/>
                <w:szCs w:val="10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0"/>
                <w:szCs w:val="10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ΑΚ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ΙΑΣ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0"/>
                <w:szCs w:val="10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ΩΝ</w:t>
            </w:r>
            <w:r>
              <w:rPr>
                <w:rFonts w:ascii="Calibri" w:hAnsi="Calibri" w:cs="Calibri" w:eastAsia="Calibri"/>
                <w:b w:val="0"/>
                <w:bCs w:val="0"/>
                <w:spacing w:val="22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ΠΙ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ΣΤ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0"/>
                <w:szCs w:val="10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ΩΝ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ηγητής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0"/>
                <w:szCs w:val="10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ΟΣ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19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0"/>
                <w:szCs w:val="10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69" w:hRule="exact"/>
        </w:trPr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4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54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Σο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ζ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0"/>
                <w:szCs w:val="10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ΟΛΟΓΟΥ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69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836831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ΑΡ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ΣΤΟΤΕΛΕ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ΠΑΝ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ΠΙ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ΣΤ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0"/>
                <w:szCs w:val="10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ΘΕΣ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/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ΚΗΣ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0"/>
                <w:szCs w:val="10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ΩΝ</w:t>
            </w:r>
            <w:r>
              <w:rPr>
                <w:rFonts w:ascii="Calibri" w:hAnsi="Calibri" w:cs="Calibri" w:eastAsia="Calibri"/>
                <w:b w:val="0"/>
                <w:bCs w:val="0"/>
                <w:spacing w:val="22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ΠΙ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ΣΤ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0"/>
                <w:szCs w:val="10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ΩΝ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πλ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τή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21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ηγητής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0"/>
                <w:szCs w:val="10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ΟΣ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19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0"/>
                <w:szCs w:val="10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69" w:hRule="exact"/>
        </w:trPr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40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55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Φ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βη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ΟΥ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ΤΟΥ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97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16750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95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95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ΠΑΝ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ΠΙ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ΣΤ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95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95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ΗΝ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ΩΝ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ΕΘ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ΩΝ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ΚΑ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ΕΥ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ΠΑΙ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ΩΝ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ΩΝ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ΟΥ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ΩΝ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πλ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τή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95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ηγητής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2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59" w:lineRule="auto"/>
              <w:ind w:left="17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0"/>
                <w:szCs w:val="10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ΘΕΩ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0"/>
                <w:szCs w:val="10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0"/>
                <w:szCs w:val="10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ΦΑ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ΣΗ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ΣΤ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7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ΕΣ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ΟΛ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ΕΣ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ΕΕ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69" w:hRule="exact"/>
        </w:trPr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40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56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ος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03" w:right="201"/>
              <w:jc w:val="center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7479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95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95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ΠΑΝ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ΠΙ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ΣΤ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95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95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ΗΝ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ΩΝ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ΕΘ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ΩΝ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ΚΑ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ΕΥ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ΠΑΙ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ΩΝ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ΩΝ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ΟΥ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ΩΝ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πλ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τή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95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ηγητής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2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59" w:lineRule="auto"/>
              <w:ind w:left="17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0"/>
                <w:szCs w:val="1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0"/>
                <w:szCs w:val="10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  <w:t>ΘΕΩ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0"/>
                <w:szCs w:val="10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0"/>
                <w:szCs w:val="10"/>
              </w:rPr>
              <w:t>ΚΑ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0"/>
                <w:szCs w:val="10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  <w:t>ΟΛ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0"/>
                <w:szCs w:val="10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0"/>
                <w:szCs w:val="10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0"/>
                <w:szCs w:val="10"/>
              </w:rPr>
              <w:t>ΦΑ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  <w:t>ΣΗ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  <w:t>ΣΤ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7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ΟΟ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ΕΣ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ΟΛ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ΕΣ</w:t>
            </w:r>
            <w:r>
              <w:rPr>
                <w:rFonts w:ascii="Calibri" w:hAnsi="Calibri" w:cs="Calibri" w:eastAsia="Calibri"/>
                <w:b w:val="0"/>
                <w:bCs w:val="0"/>
                <w:spacing w:val="-11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1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ΕΕ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69" w:hRule="exact"/>
        </w:trPr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40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57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ολ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ος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ΣΤΟ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ΟΥΛ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97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14814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95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95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ΠΑΝ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ΠΙ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ΣΤ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95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95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ΗΝ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ΩΝ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ΕΘ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ΩΝ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ΚΑ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ΕΥ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ΠΑΙ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ΩΝ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ΩΝ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ΟΥ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ΩΝ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ηγητής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2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ΟΣΟΤ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ΕΣ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ΕΘΟ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ΟΙ</w:t>
            </w:r>
            <w:r>
              <w:rPr>
                <w:rFonts w:ascii="Calibri" w:hAnsi="Calibri" w:cs="Calibri" w:eastAsia="Calibri"/>
                <w:b w:val="0"/>
                <w:bCs w:val="0"/>
                <w:spacing w:val="-15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ΛΥΣ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69" w:hRule="exact"/>
        </w:trPr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40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58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ος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ΛΟΓΟΣ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ΟΥ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Φ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" w:right="0"/>
              <w:jc w:val="center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1272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95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95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ΠΑΝ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ΠΙ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ΣΤ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95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95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ΗΝ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ΩΝ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95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ΚΗ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95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ΠΙ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ΣΤ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95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ηγητής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2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K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95"/>
                <w:sz w:val="11"/>
                <w:szCs w:val="1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95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ΠΙ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ΣΤ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95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69" w:hRule="exact"/>
        </w:trPr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39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59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λος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ΚΑΡΑΝ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ΑΣ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42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1646471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ΓΕΩ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ΠΑΝ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ΠΙ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ΣΤ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0"/>
                <w:szCs w:val="10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ΗΝ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ΩΝ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0"/>
                <w:szCs w:val="10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ΑΝΑΠ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ΤΥ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ΞΗΣ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Επ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ί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ρος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ηγητής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70" w:lineRule="auto"/>
              <w:ind w:left="17" w:right="316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ΟΛ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1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ΦΑΡ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ΟΓΕΣ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ΣΤ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1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ΟΤ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8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0"/>
                <w:szCs w:val="1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0"/>
                <w:szCs w:val="10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69" w:hRule="exact"/>
        </w:trPr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39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60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ΠΑΠΑΖ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ΟΓΛΟΥ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03" w:right="202"/>
              <w:jc w:val="center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3961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70" w:lineRule="auto"/>
              <w:ind w:left="18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ΠΑΝ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ΤΕ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ΠΑΝ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ΠΙ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ΣΤ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ΩΝ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&amp;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8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0"/>
                <w:szCs w:val="10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  <w:t>ΟΛ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  <w:t>ΩΝ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  <w:t>  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0"/>
                <w:szCs w:val="10"/>
              </w:rPr>
              <w:t>ΠΙ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  <w:t>ΣΤ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0"/>
                <w:szCs w:val="1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0"/>
                <w:szCs w:val="10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  <w:t>ΩΝ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ΕΘ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ΩΝ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ΕΥ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ΠΑΙ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ΩΝ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Φ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ΙΑΚ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ΩΝ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ΟΥ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ΩΝ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ηγητής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ΕΘ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0"/>
                <w:szCs w:val="10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69" w:hRule="exact"/>
        </w:trPr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40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61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ΨΥΛΛ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69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212901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ΠΑΝ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ΠΙ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ΣΤ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95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95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ΡΑΙ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ΩΣ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95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ΚΗ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95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ΠΙ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ΣΤ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95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πλ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τή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95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ηγητής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2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ΦΑΡ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ΟΣ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6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ΟΟ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5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ΚΑ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6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ΡΑΠ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ΖΙ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69" w:hRule="exact"/>
        </w:trPr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40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62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ην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1"/>
                <w:szCs w:val="11"/>
              </w:rPr>
              <w:t>Β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ΣΣ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9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14599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ΠΑΝ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ΠΙ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ΣΤ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95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95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ΡΗ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95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ΩΝ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95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ΠΙ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ΣΤ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95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ΩΝ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ηγητής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2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ΟΟ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ΘΕΩ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ΟΛ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69" w:hRule="exact"/>
        </w:trPr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40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63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ος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ΠΑΠΑΖ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ΟΓΛΟΥ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" w:right="0"/>
              <w:jc w:val="center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3961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59" w:lineRule="auto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ΠΑΝ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ΤΕ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ΠΑΝ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ΠΙ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ΣΤ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0"/>
                <w:szCs w:val="10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ΩΝ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&amp;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7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ΟΛ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ΩΝ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95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ΠΙ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ΣΤ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95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ΩΝ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ΕΘ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ΩΝ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ΕΥ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ΠΑΙ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ΩΝ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Φ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ΙΑΚ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ΩΝ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ΟΥ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ΩΝ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ηγητής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ΕΘ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0"/>
                <w:szCs w:val="10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69" w:hRule="exact"/>
        </w:trPr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40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64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n-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ndr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O’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DO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ELL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9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15626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ΠΑΝ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ΠΙ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ΣΤ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95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95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95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ΑΚ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ΙΑΣ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1"/>
                <w:szCs w:val="11"/>
              </w:rPr>
              <w:t>Β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ΚΑΝ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ΣΛ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1"/>
                <w:szCs w:val="11"/>
              </w:rPr>
              <w:t>Β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ΩΝ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ΚΑ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ΑΝΑ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ΤΟΛ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ΩΝ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ΟΥ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ΩΝ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πλ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τή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95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ηγητής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2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ΦΑΡ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95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ΟΣ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95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95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95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69" w:hRule="exact"/>
        </w:trPr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40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65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iele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ECC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69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386948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un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iv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rs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it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of</w:t>
            </w: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1"/>
                <w:szCs w:val="1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il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(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ly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ηγητής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2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ECO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1"/>
                <w:szCs w:val="1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CS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ηγητή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95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λλο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ής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</w:tr>
    </w:tbl>
    <w:p>
      <w:pPr>
        <w:spacing w:after="0"/>
        <w:jc w:val="left"/>
        <w:rPr>
          <w:rFonts w:ascii="Calibri" w:hAnsi="Calibri" w:cs="Calibri" w:eastAsia="Calibri"/>
          <w:sz w:val="11"/>
          <w:szCs w:val="11"/>
        </w:rPr>
        <w:sectPr>
          <w:pgSz w:w="16836" w:h="11920" w:orient="landscape"/>
          <w:pgMar w:top="980" w:bottom="280" w:left="920" w:right="1780"/>
        </w:sectPr>
      </w:pPr>
    </w:p>
    <w:p>
      <w:pPr>
        <w:spacing w:line="90" w:lineRule="exact" w:before="5"/>
        <w:rPr>
          <w:sz w:val="9"/>
          <w:szCs w:val="9"/>
        </w:rPr>
      </w:pPr>
      <w:r>
        <w:rPr>
          <w:sz w:val="9"/>
          <w:szCs w:val="9"/>
        </w:rPr>
      </w: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69" w:hRule="exact"/>
        </w:trPr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4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66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Fr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0"/>
                <w:szCs w:val="10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LE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0"/>
                <w:szCs w:val="10"/>
              </w:rPr>
              <w:t>RB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69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229235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bo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oni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un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iv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rs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it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ηγητής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ECO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0"/>
                <w:szCs w:val="10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CS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OF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ON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ηγητή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2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λλο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ής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569" w:hRule="exact"/>
        </w:trPr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4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67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HAI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K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69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369682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hool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for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So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0"/>
                <w:szCs w:val="1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ηγητής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7" w:right="101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ECO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0"/>
                <w:szCs w:val="10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CS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ηγητή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2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λλο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ής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569" w:hRule="exact"/>
        </w:trPr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4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68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0"/>
                <w:szCs w:val="10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9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32509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SO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S,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Un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rs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of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London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ηγητής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ECO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0"/>
                <w:szCs w:val="10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CS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ηγητή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2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λλο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ής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569" w:hRule="exact"/>
        </w:trPr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4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69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Ge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or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DELT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69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175965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Un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iv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rs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it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of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Illi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no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s,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Urb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-Ch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mp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ig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ηγητής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ECO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0"/>
                <w:szCs w:val="10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CS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ηγητή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2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λλο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ής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569" w:hRule="exact"/>
        </w:trPr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4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70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ΔΗ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0"/>
                <w:szCs w:val="10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ΑΣ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9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48139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78" w:lineRule="auto"/>
              <w:ind w:left="18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0"/>
                <w:szCs w:val="10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us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ss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hoo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nt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of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7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oun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ng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nd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onom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ηγητής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ECO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0"/>
                <w:szCs w:val="10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CS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ηγητή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2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λλο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ής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569" w:hRule="exact"/>
        </w:trPr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4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71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nn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EFFLEY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69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117140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78" w:lineRule="auto"/>
              <w:ind w:left="18" w:right="29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Un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rs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of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Conn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nt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of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7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onom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s,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orrs,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CT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06269-1063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ηγητής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ECO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0"/>
                <w:szCs w:val="10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CS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ηγητή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2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λλο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ής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569" w:hRule="exact"/>
        </w:trPr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40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72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ος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ΣΤΟ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ΟΥΛΟΥ-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1"/>
                <w:szCs w:val="11"/>
              </w:rPr>
              <w:t>Β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ΟΛΟΣ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42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1271626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po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li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Un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iv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rs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it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fos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πλ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τή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95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ηγητής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2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ECO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1"/>
                <w:szCs w:val="1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CS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ηγητή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95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λλο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ής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569" w:hRule="exact"/>
        </w:trPr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40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73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gel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rt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STOC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K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1"/>
                <w:szCs w:val="1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1"/>
                <w:szCs w:val="1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ER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9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33678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Ki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on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95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Un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iv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rs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it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ηγητής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2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ECO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1"/>
                <w:szCs w:val="1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CS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ηγητή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95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λλο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ής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569" w:hRule="exact"/>
        </w:trPr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40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74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ΑΚ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ΡΗΣ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69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465172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Un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rs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of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Sou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mp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on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ηγητής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2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ECO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1"/>
                <w:szCs w:val="1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CS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ηγητή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95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λλο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ής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569" w:hRule="exact"/>
        </w:trPr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40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75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1"/>
                <w:szCs w:val="1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rd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OLFF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69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453459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hool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Un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iv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it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ηγητής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2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ECO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1"/>
                <w:szCs w:val="1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CS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ηγητή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95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λλο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ής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569" w:hRule="exact"/>
        </w:trPr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4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76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Th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of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0"/>
                <w:szCs w:val="10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0"/>
                <w:szCs w:val="10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AS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9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32482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Un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iv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rs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it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of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prus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ηγητής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ECO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0"/>
                <w:szCs w:val="10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CS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ηγητή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2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λλο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ής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569" w:hRule="exact"/>
        </w:trPr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40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77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ολ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1"/>
                <w:szCs w:val="11"/>
              </w:rPr>
              <w:t>Β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ΑΚ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ΟΣ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97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32879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Un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iv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rs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it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of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st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glia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ηγητής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2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59" w:lineRule="auto"/>
              <w:ind w:left="17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0"/>
                <w:szCs w:val="1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0"/>
                <w:szCs w:val="1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0"/>
                <w:szCs w:val="10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  <w:t>ECO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0"/>
                <w:szCs w:val="1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0"/>
                <w:szCs w:val="10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0"/>
                <w:szCs w:val="1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  <w:t>CS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1"/>
                <w:w w:val="100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  <w:t>(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0"/>
                <w:szCs w:val="10"/>
              </w:rPr>
              <w:t>ΑΝΑΝ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  <w:t>ΕΩΣ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0"/>
                <w:szCs w:val="10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  <w:t>ΕΣ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0"/>
                <w:szCs w:val="10"/>
              </w:rPr>
              <w:t>ΠΗ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  <w:t>ΓΕΣ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7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ΓΕ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ΙΑ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/ΑΙ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ΟΛ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ΚΑ/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ΠΑ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ΑΡ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ΕΣ)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ηγητή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95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λλο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ής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569" w:hRule="exact"/>
        </w:trPr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39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78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J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vie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GA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1"/>
                <w:szCs w:val="1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AZA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1"/>
                <w:szCs w:val="1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AL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97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43213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Un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rs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of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he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1"/>
                <w:szCs w:val="1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sque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Coun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ry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ηγητής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2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ECO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1"/>
                <w:szCs w:val="1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CS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ηγητή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95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λλο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ής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569" w:hRule="exact"/>
        </w:trPr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39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79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Σπ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ΧΑ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ΖΗΔΑΚΗΣ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97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46485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Un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iv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rs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it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-11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of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Nic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os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ia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πλ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τή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95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ηγητής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2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ECO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1"/>
                <w:szCs w:val="1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CS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ηγητή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95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λλο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ής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569" w:hRule="exact"/>
        </w:trPr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39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80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Hei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EC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KHA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0"/>
                <w:szCs w:val="1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68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341157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0"/>
                <w:szCs w:val="10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hool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of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onom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nd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ηγητής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ECO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0"/>
                <w:szCs w:val="10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CS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ηγητή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2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λλο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ής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569" w:hRule="exact"/>
        </w:trPr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39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81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ΚΑΡΑΝ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ΝΗΣ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9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44114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70" w:lineRule="auto"/>
              <w:ind w:left="18" w:right="301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ED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SH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1"/>
                <w:szCs w:val="1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TY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OF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AG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1"/>
                <w:szCs w:val="1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CULTU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1"/>
                <w:szCs w:val="1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AL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8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  <w:t>SC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0"/>
                <w:szCs w:val="1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0"/>
                <w:szCs w:val="1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  <w:t>CES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  <w:t>  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  <w:t>(SLU)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ηγητής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ECO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0"/>
                <w:szCs w:val="10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CS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ηγητή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2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λλο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ής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569" w:hRule="exact"/>
        </w:trPr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40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82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ος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ΣΕ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Φ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ΕΣ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9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54154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Dr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1"/>
                <w:szCs w:val="11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16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Un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iv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rs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it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ηγητής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2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ECO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1"/>
                <w:szCs w:val="1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CS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ηγητή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95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λλο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ής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</w:tr>
    </w:tbl>
    <w:p>
      <w:pPr>
        <w:spacing w:after="0"/>
        <w:jc w:val="left"/>
        <w:rPr>
          <w:rFonts w:ascii="Calibri" w:hAnsi="Calibri" w:cs="Calibri" w:eastAsia="Calibri"/>
          <w:sz w:val="11"/>
          <w:szCs w:val="11"/>
        </w:rPr>
        <w:sectPr>
          <w:pgSz w:w="16836" w:h="11920" w:orient="landscape"/>
          <w:pgMar w:top="980" w:bottom="280" w:left="920" w:right="1780"/>
        </w:sectPr>
      </w:pPr>
    </w:p>
    <w:p>
      <w:pPr>
        <w:spacing w:line="90" w:lineRule="exact" w:before="5"/>
        <w:rPr>
          <w:sz w:val="9"/>
          <w:szCs w:val="9"/>
        </w:rPr>
      </w:pPr>
      <w:r>
        <w:rPr>
          <w:sz w:val="9"/>
          <w:szCs w:val="9"/>
        </w:rPr>
      </w: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69" w:hRule="exact"/>
        </w:trPr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4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83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Xe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ni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SS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OU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98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58429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TY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0"/>
                <w:szCs w:val="1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TY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LO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DON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πλ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τή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21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ηγητής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8" w:lineRule="auto" w:before="83"/>
              <w:ind w:left="18" w:right="1038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DUST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0"/>
                <w:szCs w:val="1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IA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22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0"/>
                <w:szCs w:val="1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GAN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ON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7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CO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0"/>
                <w:szCs w:val="10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ET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ON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ECO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0"/>
                <w:szCs w:val="10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CS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OL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CY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7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0"/>
                <w:szCs w:val="1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UL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ON</w:t>
            </w:r>
            <w:r>
              <w:rPr>
                <w:rFonts w:ascii="Calibri" w:hAnsi="Calibri" w:cs="Calibri" w:eastAsia="Calibri"/>
                <w:b w:val="0"/>
                <w:bCs w:val="0"/>
                <w:spacing w:val="2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ECO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0"/>
                <w:szCs w:val="10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CS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ηγητή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2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λλο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ής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569" w:hRule="exact"/>
        </w:trPr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4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84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Nic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ho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ECO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0"/>
                <w:szCs w:val="10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DES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69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140893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York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Un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iv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rs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it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ηγητής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7" w:right="101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ECO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0"/>
                <w:szCs w:val="10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CS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ηγητή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2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λλο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ής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569" w:hRule="exact"/>
        </w:trPr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4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85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ολ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ΓΕΩ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ΑΝ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ΖΗΣ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9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32733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Un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iv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rs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it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of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0"/>
                <w:szCs w:val="1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ng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ηγητής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auto" w:before="11"/>
              <w:ind w:left="18" w:right="1556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0"/>
                <w:szCs w:val="10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0"/>
                <w:szCs w:val="1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OECO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0"/>
                <w:szCs w:val="10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CS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7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DUST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95"/>
                <w:sz w:val="11"/>
                <w:szCs w:val="1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IA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95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95"/>
                <w:sz w:val="11"/>
                <w:szCs w:val="1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GAN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IZA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ON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8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0"/>
                <w:szCs w:val="10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HA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OU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0"/>
                <w:szCs w:val="1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22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ECO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0"/>
                <w:szCs w:val="10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CS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ηγητή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2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λλο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ής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569" w:hRule="exact"/>
        </w:trPr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4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86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nos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NA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0"/>
                <w:szCs w:val="1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OS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98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61920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78" w:lineRule="auto"/>
              <w:ind w:left="18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or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wegi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ns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for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Ag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ur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nd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7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En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vi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ronm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0"/>
                <w:szCs w:val="1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h-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0"/>
                <w:szCs w:val="10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oforsk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πλ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τή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21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ηγητής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0"/>
                <w:szCs w:val="1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0"/>
                <w:szCs w:val="10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ECO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0"/>
                <w:szCs w:val="10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CS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ηγητή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2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λλο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ής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569" w:hRule="exact"/>
        </w:trPr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4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87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Tony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0"/>
                <w:szCs w:val="1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0"/>
                <w:szCs w:val="10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OU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0"/>
                <w:szCs w:val="1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OS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98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57757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Un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iv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rs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it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of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dn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ηγητής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ECO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0"/>
                <w:szCs w:val="10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CS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ηγητή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2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λλο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ής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569" w:hRule="exact"/>
        </w:trPr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4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88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Hei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nz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ieter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K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0"/>
                <w:szCs w:val="10"/>
              </w:rPr>
              <w:t>RZ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69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149393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nt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of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onom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s,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Un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rs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of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z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ηγητής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ECO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0"/>
                <w:szCs w:val="10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CS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ηγητή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2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λλο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ής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569" w:hRule="exact"/>
        </w:trPr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40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89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νης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ΩΤ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69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704192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Un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rs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-11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of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Surr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ύ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ος</w:t>
            </w:r>
            <w:r>
              <w:rPr>
                <w:rFonts w:ascii="Calibri" w:hAnsi="Calibri" w:cs="Calibri" w:eastAsia="Calibri"/>
                <w:b w:val="0"/>
                <w:bCs w:val="0"/>
                <w:spacing w:val="22"/>
                <w:w w:val="95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Ερ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ή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2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ECO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1"/>
                <w:szCs w:val="1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CS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ηγητή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95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λλο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ής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569" w:hRule="exact"/>
        </w:trPr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40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90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Kei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1"/>
                <w:szCs w:val="1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DER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97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46478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Un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ve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rs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of</w:t>
            </w:r>
            <w:r>
              <w:rPr>
                <w:rFonts w:ascii="Calibri" w:hAnsi="Calibri" w:cs="Calibri" w:eastAsia="Calibri"/>
                <w:b w:val="0"/>
                <w:bCs w:val="0"/>
                <w:spacing w:val="-11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rd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een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ηγητής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2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ECO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1"/>
                <w:szCs w:val="1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CS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ηγητή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95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λλο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ής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569" w:hRule="exact"/>
        </w:trPr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40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91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liv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SH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6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404804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11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Wi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sh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Un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iv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rs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it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ä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1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Wie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ηγητής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2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ECO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1"/>
                <w:szCs w:val="1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CS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ηγητή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95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λλο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ής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569" w:hRule="exact"/>
        </w:trPr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40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92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1"/>
                <w:szCs w:val="11"/>
              </w:rPr>
              <w:t>k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1"/>
                <w:szCs w:val="11"/>
              </w:rPr>
              <w:t>k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HA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1"/>
                <w:szCs w:val="1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1"/>
                <w:szCs w:val="1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AI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6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150900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lt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5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Un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iv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rs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it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ηγητής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2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ET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95"/>
                <w:sz w:val="11"/>
                <w:szCs w:val="1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K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95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ECO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95"/>
                <w:sz w:val="11"/>
                <w:szCs w:val="1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CS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ηγητή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95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λλο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ής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569" w:hRule="exact"/>
        </w:trPr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39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93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ilip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0"/>
                <w:szCs w:val="10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0"/>
                <w:szCs w:val="1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9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50172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ns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Un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iv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rs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it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ηγητής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ECO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0"/>
                <w:szCs w:val="10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CS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ηγητή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2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λλο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ής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569" w:hRule="exact"/>
        </w:trPr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39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94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1"/>
                <w:szCs w:val="1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ic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il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1"/>
                <w:szCs w:val="1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OU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97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29690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LE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Un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iv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it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of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Tou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on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ηγητής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2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59" w:lineRule="auto"/>
              <w:ind w:left="17" w:right="436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0"/>
                <w:szCs w:val="1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ECO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0"/>
                <w:szCs w:val="10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CS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0"/>
                <w:szCs w:val="1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NA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L,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PA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IA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&amp;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0"/>
                <w:szCs w:val="1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0"/>
                <w:szCs w:val="10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AN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7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ECO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1"/>
                <w:szCs w:val="1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CS</w:t>
            </w:r>
            <w:r>
              <w:rPr>
                <w:rFonts w:ascii="Calibri" w:hAnsi="Calibri" w:cs="Calibri" w:eastAsia="Calibri"/>
                <w:b w:val="0"/>
                <w:bCs w:val="0"/>
                <w:spacing w:val="-11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-11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1"/>
                <w:szCs w:val="1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NA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AN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ηγητή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95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λλο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ής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569" w:hRule="exact"/>
        </w:trPr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39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95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J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son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LUSK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97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34027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1"/>
                <w:szCs w:val="11"/>
              </w:rPr>
              <w:t>k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homa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Un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iv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rs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it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ηγητής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2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ECO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1"/>
                <w:szCs w:val="1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CS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ηγητή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95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λλο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ής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569" w:hRule="exact"/>
        </w:trPr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39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96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Σπ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ρος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ΑΝΗΣ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6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445346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Un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rs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of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Sou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mp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on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πλ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τή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95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ηγητής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2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ECO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1"/>
                <w:szCs w:val="1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CS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ηγητή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95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λλο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ής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569" w:hRule="exact"/>
        </w:trPr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39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97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ilip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0"/>
                <w:szCs w:val="1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EST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68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117200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Un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iv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rs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it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of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mbr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Δι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ή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Ερ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ώ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ECO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0"/>
                <w:szCs w:val="10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CS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ηγητή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2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λλο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ής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569" w:hRule="exact"/>
        </w:trPr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39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98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6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vid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6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0"/>
                <w:szCs w:val="10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CC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USL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AN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96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46559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6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Un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ve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rs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of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rd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een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6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ηγητής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6" w:right="6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ECO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0"/>
                <w:szCs w:val="10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CS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6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ηγητή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2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λλο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ής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569" w:hRule="exact"/>
        </w:trPr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39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99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6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Σο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φ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6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ΟΕ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ΔΗΣ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6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139611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6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Un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rs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of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1"/>
                <w:szCs w:val="11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ford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6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ηγητής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2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6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ECO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1"/>
                <w:szCs w:val="1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CS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6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ηγητή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95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λλο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ής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</w:tr>
    </w:tbl>
    <w:p>
      <w:pPr>
        <w:spacing w:after="0"/>
        <w:jc w:val="left"/>
        <w:rPr>
          <w:rFonts w:ascii="Calibri" w:hAnsi="Calibri" w:cs="Calibri" w:eastAsia="Calibri"/>
          <w:sz w:val="11"/>
          <w:szCs w:val="11"/>
        </w:rPr>
        <w:sectPr>
          <w:pgSz w:w="16836" w:h="11920" w:orient="landscape"/>
          <w:pgMar w:top="980" w:bottom="280" w:left="920" w:right="1780"/>
        </w:sectPr>
      </w:pPr>
    </w:p>
    <w:p>
      <w:pPr>
        <w:spacing w:line="90" w:lineRule="exact" w:before="5"/>
        <w:rPr>
          <w:sz w:val="9"/>
          <w:szCs w:val="9"/>
        </w:rPr>
      </w:pPr>
      <w:r>
        <w:rPr>
          <w:sz w:val="9"/>
          <w:szCs w:val="9"/>
        </w:rPr>
      </w: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69" w:hRule="exact"/>
        </w:trPr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8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100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0"/>
                <w:szCs w:val="10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0"/>
                <w:szCs w:val="1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os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lia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CE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TE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69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886478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Un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iv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rs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it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of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vie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do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πλ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τή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21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ηγητής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78" w:lineRule="auto"/>
              <w:ind w:left="18" w:right="371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ECO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0"/>
                <w:szCs w:val="10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CS,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EC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Z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ED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ECO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0"/>
                <w:szCs w:val="10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CS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OF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7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FO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0"/>
                <w:szCs w:val="1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0"/>
                <w:szCs w:val="10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ON</w:t>
            </w:r>
            <w:r>
              <w:rPr>
                <w:rFonts w:ascii="Calibri" w:hAnsi="Calibri" w:cs="Calibri" w:eastAsia="Calibri"/>
                <w:b w:val="0"/>
                <w:bCs w:val="0"/>
                <w:spacing w:val="14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AN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CO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0"/>
                <w:szCs w:val="10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0"/>
                <w:szCs w:val="10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ON</w:t>
            </w:r>
            <w:r>
              <w:rPr>
                <w:rFonts w:ascii="Calibri" w:hAnsi="Calibri" w:cs="Calibri" w:eastAsia="Calibri"/>
                <w:b w:val="0"/>
                <w:bCs w:val="0"/>
                <w:spacing w:val="14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TEC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HN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OLO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ES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ηγητή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2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λλο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ής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569" w:hRule="exact"/>
        </w:trPr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8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101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νης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0"/>
                <w:szCs w:val="10"/>
              </w:rPr>
              <w:t>Β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ΑΡ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ΟΥ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ΔΑΚΗΣ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42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1502971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Un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rs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of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bourg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ηγητής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ECO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0"/>
                <w:szCs w:val="10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CS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ηγητή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2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λλο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ής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569" w:hRule="exact"/>
        </w:trPr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8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102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nn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K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0"/>
                <w:szCs w:val="1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STE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SEN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69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447367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Un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iv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rs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it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Co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lle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London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ηγητής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ECO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0"/>
                <w:szCs w:val="10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CS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ηγητή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2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λλο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ής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569" w:hRule="exact"/>
        </w:trPr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8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103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Pi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el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opi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OLD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0"/>
                <w:szCs w:val="10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0"/>
                <w:szCs w:val="1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69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442683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Un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iv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rs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it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ηγητής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ECO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0"/>
                <w:szCs w:val="10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CS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ηγητή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2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λλο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ής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569" w:hRule="exact"/>
        </w:trPr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84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104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ic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os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0"/>
                <w:szCs w:val="10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ET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0"/>
                <w:szCs w:val="1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DES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68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132669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Un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ve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rs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of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ei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ce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ter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ηγητής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ECO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0"/>
                <w:szCs w:val="10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CS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ηγητή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2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λλο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ής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569" w:hRule="exact"/>
        </w:trPr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4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105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SEN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6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342896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rd</w:t>
            </w:r>
            <w:r>
              <w:rPr>
                <w:rFonts w:ascii="Calibri" w:hAnsi="Calibri" w:cs="Calibri" w:eastAsia="Calibri"/>
                <w:b w:val="0"/>
                <w:bCs w:val="0"/>
                <w:spacing w:val="-17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Un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iv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rs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it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ηγητής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2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ECO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1"/>
                <w:szCs w:val="1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CS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AN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PHI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LOSO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PHY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ηγητή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95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λλο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ής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569" w:hRule="exact"/>
        </w:trPr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4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106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hony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K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SON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97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41412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uff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iel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Co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lle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ηγητής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2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ECO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1"/>
                <w:szCs w:val="1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CS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ηγητή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95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λλο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ής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569" w:hRule="exact"/>
        </w:trPr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4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107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J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CO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1"/>
                <w:szCs w:val="11"/>
              </w:rPr>
              <w:t>RR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97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34538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Ke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on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Co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leg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ηγητής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2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ECO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1"/>
                <w:szCs w:val="1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CS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ηγητή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95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λλο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ής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569" w:hRule="exact"/>
        </w:trPr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4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108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ος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ΠΑ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ΙΑΡ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ΔΗΣ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97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41261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ή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95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ύ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πρου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ηγητής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2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52" w:lineRule="auto"/>
              <w:ind w:left="17" w:right="97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CO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SU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1"/>
                <w:szCs w:val="1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ER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1"/>
                <w:szCs w:val="1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HA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OU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1"/>
                <w:szCs w:val="1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-11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1"/>
                <w:szCs w:val="1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AN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11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ELF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1"/>
                <w:szCs w:val="1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ECO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1"/>
                <w:szCs w:val="1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CS,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8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ED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ECO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1"/>
                <w:szCs w:val="1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ET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1"/>
                <w:szCs w:val="1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CS,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CY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1"/>
                <w:szCs w:val="1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US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ECO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1"/>
                <w:szCs w:val="1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ηγητή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95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λλο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ής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569" w:hRule="exact"/>
        </w:trPr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4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109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νης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ΑΝ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ΔΗΣ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97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62719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Tuf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Un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iv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rs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it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ηγητής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2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ECO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1"/>
                <w:szCs w:val="1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CS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ηγητή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95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λλο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ής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569" w:hRule="exact"/>
        </w:trPr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84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110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Tomm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10"/>
                <w:szCs w:val="1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so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10"/>
                <w:szCs w:val="10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10"/>
                <w:sz w:val="10"/>
                <w:szCs w:val="1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LLETTI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68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142632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10"/>
                <w:sz w:val="10"/>
                <w:szCs w:val="1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mp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10"/>
                <w:sz w:val="10"/>
                <w:szCs w:val="1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10"/>
                <w:sz w:val="10"/>
                <w:szCs w:val="1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10"/>
                <w:szCs w:val="1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10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Co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10"/>
                <w:sz w:val="10"/>
                <w:szCs w:val="10"/>
              </w:rPr>
              <w:t>lle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10"/>
                <w:sz w:val="10"/>
                <w:szCs w:val="10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10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London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10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10"/>
                <w:sz w:val="10"/>
                <w:szCs w:val="10"/>
              </w:rPr>
              <w:t>ηγητής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ECO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10"/>
                <w:sz w:val="10"/>
                <w:szCs w:val="1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10"/>
                <w:sz w:val="10"/>
                <w:szCs w:val="10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10"/>
                <w:sz w:val="10"/>
                <w:szCs w:val="1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0"/>
                <w:szCs w:val="10"/>
              </w:rPr>
              <w:t>CS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ηγητή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λλο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ής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569" w:hRule="exact"/>
        </w:trPr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4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111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6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1"/>
                <w:szCs w:val="11"/>
              </w:rPr>
              <w:t>Β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6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ΝΑ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ΣΤ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ΗΡ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ΩΤ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96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47393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70" w:lineRule="auto"/>
              <w:ind w:left="18" w:right="465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Europ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ns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London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hool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of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8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0"/>
                <w:szCs w:val="10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  <w:t>onom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0"/>
                <w:szCs w:val="10"/>
              </w:rPr>
              <w:t>ic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  <w:t>nd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0"/>
                <w:szCs w:val="10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0"/>
                <w:szCs w:val="10"/>
              </w:rPr>
              <w:t>litic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0"/>
                <w:szCs w:val="10"/>
              </w:rPr>
              <w:t>cie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0"/>
                <w:szCs w:val="10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ηγητής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ECO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0"/>
                <w:szCs w:val="10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CS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/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OL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ECO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0"/>
                <w:szCs w:val="10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ηγητή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2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λλο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ής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569" w:hRule="exact"/>
        </w:trPr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5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112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lly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SUT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1"/>
                <w:szCs w:val="1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AN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9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41496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70" w:lineRule="auto"/>
              <w:ind w:left="18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ns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for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So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nd</w:t>
            </w: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ono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1"/>
                <w:szCs w:val="1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h,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8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  <w:t>Un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0"/>
                <w:szCs w:val="10"/>
              </w:rPr>
              <w:t>iv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0"/>
                <w:szCs w:val="1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  <w:t>rs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0"/>
                <w:szCs w:val="10"/>
              </w:rPr>
              <w:t>it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  <w:t>of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  <w:t>Ess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0"/>
                <w:szCs w:val="1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ηγητής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ECO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0"/>
                <w:szCs w:val="10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CS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ηγητή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2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λλο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ής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569" w:hRule="exact"/>
        </w:trPr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5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113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1"/>
                <w:szCs w:val="11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ndros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ANAS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9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58480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70" w:lineRule="auto"/>
              <w:ind w:left="18" w:right="95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nt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of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onom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s,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Un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rs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of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8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0"/>
                <w:szCs w:val="1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0"/>
                <w:szCs w:val="1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  <w:t>York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0"/>
                <w:szCs w:val="10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  <w:t>uff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0"/>
                <w:szCs w:val="10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ηγητής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2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ECO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1"/>
                <w:szCs w:val="1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CS,</w:t>
            </w:r>
            <w:r>
              <w:rPr>
                <w:rFonts w:ascii="Calibri" w:hAnsi="Calibri" w:cs="Calibri" w:eastAsia="Calibri"/>
                <w:b w:val="0"/>
                <w:bCs w:val="0"/>
                <w:spacing w:val="-15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1"/>
                <w:szCs w:val="1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1"/>
                <w:szCs w:val="1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5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ECO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1"/>
                <w:szCs w:val="1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CS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ηγητή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95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λλο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ής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569" w:hRule="exact"/>
        </w:trPr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5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114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ος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ΚΑ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ΛΛ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9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52104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CT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-U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AB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ηγητής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2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ECOLO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15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ECO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1"/>
                <w:szCs w:val="1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CS,</w:t>
            </w:r>
            <w:r>
              <w:rPr>
                <w:rFonts w:ascii="Calibri" w:hAnsi="Calibri" w:cs="Calibri" w:eastAsia="Calibri"/>
                <w:b w:val="0"/>
                <w:bCs w:val="0"/>
                <w:spacing w:val="-15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OL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ECOLO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ηγητή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95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λλο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ής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569" w:hRule="exact"/>
        </w:trPr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5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115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it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os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1"/>
                <w:szCs w:val="1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1"/>
                <w:szCs w:val="1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OS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42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1221825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Un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ve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rs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of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ei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ce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ter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πλ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τή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95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ηγητής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2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ECO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1"/>
                <w:szCs w:val="1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CS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ηγητή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95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λλο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ής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569" w:hRule="exact"/>
        </w:trPr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5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116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Chr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os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K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OTSO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IAN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97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50986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Un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ve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rs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of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1"/>
                <w:szCs w:val="11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ete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1"/>
                <w:szCs w:val="1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us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ss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hool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ηγητής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2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59" w:lineRule="auto"/>
              <w:ind w:left="17" w:right="101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0"/>
                <w:szCs w:val="10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0"/>
                <w:szCs w:val="10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0"/>
                <w:szCs w:val="1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  <w:t>ECO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0"/>
                <w:szCs w:val="1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0"/>
                <w:szCs w:val="10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0"/>
                <w:szCs w:val="1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  <w:t>CS,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0"/>
                <w:szCs w:val="1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0"/>
                <w:szCs w:val="10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0"/>
                <w:szCs w:val="10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0"/>
                <w:szCs w:val="1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  <w:t>ED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1"/>
                <w:w w:val="100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  <w:t>ECO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0"/>
                <w:szCs w:val="1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0"/>
                <w:szCs w:val="10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0"/>
                <w:szCs w:val="1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  <w:t>CS,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7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95"/>
                <w:sz w:val="11"/>
                <w:szCs w:val="1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95"/>
                <w:sz w:val="11"/>
                <w:szCs w:val="1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OECO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95"/>
                <w:sz w:val="11"/>
                <w:szCs w:val="1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CS,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95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TE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95"/>
                <w:sz w:val="11"/>
                <w:szCs w:val="1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NA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NA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95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95"/>
                <w:sz w:val="11"/>
                <w:szCs w:val="1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ηγητή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95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λλο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ής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</w:tr>
    </w:tbl>
    <w:p>
      <w:pPr>
        <w:spacing w:after="0"/>
        <w:jc w:val="left"/>
        <w:rPr>
          <w:rFonts w:ascii="Calibri" w:hAnsi="Calibri" w:cs="Calibri" w:eastAsia="Calibri"/>
          <w:sz w:val="11"/>
          <w:szCs w:val="11"/>
        </w:rPr>
        <w:sectPr>
          <w:pgSz w:w="16836" w:h="11920" w:orient="landscape"/>
          <w:pgMar w:top="980" w:bottom="280" w:left="920" w:right="1780"/>
        </w:sectPr>
      </w:pPr>
    </w:p>
    <w:p>
      <w:pPr>
        <w:spacing w:line="90" w:lineRule="exact" w:before="5"/>
        <w:rPr>
          <w:sz w:val="9"/>
          <w:szCs w:val="9"/>
        </w:rPr>
      </w:pPr>
      <w:r>
        <w:rPr>
          <w:sz w:val="9"/>
          <w:szCs w:val="9"/>
        </w:rPr>
      </w: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69" w:hRule="exact"/>
        </w:trPr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8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117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eo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0"/>
                <w:szCs w:val="10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EL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98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35777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0"/>
                <w:szCs w:val="1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rson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Un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iv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it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ηγητής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ECO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0"/>
                <w:szCs w:val="10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CS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ηγητή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2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λλο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ής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569" w:hRule="exact"/>
        </w:trPr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8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118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μπος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ΤΕΛΛ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ΑΣ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42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1622906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Un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iv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rs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it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of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0"/>
                <w:szCs w:val="10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rn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ηγητής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ECO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0"/>
                <w:szCs w:val="10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CS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ηγητή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2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λλο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ής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569" w:hRule="exact"/>
        </w:trPr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8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119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J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ohn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0"/>
                <w:szCs w:val="10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CCO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0"/>
                <w:szCs w:val="10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0"/>
                <w:szCs w:val="10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69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117146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Un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iv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rs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it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of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mbr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ηγητής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ECO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0"/>
                <w:szCs w:val="10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CS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ηγητή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2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λλο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ής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569" w:hRule="exact"/>
        </w:trPr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8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120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0"/>
                <w:szCs w:val="10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lc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lm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0"/>
                <w:szCs w:val="10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0"/>
                <w:szCs w:val="10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0"/>
                <w:szCs w:val="1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TON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69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340753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Un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iv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rs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it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Co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lle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London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πλ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τή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21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ηγητής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ECO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0"/>
                <w:szCs w:val="10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CS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ηγητή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2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λλο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ής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569" w:hRule="exact"/>
        </w:trPr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84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121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na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LO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ZAN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O-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AS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9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32480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78" w:lineRule="auto"/>
              <w:ind w:left="18" w:right="458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0"/>
                <w:szCs w:val="1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TY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OF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0"/>
                <w:szCs w:val="10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AGA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SC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OOL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OF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7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ECO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0"/>
                <w:szCs w:val="10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CS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AN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0"/>
                <w:szCs w:val="10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US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ESS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ηγητής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ECO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0"/>
                <w:szCs w:val="10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CS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ηγητή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2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λλο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ής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569" w:hRule="exact"/>
        </w:trPr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8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122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0"/>
                <w:szCs w:val="1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DOSE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98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34029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Un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iv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rs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it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Co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lle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London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ηγητής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ECO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0"/>
                <w:szCs w:val="10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CS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OF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TEC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HN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OLO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AN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ON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ηγητή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2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λλο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ής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569" w:hRule="exact"/>
        </w:trPr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5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123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Sub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K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1"/>
                <w:szCs w:val="1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1"/>
                <w:szCs w:val="1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HAKAR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9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32505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SU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-16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1"/>
                <w:szCs w:val="1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on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ηγητής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2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ECO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1"/>
                <w:szCs w:val="1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CS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ηγητή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95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λλο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ής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569" w:hRule="exact"/>
        </w:trPr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5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124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Lou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1"/>
                <w:szCs w:val="11"/>
              </w:rPr>
              <w:t>k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KA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1"/>
                <w:szCs w:val="1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1"/>
                <w:szCs w:val="1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1"/>
                <w:szCs w:val="1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1"/>
                <w:szCs w:val="1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OU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69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445382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Un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iv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rs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it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-11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of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Ch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ic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πλ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τή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95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ηγητής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2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ECO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1"/>
                <w:szCs w:val="1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CS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ηγητή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95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λλο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ής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569" w:hRule="exact"/>
        </w:trPr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5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125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Cons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nos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SY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1"/>
                <w:szCs w:val="1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OULOS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97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54453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Dr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1"/>
                <w:szCs w:val="11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16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Un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iv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rs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it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ηγητής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2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ECO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1"/>
                <w:szCs w:val="1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CS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(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TE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1"/>
                <w:szCs w:val="1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NA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NA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1"/>
                <w:szCs w:val="1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DE,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OL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ECO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1"/>
                <w:szCs w:val="1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Y)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ηγητή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95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λλο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ής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569" w:hRule="exact"/>
        </w:trPr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4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126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1"/>
                <w:szCs w:val="11"/>
              </w:rPr>
              <w:t>k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1"/>
                <w:szCs w:val="1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AN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6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447252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2"/>
                <w:w w:val="95"/>
                <w:sz w:val="11"/>
                <w:szCs w:val="1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z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ic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95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Un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iv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rs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it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ηγητής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2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ECO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1"/>
                <w:szCs w:val="1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CS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ηγητή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95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λλο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ής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569" w:hRule="exact"/>
        </w:trPr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84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127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Φ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9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29660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59" w:lineRule="auto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Un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iv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rs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it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of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Tou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ous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ti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on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7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Form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on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95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ronom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que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ηγητής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2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ECO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1"/>
                <w:szCs w:val="1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CS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ηγητή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95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λλο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ής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569" w:hRule="exact"/>
        </w:trPr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5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128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ΟΣ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ΟΥΛΟΥ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9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58839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70" w:lineRule="auto"/>
              <w:ind w:left="18" w:right="244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on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Found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on,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USA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nd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he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8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  <w:t>Un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0"/>
                <w:szCs w:val="10"/>
              </w:rPr>
              <w:t>iv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0"/>
                <w:szCs w:val="1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  <w:t>rs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0"/>
                <w:szCs w:val="10"/>
              </w:rPr>
              <w:t>it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  <w:t>of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0"/>
                <w:szCs w:val="10"/>
              </w:rPr>
              <w:t>k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0"/>
                <w:szCs w:val="10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  <w:t>homa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ηγητής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ECO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0"/>
                <w:szCs w:val="10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CS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ηγητή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2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λλο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ής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569" w:hRule="exact"/>
        </w:trPr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5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129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nn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is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EODOSS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OU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9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32850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1"/>
                <w:szCs w:val="1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TY</w:t>
            </w:r>
            <w:r>
              <w:rPr>
                <w:rFonts w:ascii="Calibri" w:hAnsi="Calibri" w:cs="Calibri" w:eastAsia="Calibri"/>
                <w:b w:val="0"/>
                <w:bCs w:val="0"/>
                <w:spacing w:val="-11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OF</w:t>
            </w:r>
            <w:r>
              <w:rPr>
                <w:rFonts w:ascii="Calibri" w:hAnsi="Calibri" w:cs="Calibri" w:eastAsia="Calibri"/>
                <w:b w:val="0"/>
                <w:bCs w:val="0"/>
                <w:spacing w:val="-11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1"/>
                <w:szCs w:val="1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1"/>
                <w:szCs w:val="1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DEEN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ηγητής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2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59" w:lineRule="auto"/>
              <w:ind w:left="18" w:right="54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ED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ECO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0"/>
                <w:szCs w:val="10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CS,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SOC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OECO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0"/>
                <w:szCs w:val="10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CS,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0"/>
                <w:szCs w:val="10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OUR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7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ECO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95"/>
                <w:sz w:val="11"/>
                <w:szCs w:val="1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CS,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95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95"/>
                <w:sz w:val="11"/>
                <w:szCs w:val="1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HA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OU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95"/>
                <w:sz w:val="11"/>
                <w:szCs w:val="1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95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ECO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95"/>
                <w:sz w:val="11"/>
                <w:szCs w:val="1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CS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ηγητή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95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λλο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ής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569" w:hRule="exact"/>
        </w:trPr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5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130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ry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1"/>
                <w:szCs w:val="1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1"/>
                <w:szCs w:val="1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ELL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69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227142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1"/>
                <w:szCs w:val="1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ic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ig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5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hno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gic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16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Un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iv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rs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it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ηγητής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2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TU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1"/>
                <w:szCs w:val="1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1"/>
                <w:szCs w:val="1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ESOU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1"/>
                <w:szCs w:val="1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CE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ECO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1"/>
                <w:szCs w:val="1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CS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(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1"/>
                <w:szCs w:val="1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1"/>
                <w:szCs w:val="1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ECO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1"/>
                <w:szCs w:val="1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CS)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ηγητή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95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λλο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ής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569" w:hRule="exact"/>
        </w:trPr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5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131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Δη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ητ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ος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Ξ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Φ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ΤΕ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69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480147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Un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iv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rs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it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-11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of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prus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ύ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ος</w:t>
            </w:r>
            <w:r>
              <w:rPr>
                <w:rFonts w:ascii="Calibri" w:hAnsi="Calibri" w:cs="Calibri" w:eastAsia="Calibri"/>
                <w:b w:val="0"/>
                <w:bCs w:val="0"/>
                <w:spacing w:val="22"/>
                <w:w w:val="95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Ερ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ή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2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ECO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1"/>
                <w:szCs w:val="1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CS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ηγητή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95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λλο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ής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569" w:hRule="exact"/>
        </w:trPr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5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132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vid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1"/>
                <w:szCs w:val="1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1"/>
                <w:szCs w:val="1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97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41511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Un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iv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rs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it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of</w:t>
            </w:r>
            <w:r>
              <w:rPr>
                <w:rFonts w:ascii="Calibri" w:hAnsi="Calibri" w:cs="Calibri" w:eastAsia="Calibri"/>
                <w:b w:val="0"/>
                <w:bCs w:val="0"/>
                <w:spacing w:val="-11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mbr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Δι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ή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95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Ερ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ώ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2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ECO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1"/>
                <w:szCs w:val="1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CS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ηγητή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95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λλο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1"/>
                <w:szCs w:val="11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1"/>
                <w:szCs w:val="11"/>
              </w:rPr>
              <w:t>ής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569" w:hRule="exact"/>
        </w:trPr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84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133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Lu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igi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no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0"/>
                <w:szCs w:val="10"/>
              </w:rPr>
              <w:t>BR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68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346914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LU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0"/>
                <w:szCs w:val="10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SA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0"/>
                <w:szCs w:val="1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TY,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0"/>
                <w:szCs w:val="1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ome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ηγητής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OL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ECO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0"/>
                <w:szCs w:val="10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ηγητή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2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λλο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ής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</w:tr>
    </w:tbl>
    <w:p>
      <w:pPr>
        <w:spacing w:after="0"/>
        <w:jc w:val="left"/>
        <w:rPr>
          <w:rFonts w:ascii="Calibri" w:hAnsi="Calibri" w:cs="Calibri" w:eastAsia="Calibri"/>
          <w:sz w:val="10"/>
          <w:szCs w:val="10"/>
        </w:rPr>
        <w:sectPr>
          <w:pgSz w:w="16836" w:h="11920" w:orient="landscape"/>
          <w:pgMar w:top="980" w:bottom="280" w:left="920" w:right="1780"/>
        </w:sectPr>
      </w:pPr>
    </w:p>
    <w:p>
      <w:pPr>
        <w:spacing w:line="90" w:lineRule="exact" w:before="5"/>
        <w:rPr>
          <w:sz w:val="9"/>
          <w:szCs w:val="9"/>
        </w:rPr>
      </w:pPr>
      <w:r>
        <w:rPr>
          <w:sz w:val="9"/>
          <w:szCs w:val="9"/>
        </w:rPr>
      </w: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69" w:hRule="exact"/>
        </w:trPr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8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134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fr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do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AA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HO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69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144924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SO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Un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rs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of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London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ηγητής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OL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ECO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0"/>
                <w:szCs w:val="10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ηγητή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2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λλο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ής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569" w:hRule="exact"/>
        </w:trPr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8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135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ρος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ΤΟ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0"/>
                <w:szCs w:val="10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ΠΑΖ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98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57496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ή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2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ύ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πρου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πλ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τή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21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ηγητής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0"/>
                <w:szCs w:val="10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Φ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ΛΟΣΟ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Φ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ηγητή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2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λλο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ής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569" w:hRule="exact"/>
        </w:trPr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8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136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ΘΕΟ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Φ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ΟΥΣ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9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59041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ή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ί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ηγητής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70" w:lineRule="auto"/>
              <w:ind w:left="1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ΟΛ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ΙΑ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-11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ΕΥ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ΠΑΪ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ΕΣ</w:t>
            </w:r>
            <w:r>
              <w:rPr>
                <w:rFonts w:ascii="Calibri" w:hAnsi="Calibri" w:cs="Calibri" w:eastAsia="Calibri"/>
                <w:b w:val="0"/>
                <w:bCs w:val="0"/>
                <w:spacing w:val="-11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ΟΥ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ΕΣ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ΚΑ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ΕΘ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8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0"/>
                <w:szCs w:val="10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  <w:t>ΕΣΕ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0"/>
                <w:szCs w:val="1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ηγητή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2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λλο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ής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</w:tr>
    </w:tbl>
    <w:sectPr>
      <w:pgSz w:w="16836" w:h="11920" w:orient="landscape"/>
      <w:pgMar w:top="980" w:bottom="280" w:left="920" w:right="1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A1"/>
    <w:family w:val="roman"/>
    <w:pitch w:val="variable"/>
  </w:font>
  <w:font w:name="Arial">
    <w:altName w:val="Arial"/>
    <w:charset w:val="A1"/>
    <w:family w:val="swiss"/>
    <w:pitch w:val="variable"/>
  </w:font>
  <w:font w:name="Calibri">
    <w:altName w:val="Calibri"/>
    <w:charset w:val="A1"/>
    <w:family w:val="swiss"/>
    <w:pitch w:val="variable"/>
  </w:font>
  <w:font w:name="Cambria">
    <w:altName w:val="Cambria"/>
    <w:charset w:val="A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mathan@econ.uoa.gr" TargetMode="External"/><Relationship Id="rId6" Type="http://schemas.openxmlformats.org/officeDocument/2006/relationships/hyperlink" Target="mailto:gargeitis@econ.uoa.gr" TargetMode="External"/><Relationship Id="rId7" Type="http://schemas.openxmlformats.org/officeDocument/2006/relationships/hyperlink" Target="mailto:yanisv@econ.uoa.gr" TargetMode="External"/><Relationship Id="rId8" Type="http://schemas.openxmlformats.org/officeDocument/2006/relationships/hyperlink" Target="mailto:ntheocar@econ.uoa.gr" TargetMode="External"/><Relationship Id="rId9" Type="http://schemas.openxmlformats.org/officeDocument/2006/relationships/hyperlink" Target="mailto:gkaplanog@econ.uoa.gr" TargetMode="External"/><Relationship Id="rId10" Type="http://schemas.openxmlformats.org/officeDocument/2006/relationships/hyperlink" Target="mailto:amaniatis@econ.uoa.gr" TargetMode="External"/><Relationship Id="rId11" Type="http://schemas.openxmlformats.org/officeDocument/2006/relationships/hyperlink" Target="mailto:aap@econ.uoa.gr" TargetMode="External"/><Relationship Id="rId12" Type="http://schemas.openxmlformats.org/officeDocument/2006/relationships/hyperlink" Target="mailto:epapapet@econ.uoa.gr" TargetMode="External"/><Relationship Id="rId13" Type="http://schemas.openxmlformats.org/officeDocument/2006/relationships/hyperlink" Target="mailto:mriginos@econ.uoa.gr" TargetMode="External"/><Relationship Id="rId14" Type="http://schemas.openxmlformats.org/officeDocument/2006/relationships/hyperlink" Target="mailto:gchortar@gmail.com" TargetMode="External"/><Relationship Id="rId15" Type="http://schemas.openxmlformats.org/officeDocument/2006/relationships/hyperlink" Target="mailto:paleks@econ.uoa.gr" TargetMode="External"/><Relationship Id="rId16" Type="http://schemas.openxmlformats.org/officeDocument/2006/relationships/hyperlink" Target="mailto:dmoschos@econ.uoa.gr" TargetMode="External"/><Relationship Id="rId17" Type="http://schemas.openxmlformats.org/officeDocument/2006/relationships/hyperlink" Target="mailto:john.milios@gmail.com" TargetMode="External"/><Relationship Id="rId18" Type="http://schemas.openxmlformats.org/officeDocument/2006/relationships/hyperlink" Target="mailto:lnt@uom.gr" TargetMode="External"/><Relationship Id="rId19" Type="http://schemas.openxmlformats.org/officeDocument/2006/relationships/hyperlink" Target="mailto:adedous@gmail.com" TargetMode="External"/><Relationship Id="rId20" Type="http://schemas.openxmlformats.org/officeDocument/2006/relationships/hyperlink" Target="mailto:patronis@upatras.gr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Thanasis</dc:creator>
  <dcterms:created xsi:type="dcterms:W3CDTF">2016-12-09T16:53:34Z</dcterms:created>
  <dcterms:modified xsi:type="dcterms:W3CDTF">2016-12-09T16:53:34Z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2016-12-09T00:00:00Z</vt:filetime>
  </property>
  <property fmtid="{D5CDD505-2E9C-101B-9397-08002B2CF9AE}" pid="3" name="LastSaved">
    <vt:filetime>2016-12-09T00:00:00Z</vt:filetime>
  </property>
</Properties>
</file>