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80" w:lineRule="exact" w:before="5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625" w:hRule="exact"/>
        </w:trPr>
        <w:tc>
          <w:tcPr>
            <w:tcW w:w="144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52" w:lineRule="auto"/>
              <w:ind w:left="4735" w:right="4744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bookmarkStart w:name="ΕΚΛΕΚΤΟΡΕΣ ΤΜΗΜΑΤΟΣ" w:id="1"/>
            <w:bookmarkEnd w:id="1"/>
            <w:r>
              <w:rPr/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5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32"/>
                <w:szCs w:val="32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24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ΕΠ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ΤΗ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32"/>
                <w:szCs w:val="32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9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ΗΤΡ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32"/>
                <w:szCs w:val="32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31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ΕΚΛΕΚΤΟΡ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32"/>
                <w:szCs w:val="32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32"/>
                <w:szCs w:val="32"/>
              </w:rPr>
            </w:r>
          </w:p>
          <w:p>
            <w:pPr>
              <w:pStyle w:val="TableParagraph"/>
              <w:ind w:left="1106" w:right="1112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ΤΟ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32"/>
                <w:szCs w:val="32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ΚΟ</w:t>
            </w:r>
            <w:r>
              <w:rPr>
                <w:rFonts w:ascii="Calibri" w:hAnsi="Calibri" w:cs="Calibri" w:eastAsia="Calibri"/>
                <w:b/>
                <w:bCs/>
                <w:spacing w:val="-16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ΑΝΤ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ΚΕ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ΕΝΟ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ΚΗ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32"/>
                <w:szCs w:val="32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Δ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ΚΗ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6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ΕΠ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Χ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ΡΗ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32"/>
                <w:szCs w:val="32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ΕΤΑ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32"/>
                <w:szCs w:val="32"/>
              </w:rPr>
              <w:t>Φ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ΟΡ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32"/>
                <w:szCs w:val="32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Ν"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782" w:hRule="exact"/>
        </w:trPr>
        <w:tc>
          <w:tcPr>
            <w:tcW w:w="144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  <w:shd w:val="clear" w:color="auto" w:fill="FF9900"/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5031" w:right="5037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ΕΚΛΕΚΤΟΡΕΣ</w:t>
            </w:r>
            <w:r>
              <w:rPr>
                <w:rFonts w:ascii="Calibri" w:hAnsi="Calibri" w:cs="Calibri" w:eastAsia="Calibri"/>
                <w:b/>
                <w:bCs/>
                <w:spacing w:val="-24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ΑΤΟΣ</w:t>
            </w:r>
            <w:r>
              <w:rPr>
                <w:rFonts w:ascii="Calibri" w:hAnsi="Calibri" w:cs="Calibri" w:eastAsia="Calibri"/>
                <w:b/>
                <w:bCs/>
                <w:spacing w:val="-23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ΕΚΠΑ)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492" w:hRule="exact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>
            <w:pPr>
              <w:pStyle w:val="TableParagraph"/>
              <w:spacing w:line="242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11" w:lineRule="exact" w:before="17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ΜΗΜΑ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ΘΜΙΔΑ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>
            <w:pPr>
              <w:pStyle w:val="TableParagraph"/>
              <w:spacing w:line="242" w:lineRule="exact"/>
              <w:ind w:left="918" w:right="91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11" w:lineRule="exact" w:before="17"/>
              <w:ind w:left="737" w:right="73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e-m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ail)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411" w:hRule="exact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15728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7" w:lineRule="auto"/>
              <w:ind w:left="25" w:right="41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7" w:lineRule="auto"/>
              <w:ind w:left="25" w:right="40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r:id="rId5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ks@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gr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</w:r>
            </w:hyperlink>
          </w:p>
        </w:tc>
      </w:tr>
      <w:tr>
        <w:trPr>
          <w:trHeight w:val="1411" w:hRule="exact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15367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7" w:lineRule="auto"/>
              <w:ind w:left="25" w:right="41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7" w:lineRule="auto"/>
              <w:ind w:left="25" w:right="114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r:id="rId6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r</w:t>
              </w:r>
            </w:hyperlink>
          </w:p>
        </w:tc>
      </w:tr>
      <w:tr>
        <w:trPr>
          <w:trHeight w:val="1411" w:hRule="exact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3979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7" w:lineRule="auto"/>
              <w:ind w:left="25" w:right="41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7" w:lineRule="auto"/>
              <w:ind w:left="25" w:right="8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ΤΩΝ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r:id="rId7"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is@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gr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</w:r>
            </w:hyperlink>
          </w:p>
        </w:tc>
      </w:tr>
      <w:tr>
        <w:trPr>
          <w:trHeight w:val="1411" w:hRule="exact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14861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7" w:lineRule="auto"/>
              <w:ind w:left="25" w:right="41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7" w:lineRule="auto"/>
              <w:ind w:left="25" w:right="8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ΡΗΜ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ΟΟΙ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r:id="rId8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ner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@e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a.g</w:t>
              </w:r>
            </w:hyperlink>
          </w:p>
        </w:tc>
      </w:tr>
      <w:tr>
        <w:trPr>
          <w:trHeight w:val="1411" w:hRule="exact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ΔΗΜΗ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ΙΝΟ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1579884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7" w:lineRule="auto"/>
              <w:ind w:left="25" w:right="41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r:id="rId9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dken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ur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@e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r</w:t>
              </w:r>
            </w:hyperlink>
          </w:p>
        </w:tc>
      </w:tr>
      <w:tr>
        <w:trPr>
          <w:trHeight w:val="1411" w:hRule="exact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ΔΗΜΗ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ΡΙΟΣ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ΩΚΑΣ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4589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7" w:lineRule="auto"/>
              <w:ind w:left="25" w:right="41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7" w:lineRule="auto"/>
              <w:ind w:left="25" w:right="73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ΡΜΟΣΜ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r:id="rId10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dgi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s@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gr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</w:r>
            </w:hyperlink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6836" w:h="11920" w:orient="landscape"/>
          <w:pgMar w:top="160" w:bottom="0" w:left="1340" w:right="800"/>
        </w:sectPr>
      </w:pPr>
    </w:p>
    <w:p>
      <w:pPr>
        <w:spacing w:line="80" w:lineRule="exact" w:before="5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625" w:hRule="exact"/>
        </w:trPr>
        <w:tc>
          <w:tcPr>
            <w:tcW w:w="144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52" w:lineRule="auto"/>
              <w:ind w:left="4735" w:right="4744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5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32"/>
                <w:szCs w:val="32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24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ΕΠ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ΤΗ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32"/>
                <w:szCs w:val="32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9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ΗΤΡ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32"/>
                <w:szCs w:val="32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31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ΕΚΛΕΚΤΟΡ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32"/>
                <w:szCs w:val="32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32"/>
                <w:szCs w:val="32"/>
              </w:rPr>
            </w:r>
          </w:p>
          <w:p>
            <w:pPr>
              <w:pStyle w:val="TableParagraph"/>
              <w:ind w:left="1106" w:right="1112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ΤΟ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32"/>
                <w:szCs w:val="32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ΚΟ</w:t>
            </w:r>
            <w:r>
              <w:rPr>
                <w:rFonts w:ascii="Calibri" w:hAnsi="Calibri" w:cs="Calibri" w:eastAsia="Calibri"/>
                <w:b/>
                <w:bCs/>
                <w:spacing w:val="-16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ΑΝΤ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ΚΕ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ΕΝΟ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ΚΗ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32"/>
                <w:szCs w:val="32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Δ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ΚΗ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6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ΕΠ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Χ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ΡΗ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32"/>
                <w:szCs w:val="32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ΕΤΑ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32"/>
                <w:szCs w:val="32"/>
              </w:rPr>
              <w:t>Φ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ΟΡ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32"/>
                <w:szCs w:val="32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Ν"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782" w:hRule="exact"/>
        </w:trPr>
        <w:tc>
          <w:tcPr>
            <w:tcW w:w="144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  <w:shd w:val="clear" w:color="auto" w:fill="FF9900"/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5031" w:right="5037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ΕΚΛΕΚΤΟΡΕΣ</w:t>
            </w:r>
            <w:r>
              <w:rPr>
                <w:rFonts w:ascii="Calibri" w:hAnsi="Calibri" w:cs="Calibri" w:eastAsia="Calibri"/>
                <w:b/>
                <w:bCs/>
                <w:spacing w:val="-24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ΑΤΟΣ</w:t>
            </w:r>
            <w:r>
              <w:rPr>
                <w:rFonts w:ascii="Calibri" w:hAnsi="Calibri" w:cs="Calibri" w:eastAsia="Calibri"/>
                <w:b/>
                <w:bCs/>
                <w:spacing w:val="-23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ΕΚΠΑ)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492" w:hRule="exact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>
            <w:pPr>
              <w:pStyle w:val="TableParagraph"/>
              <w:spacing w:line="242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11" w:lineRule="exact" w:before="17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ΜΗΜΑ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ΘΜΙΔΑ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>
            <w:pPr>
              <w:pStyle w:val="TableParagraph"/>
              <w:spacing w:line="242" w:lineRule="exact"/>
              <w:ind w:left="918" w:right="91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11" w:lineRule="exact" w:before="17"/>
              <w:ind w:left="737" w:right="73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e-m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ail)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411" w:hRule="exact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ΝΔΡ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ΝΔΡ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248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7" w:lineRule="auto"/>
              <w:ind w:left="25" w:right="41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7" w:lineRule="auto"/>
              <w:ind w:left="25" w:right="117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z w:val="18"/>
                <w:szCs w:val="18"/>
              </w:rPr>
            </w:r>
            <w:hyperlink r:id="rId11"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aa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  <w:u w:val="single" w:color="000000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  <w:u w:val="single" w:color="000000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none"/>
                </w:rPr>
              </w:r>
            </w:hyperlink>
          </w:p>
        </w:tc>
      </w:tr>
      <w:tr>
        <w:trPr>
          <w:trHeight w:val="1411" w:hRule="exact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985774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7" w:lineRule="auto"/>
              <w:ind w:left="25" w:right="41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ΡΜΟΣΜ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ΝΗ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r:id="rId12"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y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r</w:t>
              </w:r>
            </w:hyperlink>
          </w:p>
        </w:tc>
      </w:tr>
      <w:tr>
        <w:trPr>
          <w:trHeight w:val="1411" w:hRule="exact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ΜΠΟ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ΡΝΟ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2981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7" w:lineRule="auto"/>
              <w:ind w:left="25" w:right="41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7" w:lineRule="auto"/>
              <w:ind w:left="25" w:right="3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ΟΡΙΑ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ΜΕ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20Ο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r:id="rId13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urn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va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@e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r</w:t>
              </w:r>
            </w:hyperlink>
          </w:p>
        </w:tc>
      </w:tr>
      <w:tr>
        <w:trPr>
          <w:trHeight w:val="1411" w:hRule="exact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ΙΝΟΣ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14406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7" w:lineRule="auto"/>
              <w:ind w:left="25" w:right="41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57" w:lineRule="auto"/>
              <w:ind w:left="25" w:right="21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ΟΡΙΑ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ΜΕ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ΣΗ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ΙΟΜΗ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ΙΣ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r:id="rId14"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igi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s@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gr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</w:r>
            </w:hyperlink>
          </w:p>
        </w:tc>
      </w:tr>
      <w:tr>
        <w:trPr>
          <w:trHeight w:val="1411" w:hRule="exact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ΚΩΤ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18301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7" w:lineRule="auto"/>
              <w:ind w:left="25" w:right="41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ΗΡΟΦΟΡΙ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r:id="rId15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sk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tsi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s@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gr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</w:r>
            </w:hyperlink>
          </w:p>
        </w:tc>
      </w:tr>
      <w:tr>
        <w:trPr>
          <w:trHeight w:val="1411" w:hRule="exact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ΝΝ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ΔΗΜΗ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ΡΙΟΥ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4445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7" w:lineRule="auto"/>
              <w:ind w:left="25" w:right="41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ΗΡΟΦΟΡΙ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r:id="rId16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gr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</w:r>
            </w:hyperlink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pgSz w:w="16836" w:h="11920" w:orient="landscape"/>
          <w:pgMar w:top="160" w:bottom="0" w:left="1340" w:right="800"/>
        </w:sectPr>
      </w:pPr>
    </w:p>
    <w:p>
      <w:pPr>
        <w:spacing w:line="80" w:lineRule="exact" w:before="5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625" w:hRule="exact"/>
        </w:trPr>
        <w:tc>
          <w:tcPr>
            <w:tcW w:w="144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52" w:lineRule="auto"/>
              <w:ind w:left="4735" w:right="4744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5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32"/>
                <w:szCs w:val="32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24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ΕΠ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ΤΗ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32"/>
                <w:szCs w:val="32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9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ΗΤΡ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32"/>
                <w:szCs w:val="32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31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ΕΚΛΕΚΤΟΡ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32"/>
                <w:szCs w:val="32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32"/>
                <w:szCs w:val="32"/>
              </w:rPr>
            </w:r>
          </w:p>
          <w:p>
            <w:pPr>
              <w:pStyle w:val="TableParagraph"/>
              <w:ind w:left="1106" w:right="1112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ΤΟ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32"/>
                <w:szCs w:val="32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ΚΟ</w:t>
            </w:r>
            <w:r>
              <w:rPr>
                <w:rFonts w:ascii="Calibri" w:hAnsi="Calibri" w:cs="Calibri" w:eastAsia="Calibri"/>
                <w:b/>
                <w:bCs/>
                <w:spacing w:val="-16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ΑΝΤ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ΚΕ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ΕΝΟ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ΚΗ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32"/>
                <w:szCs w:val="32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Δ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ΚΗ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6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ΕΠ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Χ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ΡΗ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32"/>
                <w:szCs w:val="32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ΕΤΑ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32"/>
                <w:szCs w:val="32"/>
              </w:rPr>
              <w:t>Φ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ΟΡ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32"/>
                <w:szCs w:val="32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Ν"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782" w:hRule="exact"/>
        </w:trPr>
        <w:tc>
          <w:tcPr>
            <w:tcW w:w="144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  <w:shd w:val="clear" w:color="auto" w:fill="FF9900"/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5031" w:right="5037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ΕΚΛΕΚΤΟΡΕΣ</w:t>
            </w:r>
            <w:r>
              <w:rPr>
                <w:rFonts w:ascii="Calibri" w:hAnsi="Calibri" w:cs="Calibri" w:eastAsia="Calibri"/>
                <w:b/>
                <w:bCs/>
                <w:spacing w:val="-24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ΑΤΟΣ</w:t>
            </w:r>
            <w:r>
              <w:rPr>
                <w:rFonts w:ascii="Calibri" w:hAnsi="Calibri" w:cs="Calibri" w:eastAsia="Calibri"/>
                <w:b/>
                <w:bCs/>
                <w:spacing w:val="-23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ΕΚΠΑ)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492" w:hRule="exact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>
            <w:pPr>
              <w:pStyle w:val="TableParagraph"/>
              <w:spacing w:line="242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11" w:lineRule="exact" w:before="17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ΜΗΜΑ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ΘΜΙΔΑ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>
            <w:pPr>
              <w:pStyle w:val="TableParagraph"/>
              <w:spacing w:line="242" w:lineRule="exact"/>
              <w:ind w:left="918" w:right="91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11" w:lineRule="exact" w:before="17"/>
              <w:ind w:left="737" w:right="73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e-m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ail)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411" w:hRule="exact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ΔΗΜΗ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ΡΙΟΣ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5112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7" w:lineRule="auto"/>
              <w:ind w:left="25" w:right="41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r:id="rId17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@e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r</w:t>
              </w:r>
            </w:hyperlink>
          </w:p>
        </w:tc>
      </w:tr>
      <w:tr>
        <w:trPr>
          <w:trHeight w:val="1411" w:hRule="exact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14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17052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7" w:lineRule="auto"/>
              <w:ind w:left="25" w:right="41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ΞΗ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r:id="rId18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ppet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@e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</w:rPr>
                <w:t>r</w:t>
              </w:r>
            </w:hyperlink>
          </w:p>
        </w:tc>
      </w:tr>
      <w:tr>
        <w:trPr>
          <w:trHeight w:val="1411" w:hRule="exact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15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ΙΝΑ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52548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7" w:lineRule="auto"/>
              <w:ind w:left="25" w:right="41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ΘΝΗ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ΡΟΟΙ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z w:val="18"/>
                <w:szCs w:val="18"/>
              </w:rPr>
            </w:r>
            <w:hyperlink r:id="rId19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nk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  <w:u w:val="single" w:color="000000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  <w:u w:val="single" w:color="000000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  <w:u w:val="single" w:color="000000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none"/>
                </w:rPr>
              </w:r>
            </w:hyperlink>
          </w:p>
        </w:tc>
      </w:tr>
      <w:tr>
        <w:trPr>
          <w:trHeight w:val="1411" w:hRule="exact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16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ΕΛΕ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ΣΙΠΟ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20091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7" w:lineRule="auto"/>
              <w:ind w:left="25" w:right="41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7" w:lineRule="auto"/>
              <w:ind w:left="25" w:right="11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ΞΗ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z w:val="18"/>
                <w:szCs w:val="18"/>
              </w:rPr>
            </w:r>
            <w:hyperlink r:id="rId20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et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  <w:u w:val="single" w:color="000000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ur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  <w:u w:val="single" w:color="000000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  <w:u w:val="single" w:color="000000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none"/>
                </w:rPr>
              </w:r>
            </w:hyperlink>
          </w:p>
        </w:tc>
      </w:tr>
      <w:tr>
        <w:trPr>
          <w:trHeight w:val="1411" w:hRule="exact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17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Α-ΤΑ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ΚΑΤ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12683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7" w:lineRule="auto"/>
              <w:ind w:left="25" w:right="41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ΘΝΗΣ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z w:val="18"/>
                <w:szCs w:val="18"/>
              </w:rPr>
            </w:r>
            <w:hyperlink r:id="rId21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se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  <w:u w:val="single" w:color="000000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  <w:u w:val="single" w:color="000000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gr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none"/>
                </w:rPr>
              </w:r>
            </w:hyperlink>
          </w:p>
        </w:tc>
      </w:tr>
      <w:tr>
        <w:trPr>
          <w:trHeight w:val="1411" w:hRule="exact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18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Ζ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ΡΟΠΟ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7399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7" w:lineRule="auto"/>
              <w:ind w:left="25" w:right="41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7" w:lineRule="auto"/>
              <w:ind w:left="25" w:right="10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ΗΡΟΦΟΡΙ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Η:</w:t>
            </w:r>
            <w:r>
              <w:rPr>
                <w:rFonts w:ascii="Calibri" w:hAnsi="Calibri" w:cs="Calibri" w:eastAsia="Calibri"/>
                <w:b w:val="0"/>
                <w:bCs w:val="0"/>
                <w:spacing w:val="-2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ΣΥΣΤ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ΚΤΥΑ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z w:val="18"/>
                <w:szCs w:val="18"/>
              </w:rPr>
            </w:r>
            <w:hyperlink r:id="rId22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pent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  <w:u w:val="single" w:color="000000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  <w:u w:val="single" w:color="000000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none"/>
                </w:rPr>
              </w:r>
            </w:hyperlink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pgSz w:w="16836" w:h="11920" w:orient="landscape"/>
          <w:pgMar w:top="160" w:bottom="0" w:left="1340" w:right="80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625" w:hRule="exact"/>
        </w:trPr>
        <w:tc>
          <w:tcPr>
            <w:tcW w:w="144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52" w:lineRule="auto"/>
              <w:ind w:left="4735" w:right="4744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5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32"/>
                <w:szCs w:val="32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24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ΕΠ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ΤΗ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32"/>
                <w:szCs w:val="32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9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ΗΤΡ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32"/>
                <w:szCs w:val="32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31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ΕΚΛΕΚΤΟΡ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32"/>
                <w:szCs w:val="32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32"/>
                <w:szCs w:val="32"/>
              </w:rPr>
            </w:r>
          </w:p>
          <w:p>
            <w:pPr>
              <w:pStyle w:val="TableParagraph"/>
              <w:ind w:left="1106" w:right="1112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ΤΟ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32"/>
                <w:szCs w:val="32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ΚΟ</w:t>
            </w:r>
            <w:r>
              <w:rPr>
                <w:rFonts w:ascii="Calibri" w:hAnsi="Calibri" w:cs="Calibri" w:eastAsia="Calibri"/>
                <w:b/>
                <w:bCs/>
                <w:spacing w:val="-16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ΑΝΤ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ΚΕ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ΕΝΟ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ΚΗ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32"/>
                <w:szCs w:val="32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Δ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ΚΗ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6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ΕΠ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Χ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ΡΗ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32"/>
                <w:szCs w:val="32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ΕΤΑ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32"/>
                <w:szCs w:val="32"/>
              </w:rPr>
              <w:t>Φ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ΟΡ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32"/>
                <w:szCs w:val="32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Ν"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782" w:hRule="exact"/>
        </w:trPr>
        <w:tc>
          <w:tcPr>
            <w:tcW w:w="144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  <w:shd w:val="clear" w:color="auto" w:fill="FF9900"/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5031" w:right="5037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ΕΚΛΕΚΤΟΡΕΣ</w:t>
            </w:r>
            <w:r>
              <w:rPr>
                <w:rFonts w:ascii="Calibri" w:hAnsi="Calibri" w:cs="Calibri" w:eastAsia="Calibri"/>
                <w:b/>
                <w:bCs/>
                <w:spacing w:val="-24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2"/>
                <w:szCs w:val="3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ΑΤΟΣ</w:t>
            </w:r>
            <w:r>
              <w:rPr>
                <w:rFonts w:ascii="Calibri" w:hAnsi="Calibri" w:cs="Calibri" w:eastAsia="Calibri"/>
                <w:b/>
                <w:bCs/>
                <w:spacing w:val="-23"/>
                <w:w w:val="100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2"/>
                <w:szCs w:val="32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2"/>
                <w:szCs w:val="32"/>
              </w:rPr>
              <w:t>ΕΚΠΑ)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492" w:hRule="exact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>
            <w:pPr>
              <w:pStyle w:val="TableParagraph"/>
              <w:spacing w:line="242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11" w:lineRule="exact" w:before="17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ΜΗΜΑ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ΘΜΙΔΑ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>
            <w:pPr>
              <w:pStyle w:val="TableParagraph"/>
              <w:spacing w:line="242" w:lineRule="exact"/>
              <w:ind w:left="918" w:right="91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11" w:lineRule="exact" w:before="17"/>
              <w:ind w:left="737" w:right="73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e-m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ail)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411" w:hRule="exact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19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1666340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7" w:lineRule="auto"/>
              <w:ind w:left="25" w:right="41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7" w:lineRule="auto"/>
              <w:ind w:left="25" w:right="32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ΡΙΑ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z w:val="18"/>
                <w:szCs w:val="18"/>
              </w:rPr>
            </w:r>
            <w:hyperlink r:id="rId23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  <w:u w:val="single" w:color="000000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  <w:u w:val="single" w:color="000000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  <w:u w:val="single" w:color="000000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none"/>
                </w:rPr>
              </w:r>
            </w:hyperlink>
          </w:p>
        </w:tc>
      </w:tr>
      <w:tr>
        <w:trPr>
          <w:trHeight w:val="1411" w:hRule="exact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ΝΝ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ΙΔΗΣ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1733743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7" w:lineRule="auto"/>
              <w:ind w:left="25" w:right="41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ΗΡΟΦΟΡΙ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z w:val="18"/>
                <w:szCs w:val="18"/>
              </w:rPr>
            </w:r>
            <w:hyperlink r:id="rId24"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y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  <w:u w:val="single" w:color="000000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8"/>
                  <w:szCs w:val="18"/>
                  <w:u w:val="single" w:color="000000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single" w:color="000000"/>
                </w:rPr>
                <w:t>gr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8"/>
                  <w:szCs w:val="18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8"/>
                  <w:szCs w:val="18"/>
                  <w:u w:val="none"/>
                </w:rPr>
              </w:r>
            </w:hyperlink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pgSz w:w="16836" w:h="11920" w:orient="landscape"/>
          <w:pgMar w:top="1080" w:bottom="280" w:left="1340" w:right="800"/>
        </w:sectPr>
      </w:pPr>
    </w:p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98" w:hRule="exact"/>
        </w:trPr>
        <w:tc>
          <w:tcPr>
            <w:tcW w:w="13886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auto" w:before="7"/>
              <w:ind w:left="4573" w:right="4569"/>
              <w:jc w:val="center"/>
              <w:rPr>
                <w:rFonts w:ascii="Calibri" w:hAnsi="Calibri" w:cs="Calibri" w:eastAsia="Calibri"/>
                <w:sz w:val="25"/>
                <w:szCs w:val="25"/>
              </w:rPr>
            </w:pPr>
            <w:bookmarkStart w:name="ΛΟΙΠΟΙ" w:id="2"/>
            <w:bookmarkEnd w:id="2"/>
            <w:r>
              <w:rPr/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26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5"/>
                <w:szCs w:val="25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24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51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2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ΤΡΩΟ</w:t>
            </w:r>
            <w:r>
              <w:rPr>
                <w:rFonts w:ascii="Calibri" w:hAnsi="Calibri" w:cs="Calibri" w:eastAsia="Calibri"/>
                <w:b/>
                <w:bCs/>
                <w:spacing w:val="53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ΡΩΝ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26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ΤΟ</w:t>
            </w:r>
            <w:r>
              <w:rPr>
                <w:rFonts w:ascii="Calibri" w:hAnsi="Calibri" w:cs="Calibri" w:eastAsia="Calibri"/>
                <w:b/>
                <w:bCs/>
                <w:spacing w:val="26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5"/>
                <w:szCs w:val="25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25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5"/>
                <w:szCs w:val="25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5"/>
                <w:szCs w:val="25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26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5"/>
                <w:szCs w:val="25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28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ΑΙ</w:t>
            </w:r>
            <w:r>
              <w:rPr>
                <w:rFonts w:ascii="Calibri" w:hAnsi="Calibri" w:cs="Calibri" w:eastAsia="Calibri"/>
                <w:b/>
                <w:bCs/>
                <w:spacing w:val="28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Δ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29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Χ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ΣΕ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24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ΤΑΦ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ΡΩ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5"/>
                <w:szCs w:val="25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475" w:hRule="exact"/>
        </w:trPr>
        <w:tc>
          <w:tcPr>
            <w:tcW w:w="13886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FF9900"/>
          </w:tcPr>
          <w:p>
            <w:pPr>
              <w:pStyle w:val="TableParagraph"/>
              <w:spacing w:before="70"/>
              <w:ind w:right="3"/>
              <w:jc w:val="center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50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475" w:hRule="exact"/>
        </w:trPr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9900"/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Α/Α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9900"/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9900"/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9900"/>
          </w:tcPr>
          <w:p>
            <w:pPr>
              <w:pStyle w:val="TableParagraph"/>
              <w:spacing w:line="256" w:lineRule="auto" w:before="29"/>
              <w:ind w:left="176" w:right="155" w:hanging="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ΔΙΚ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ΑΠΕ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9900"/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ΙΔΡΥ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9900"/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0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9900"/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ΙΔΑ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9900"/>
          </w:tcPr>
          <w:p>
            <w:pPr>
              <w:pStyle w:val="TableParagraph"/>
              <w:spacing w:line="256" w:lineRule="auto" w:before="29"/>
              <w:ind w:left="404" w:right="399" w:firstLine="14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ΣΤΙΚΟ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ΤΙΚΕΙ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9900"/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ΔΙΕΥ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</w:tr>
      <w:tr>
        <w:trPr>
          <w:trHeight w:val="1238" w:hRule="exact"/>
        </w:trPr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ΑΣΙ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ΦΥ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ΙΔΗΣ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21194</w:t>
            </w: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279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στήμ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ά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ης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25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Τμήμα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στημών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λή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Καθηγητής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6" w:lineRule="auto"/>
              <w:ind w:left="23" w:right="59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ΣΥΓΚ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ΙΑΚΗ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ΙΚΗ,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ΣΧΕΔΙΑΣ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ΡΓΑ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ΔΙΑΧΕΙΡΙΣΗ</w:t>
            </w:r>
          </w:p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ΕΤΑΦ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Ν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25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pro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2"/>
                  <w:w w:val="100"/>
                  <w:sz w:val="16"/>
                  <w:szCs w:val="16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2"/>
                  <w:w w:val="100"/>
                  <w:sz w:val="16"/>
                  <w:szCs w:val="16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r</w:t>
              </w:r>
            </w:hyperlink>
          </w:p>
        </w:tc>
      </w:tr>
      <w:tr>
        <w:trPr>
          <w:trHeight w:val="1238" w:hRule="exact"/>
        </w:trPr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ΗΣ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ΟΛΛ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ΗΣ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21457</w:t>
            </w: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στήμ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ώς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Τμήμα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στημών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ηματ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πουδ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ών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Καθηγητής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3" w:right="668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ΕΠΙΧΕΙΡΗΣΙΑΚΗ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ΣΤΡΑΤΗΓΙΚΗ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ΙΤΙΚΗ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26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y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annis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unipi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r</w:t>
              </w:r>
            </w:hyperlink>
          </w:p>
        </w:tc>
      </w:tr>
      <w:tr>
        <w:trPr>
          <w:trHeight w:val="1238" w:hRule="exact"/>
        </w:trPr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ΣΤΑΥΡ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Ζ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ΓΡΑΦΑΚΗΣ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18971</w:t>
            </w: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3" w:right="39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στήμ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Αθη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ών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Τμήμα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ά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μων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ά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ης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λη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αθηγητής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3" w:right="155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ΕΦΑΡ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ΔΙΕ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ΘΝ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ΕΙΣ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ΣΧΕΣΕΙΣ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27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2"/>
                  <w:w w:val="100"/>
                  <w:sz w:val="16"/>
                  <w:szCs w:val="16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2"/>
                  <w:w w:val="100"/>
                  <w:sz w:val="16"/>
                  <w:szCs w:val="16"/>
                </w:rPr>
                <w:t>z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aua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r</w:t>
              </w:r>
            </w:hyperlink>
          </w:p>
        </w:tc>
      </w:tr>
      <w:tr>
        <w:trPr>
          <w:trHeight w:val="1238" w:hRule="exact"/>
        </w:trPr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ΙΚΗΤΑΣ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ΙΚΗΤΑΚ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15288</w:t>
            </w: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στήμ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139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Τμήμα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ηματ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στημών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ησης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Καθηγητής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ΡΙΑΚΑ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ΣΥΣΤΗ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ΑΤΑ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ΙΚΗΣΗΣ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28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nni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2"/>
                  <w:w w:val="100"/>
                  <w:sz w:val="16"/>
                  <w:szCs w:val="16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r</w:t>
              </w:r>
            </w:hyperlink>
          </w:p>
        </w:tc>
      </w:tr>
      <w:tr>
        <w:trPr>
          <w:trHeight w:val="1238" w:hRule="exact"/>
        </w:trPr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ΙΧΑΗΛ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ΣΦΑΚΙΑ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ΑΚΗΣ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14451</w:t>
            </w: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στήμ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ώς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7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Τμήμα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γά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ωσης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ησης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ηματ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υδ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ών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Καθηγητής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7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ΕΦΑΡ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ΡΙΚΗΣ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ΙΚΗΣΗ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ΕΠΙΧΕΙΡΗΣΕ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Ν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29"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2"/>
                  <w:w w:val="100"/>
                  <w:sz w:val="16"/>
                  <w:szCs w:val="16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2"/>
                  <w:w w:val="100"/>
                  <w:sz w:val="16"/>
                  <w:szCs w:val="16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unipi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r</w:t>
              </w:r>
            </w:hyperlink>
          </w:p>
        </w:tc>
      </w:tr>
      <w:tr>
        <w:trPr>
          <w:trHeight w:val="1238" w:hRule="exact"/>
        </w:trPr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ΗΤΡΙ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4151</w:t>
            </w: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στήμ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Τμήμα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ησης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στημών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ησης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Καθηγητής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13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ΥΡΙΣΤΙΚΗ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ΙΚΗΣΗ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ΥΡΙΣΤΙΚ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ΕΠΙΧΕΙΡΗΣΕ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Ν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30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la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os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ea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r</w:t>
              </w:r>
            </w:hyperlink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pgSz w:w="16836" w:h="11920" w:orient="landscape"/>
          <w:pgMar w:top="980" w:bottom="280" w:left="920" w:right="1800"/>
        </w:sectPr>
      </w:pPr>
    </w:p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38" w:hRule="exact"/>
        </w:trPr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ΔΡΕΑΣ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ΠΑΠΑ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180</w:t>
            </w: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στήμ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Τμήμα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ησης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στημών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ησης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Καθηγητής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3" w:right="3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ΗΧΑ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ΡΙΚΗ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ΦΑΣΗ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ΥΡΙΣ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Ο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31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2"/>
                  <w:w w:val="100"/>
                  <w:sz w:val="16"/>
                  <w:szCs w:val="16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heodorou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ea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r</w:t>
              </w:r>
            </w:hyperlink>
          </w:p>
        </w:tc>
      </w:tr>
      <w:tr>
        <w:trPr>
          <w:trHeight w:val="1238" w:hRule="exact"/>
        </w:trPr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ΠΑΡΑΣΚΕΥΗ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3" w:right="489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Ψ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ΑΡΑΚΗ-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ΥΠΤΣΙΔΗ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35548</w:t>
            </w: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ολυ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ών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λη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αθηγητής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3" w:right="69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ΣΧΕΔΙΑΣ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ΑΕΡ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Ν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32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ara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2"/>
                  <w:w w:val="100"/>
                  <w:sz w:val="16"/>
                  <w:szCs w:val="16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2"/>
                  <w:w w:val="100"/>
                  <w:sz w:val="16"/>
                  <w:szCs w:val="16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r</w:t>
              </w:r>
            </w:hyperlink>
          </w:p>
        </w:tc>
      </w:tr>
      <w:tr>
        <w:trPr>
          <w:trHeight w:val="1238" w:hRule="exact"/>
        </w:trPr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ΑΡΙΣΤΕΙΔΗΣ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ΙΤΑΣ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188</w:t>
            </w: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στήμ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Τμήμα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ησης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στημών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ησης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Καθηγητής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ΧΡΗ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ΙΚΉ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33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sa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2"/>
                  <w:w w:val="100"/>
                  <w:sz w:val="16"/>
                  <w:szCs w:val="16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ba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ean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r</w:t>
              </w:r>
            </w:hyperlink>
          </w:p>
        </w:tc>
      </w:tr>
      <w:tr>
        <w:trPr>
          <w:trHeight w:val="1238" w:hRule="exact"/>
        </w:trPr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ΡΓ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7596</w:t>
            </w: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στήμ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Πατ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ών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94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Τμήμα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ησης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γά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ωσης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ησης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ων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Καθηγητής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5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ΔΙΕ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ΕΠΙΧΕΙΡΗΣΗ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ΧΡΗ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ΓΙΣΤΙΚΗ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34"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eor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op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2"/>
                  <w:w w:val="100"/>
                  <w:sz w:val="16"/>
                  <w:szCs w:val="16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r</w:t>
              </w:r>
            </w:hyperlink>
          </w:p>
        </w:tc>
      </w:tr>
      <w:tr>
        <w:trPr>
          <w:trHeight w:val="1238" w:hRule="exact"/>
        </w:trPr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11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ΣΠΥΡ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ΑΡΗΣ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33614</w:t>
            </w: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45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niver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si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hclyd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usines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cho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Καθηγητής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KETI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35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spi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os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ouna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is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2"/>
                  <w:w w:val="100"/>
                  <w:sz w:val="16"/>
                  <w:szCs w:val="16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2"/>
                  <w:w w:val="100"/>
                  <w:sz w:val="16"/>
                  <w:szCs w:val="16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uk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</w:r>
            </w:hyperlink>
          </w:p>
        </w:tc>
      </w:tr>
      <w:tr>
        <w:trPr>
          <w:trHeight w:val="1238" w:hRule="exact"/>
        </w:trPr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12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15195</w:t>
            </w: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στήμ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Τμήμα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ησης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στημών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ησης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λη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αθηγητής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ΙΚΗΣΗ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ΡΓΑ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ΕΠΙΧΕΙΡΗΣΕ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Ν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36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2"/>
                  <w:w w:val="100"/>
                  <w:sz w:val="16"/>
                  <w:szCs w:val="16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ons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2"/>
                  <w:w w:val="100"/>
                  <w:sz w:val="16"/>
                  <w:szCs w:val="16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r</w:t>
              </w:r>
            </w:hyperlink>
          </w:p>
        </w:tc>
      </w:tr>
      <w:tr>
        <w:trPr>
          <w:trHeight w:val="1238" w:hRule="exact"/>
        </w:trPr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13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ΑΣΙ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18919</w:t>
            </w: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σήμ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Αθη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ών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22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Τμήμα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ά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ων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Καθηγητής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ΑΡΚΕΤΙ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ΓΚ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37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2"/>
                  <w:w w:val="100"/>
                  <w:sz w:val="16"/>
                  <w:szCs w:val="16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2"/>
                  <w:w w:val="100"/>
                  <w:sz w:val="16"/>
                  <w:szCs w:val="16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ha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2"/>
                  <w:w w:val="100"/>
                  <w:sz w:val="16"/>
                  <w:szCs w:val="16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aueb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r</w:t>
              </w:r>
            </w:hyperlink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pgSz w:w="16836" w:h="11920" w:orient="landscape"/>
          <w:pgMar w:top="980" w:bottom="280" w:left="920" w:right="1800"/>
        </w:sectPr>
      </w:pPr>
    </w:p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38" w:hRule="exact"/>
        </w:trPr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14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ΧΡΗΣΤ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ΕΞΑΚΗΣ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1165</w:t>
            </w: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στήμ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ώς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Τμήμα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στήμης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λη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αθηγητής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8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ΧΡΗ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ΤΙΚ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ΡΓΑ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ΡΕΣ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ΚΕΦΑ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ΧΡΗ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38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lex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2"/>
                  <w:w w:val="100"/>
                  <w:sz w:val="16"/>
                  <w:szCs w:val="16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r</w:t>
              </w:r>
            </w:hyperlink>
          </w:p>
        </w:tc>
      </w:tr>
      <w:tr>
        <w:trPr>
          <w:trHeight w:val="1238" w:hRule="exact"/>
        </w:trPr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15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ΡΓΙ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8799</w:t>
            </w: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στήμ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ώς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ών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Καθηγητής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565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ΑΥΤΙ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ΙΑΚΗ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ΙΤΙΚΗ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39"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r</w:t>
              </w:r>
            </w:hyperlink>
          </w:p>
        </w:tc>
      </w:tr>
      <w:tr>
        <w:trPr>
          <w:trHeight w:val="1238" w:hRule="exact"/>
        </w:trPr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16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Ν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ΑΡΑ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ΕΓΙΑΣ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15251</w:t>
            </w: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33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στήμ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Αθη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ών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159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Τμήμα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στήμης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ηση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στημών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Καθηγητής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24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ΑΚΡ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ΥΣΗ,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ΕΥΡ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ΠΑΪΚΗ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ΣΗ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40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pspa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uo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r</w:t>
              </w:r>
            </w:hyperlink>
          </w:p>
        </w:tc>
      </w:tr>
      <w:tr>
        <w:trPr>
          <w:trHeight w:val="1238" w:hRule="exact"/>
        </w:trPr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ΧΡΙΣΤ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ΣΠΥΡΙ∆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Ν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ΑΣ-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ΧΑΤ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Ζ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ΗΓΙ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ΡΓΗΣ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256176</w:t>
            </w: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στήμ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16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ας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λη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αθηγητής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27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ΡΙΑ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ΑΠΤΥΞΗΣ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41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chbe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sa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r</w:t>
              </w:r>
            </w:hyperlink>
          </w:p>
        </w:tc>
      </w:tr>
      <w:tr>
        <w:trPr>
          <w:trHeight w:val="1238" w:hRule="exact"/>
        </w:trPr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18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ΗΤΡΙ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ΑΣΙ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20576</w:t>
            </w: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915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νοι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τό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στήμ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ο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85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ΕΠΙΣΤΗ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Ν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Καθηγητής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ΤΡΑΠΕ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Ζ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ΙΚΗΣΗ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42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r</w:t>
              </w:r>
            </w:hyperlink>
          </w:p>
        </w:tc>
      </w:tr>
      <w:tr>
        <w:trPr>
          <w:trHeight w:val="1238" w:hRule="exact"/>
        </w:trPr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19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ΟΛΟΣ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ΦΙ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ΙΠΠ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1942</w:t>
            </w: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σήμ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Αθη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ών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Τμήμα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στήμης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στημών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Καθηγητής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ΡΙΑ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ΦΑΣΗ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ΣΤΗ∆ΙΕ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ΑΚΡ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ΧΡΗ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ΙΚΗ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43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aphi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aueb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r</w:t>
              </w:r>
            </w:hyperlink>
          </w:p>
        </w:tc>
      </w:tr>
      <w:tr>
        <w:trPr>
          <w:trHeight w:val="1238" w:hRule="exact"/>
        </w:trPr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20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ΗΣ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ΧΕ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ΑΣ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8979</w:t>
            </w: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3" w:right="34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στήμ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Αθη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ών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3" w:right="41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Τμήμα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ηματ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οοι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ησης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ων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Καθηγητής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3" w:right="13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ΧΡΗ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ΓΙΣΤΙΚΗ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44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he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aueb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r</w:t>
              </w:r>
            </w:hyperlink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pgSz w:w="16836" w:h="11920" w:orient="landscape"/>
          <w:pgMar w:top="980" w:bottom="280" w:left="920" w:right="1800"/>
        </w:sectPr>
      </w:pPr>
    </w:p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38" w:hRule="exact"/>
        </w:trPr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21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ΕΥΣΤΡΑΤΙ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ΠΑΠΑΔΗ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ΗΤΡΙ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19119</w:t>
            </w: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στήμ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ώς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4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Τμήμα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μη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ας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Καθηγητής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ΣΧΕΔΙΑΣ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ΕΤΑΦ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ΡΙΚ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ΣΥΣΤΗ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Ν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42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2"/>
                  <w:w w:val="100"/>
                  <w:sz w:val="16"/>
                  <w:szCs w:val="16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2"/>
                  <w:w w:val="100"/>
                  <w:sz w:val="16"/>
                  <w:szCs w:val="16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os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unipi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r</w:t>
              </w:r>
            </w:hyperlink>
          </w:p>
        </w:tc>
      </w:tr>
      <w:tr>
        <w:trPr>
          <w:trHeight w:val="1238" w:hRule="exact"/>
        </w:trPr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22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ΕΙΡΗ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ΚΥΡΙ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ΦΑΦΑ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6790</w:t>
            </w: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στήμ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ώς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Τμήμα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στήμης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ηματ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πουδ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λη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αθηγητής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6" w:lineRule="auto" w:before="96"/>
              <w:ind w:left="22" w:right="59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ΙΤΙΚΗ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ΤΙΣ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ΕΠΙΧΕΙΡΗΣΕΙΣ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ΦΑΣΗ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ΣΤΙΣ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ΕΣΑΙΕΣ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ΕΠΙΧΕΙΡΗΣΕΙΣ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43">
              <w:r>
                <w:rPr>
                  <w:rFonts w:ascii="Calibri" w:hAnsi="Calibri" w:cs="Calibri" w:eastAsia="Calibri"/>
                  <w:b w:val="0"/>
                  <w:bCs w:val="0"/>
                  <w:spacing w:val="-2"/>
                  <w:w w:val="100"/>
                  <w:sz w:val="16"/>
                  <w:szCs w:val="16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2"/>
                  <w:w w:val="100"/>
                  <w:sz w:val="16"/>
                  <w:szCs w:val="16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r</w:t>
              </w:r>
            </w:hyperlink>
          </w:p>
        </w:tc>
      </w:tr>
      <w:tr>
        <w:trPr>
          <w:trHeight w:val="1238" w:hRule="exact"/>
        </w:trPr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23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ΣΥΡΙ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18157</w:t>
            </w: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στήμ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94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Τμήμα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ησης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γά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ωσης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ησης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ων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Καθηγητής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ΣΥΓΧΡ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ΤΙΚΕΣ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ΘΟ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ΧΡΗ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ΥΣΗ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45">
              <w:r>
                <w:rPr>
                  <w:rFonts w:ascii="Calibri" w:hAnsi="Calibri" w:cs="Calibri" w:eastAsia="Calibri"/>
                  <w:b w:val="0"/>
                  <w:bCs w:val="0"/>
                  <w:spacing w:val="-2"/>
                  <w:w w:val="100"/>
                  <w:sz w:val="16"/>
                  <w:szCs w:val="16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siriop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r</w:t>
              </w:r>
            </w:hyperlink>
          </w:p>
        </w:tc>
      </w:tr>
      <w:tr>
        <w:trPr>
          <w:trHeight w:val="1238" w:hRule="exact"/>
        </w:trPr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24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ΙΧΑΗΛ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ΠΕΚΙΑΡΗΣ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1351079</w:t>
            </w: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στήμ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94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Τμήμα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ησης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γά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ωσης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ησης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ων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λη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αθηγητής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ΓΙΣΤΙΚΗ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46"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be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2"/>
                  <w:w w:val="100"/>
                  <w:sz w:val="16"/>
                  <w:szCs w:val="16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ia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ris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r</w:t>
              </w:r>
            </w:hyperlink>
          </w:p>
        </w:tc>
      </w:tr>
      <w:tr>
        <w:trPr>
          <w:trHeight w:val="1238" w:hRule="exact"/>
        </w:trPr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25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ΑΦΡ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ΔΙΤΗ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ΠΑΠΑΔΑΚΗ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615</w:t>
            </w: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34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στήμ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Αθη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ών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Τμήμα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ημτ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οοι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ησης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ων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λη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αθηγητής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ΓΙΣΤΙΚΗ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47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2"/>
                  <w:w w:val="100"/>
                  <w:sz w:val="16"/>
                  <w:szCs w:val="16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papad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aueb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r</w:t>
              </w:r>
            </w:hyperlink>
          </w:p>
        </w:tc>
      </w:tr>
      <w:tr>
        <w:trPr>
          <w:trHeight w:val="1238" w:hRule="exact"/>
        </w:trPr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26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ΗΣ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ΡΡ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18519</w:t>
            </w: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στήμ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ώς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14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Τμήμα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γά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ωσης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ησης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ηματ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υδ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ών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λη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αθηγητής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ΓΙΣΤΙΚΗ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ΥΣ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48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so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os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unipi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r</w:t>
              </w:r>
            </w:hyperlink>
          </w:p>
        </w:tc>
      </w:tr>
      <w:tr>
        <w:trPr>
          <w:trHeight w:val="1238" w:hRule="exact"/>
        </w:trPr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27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ΔΡΑ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ΕΝ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111394</w:t>
            </w: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34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στήμ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Αθη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ών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Τμήμα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γά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ωσης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ησης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ησης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ων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λη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αθηγητής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ΓΙΣΤΙΚΗ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49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sc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ohen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aueb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.g</w:t>
              </w:r>
            </w:hyperlink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pgSz w:w="16836" w:h="11920" w:orient="landscape"/>
          <w:pgMar w:top="980" w:bottom="280" w:left="920" w:right="1800"/>
        </w:sectPr>
      </w:pPr>
    </w:p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38" w:hRule="exact"/>
        </w:trPr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29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ΑΓΙ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ΤΗΣ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ΑΡΤΙΚΗΣ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31576</w:t>
            </w: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στήμ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ώς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7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Τμήμα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γά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ωσης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ησης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ηματ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υδ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ών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λη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αθηγητής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ΕΤΑΙΡΙΚΗ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ΧΡΗ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ΙΚΗΣΗ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50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pa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2"/>
                  <w:w w:val="100"/>
                  <w:sz w:val="16"/>
                  <w:szCs w:val="16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2"/>
                  <w:w w:val="100"/>
                  <w:sz w:val="16"/>
                  <w:szCs w:val="16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is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unipi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r</w:t>
              </w:r>
            </w:hyperlink>
          </w:p>
        </w:tc>
      </w:tr>
      <w:tr>
        <w:trPr>
          <w:trHeight w:val="1238" w:hRule="exact"/>
        </w:trPr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ΗΤΡΗΣ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ΓΚΙ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7889</w:t>
            </w: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στήμ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ας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Τμήμα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ημτ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οοι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στημών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ησης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ων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Καθηγητής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ΓΙΣΤΙΚΗ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51"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</w:r>
            </w:hyperlink>
          </w:p>
        </w:tc>
      </w:tr>
      <w:tr>
        <w:trPr>
          <w:trHeight w:val="1238" w:hRule="exact"/>
        </w:trPr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KA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184666</w:t>
            </w: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IVE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SITY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Καθηγητής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2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52"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elaos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2"/>
                  <w:w w:val="100"/>
                  <w:sz w:val="16"/>
                  <w:szCs w:val="16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sos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el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ac.</w:t>
              </w:r>
            </w:hyperlink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uk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238" w:hRule="exact"/>
        </w:trPr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32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ΑΓΙ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ΤΗΣ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∆ΙΑ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ΤΗΣ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16502</w:t>
            </w: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στήμ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Αθη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ών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41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ΡΓΑ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∆Ι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ΙΚΗΣΗΣ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ΕΠΙΧΕΙΡΗΣΕ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Ν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Καθηγητής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ΧΡΗ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ΙΚΗ</w:t>
            </w:r>
          </w:p>
          <w:p>
            <w:pPr>
              <w:pStyle w:val="TableParagraph"/>
              <w:spacing w:before="13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∆Ι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ΙΚΗΣΗ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53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2"/>
                  <w:w w:val="100"/>
                  <w:sz w:val="16"/>
                  <w:szCs w:val="16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aueb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r</w:t>
              </w:r>
            </w:hyperlink>
          </w:p>
        </w:tc>
      </w:tr>
      <w:tr>
        <w:trPr>
          <w:trHeight w:val="1238" w:hRule="exact"/>
        </w:trPr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33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ΗΤΡΗΣ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ΤΗΣ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33538</w:t>
            </w: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niv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si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Nicosia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adua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udi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usiness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Καθηγητής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KETI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54"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ron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2"/>
                  <w:w w:val="100"/>
                  <w:sz w:val="16"/>
                  <w:szCs w:val="16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is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nic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cy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</w:r>
            </w:hyperlink>
          </w:p>
        </w:tc>
      </w:tr>
      <w:tr>
        <w:trPr>
          <w:trHeight w:val="1238" w:hRule="exact"/>
        </w:trPr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34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ΑΣΙ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ΠΑΠΑΔΑΚΗΣ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21147</w:t>
            </w: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στήμ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Αθη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ών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Τμήμα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γά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ωσης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ησης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ησης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ων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Καθηγητής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ΡΓΑ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ΙΚΗΣΗ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ΕΠΙΧΕΙΡΗΣΕ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Ν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55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vpap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aueb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r</w:t>
              </w:r>
            </w:hyperlink>
          </w:p>
        </w:tc>
      </w:tr>
      <w:tr>
        <w:trPr>
          <w:trHeight w:val="1238" w:hRule="exact"/>
        </w:trPr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35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ΗΣ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ΧΑΤ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Ζ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ΗΔΗ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ΗΤΡΙ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8877</w:t>
            </w: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στήμ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ας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114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Τμήμα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γά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ωσης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στημών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ηση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[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ων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Καθηγητής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6" w:lineRule="auto" w:before="96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ΕΠΙΧΕΙΡΗΣΕ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ΦΑΣΗ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ΣΤΙΣ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ΔΙΕ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ΕΙΣ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ΕΠΙΧΕΙΡΗ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ΑΤΙΚΕΣ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ΔΡΑΣΤΗΡΙ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ΤΗΤΕΣ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56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ha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j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idi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uo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edu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r</w:t>
              </w:r>
            </w:hyperlink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pgSz w:w="16836" w:h="11920" w:orient="landscape"/>
          <w:pgMar w:top="980" w:bottom="280" w:left="920" w:right="1800"/>
        </w:sectPr>
      </w:pPr>
    </w:p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38" w:hRule="exact"/>
        </w:trPr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36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ΥΡΗ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108</w:t>
            </w: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στήμ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Αθη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ών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Τμήμα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στήμης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στημών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Καθηγητής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6" w:lineRule="auto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ΡΙΑ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ΦΑΣΗ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ΣΤΗΝ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ΠΕΡΙΦΕΡΕΙΑΚΗ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ΗΧΑ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ΙΚΗ</w:t>
            </w:r>
          </w:p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ΡΓΑ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ΣΗ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57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elou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ri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ueb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r</w:t>
              </w:r>
            </w:hyperlink>
          </w:p>
        </w:tc>
      </w:tr>
      <w:tr>
        <w:trPr>
          <w:trHeight w:val="1238" w:hRule="exact"/>
        </w:trPr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37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ΣΤΑΥΡΙ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ΥΔΗΣ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1640210</w:t>
            </w: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στήμ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γα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Τμήμα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ησης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ήσ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στημών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ησης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50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πί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ουρος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Καθηγητής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auto"/>
              <w:ind w:left="22" w:right="75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ΙΚΗΣΗ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ΥΡΙΣΤΙΚ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ΕΠΙΧΕΙΡΗΣΕ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Ν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58">
              <w:r>
                <w:rPr>
                  <w:rFonts w:ascii="Calibri" w:hAnsi="Calibri" w:cs="Calibri" w:eastAsia="Calibri"/>
                  <w:b w:val="0"/>
                  <w:bCs w:val="0"/>
                  <w:spacing w:val="-2"/>
                  <w:w w:val="100"/>
                  <w:sz w:val="16"/>
                  <w:szCs w:val="16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2"/>
                  <w:w w:val="100"/>
                  <w:sz w:val="16"/>
                  <w:szCs w:val="16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ae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0"/>
                  <w:sz w:val="16"/>
                  <w:szCs w:val="16"/>
                </w:rPr>
                <w:t>ean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6"/>
                  <w:szCs w:val="16"/>
                </w:rPr>
                <w:t>r</w:t>
              </w:r>
            </w:hyperlink>
          </w:p>
        </w:tc>
      </w:tr>
    </w:tbl>
    <w:sectPr>
      <w:pgSz w:w="16836" w:h="11920" w:orient="landscape"/>
      <w:pgMar w:top="980" w:bottom="280" w:left="920" w:right="1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Arial">
    <w:altName w:val="Arial"/>
    <w:charset w:val="A1"/>
    <w:family w:val="swiss"/>
    <w:pitch w:val="variable"/>
  </w:font>
  <w:font w:name="Calibri">
    <w:altName w:val="Calibri"/>
    <w:charset w:val="A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aleks@econ.uoa.gr" TargetMode="External"/><Relationship Id="rId6" Type="http://schemas.openxmlformats.org/officeDocument/2006/relationships/hyperlink" Target="mailto:nmilonas@econ.uoa.gr" TargetMode="External"/><Relationship Id="rId7" Type="http://schemas.openxmlformats.org/officeDocument/2006/relationships/hyperlink" Target="mailto:cpitelis@econ.uoa.gr" TargetMode="External"/><Relationship Id="rId8" Type="http://schemas.openxmlformats.org/officeDocument/2006/relationships/hyperlink" Target="mailto:neriot@econ.uoa.g" TargetMode="External"/><Relationship Id="rId9" Type="http://schemas.openxmlformats.org/officeDocument/2006/relationships/hyperlink" Target="mailto:dkenourg@econ.uoa.gr" TargetMode="External"/><Relationship Id="rId10" Type="http://schemas.openxmlformats.org/officeDocument/2006/relationships/hyperlink" Target="mailto:dgiokas@econ.uoa.gr" TargetMode="External"/><Relationship Id="rId11" Type="http://schemas.openxmlformats.org/officeDocument/2006/relationships/hyperlink" Target="mailto:aap@econ.uoa.gr" TargetMode="External"/><Relationship Id="rId12" Type="http://schemas.openxmlformats.org/officeDocument/2006/relationships/hyperlink" Target="mailto:ybassiak@econ.uoa.gr" TargetMode="External"/><Relationship Id="rId13" Type="http://schemas.openxmlformats.org/officeDocument/2006/relationships/hyperlink" Target="mailto:bournova@econ.uoa.gr" TargetMode="External"/><Relationship Id="rId14" Type="http://schemas.openxmlformats.org/officeDocument/2006/relationships/hyperlink" Target="mailto:mriginos@econ.uoa.gr" TargetMode="External"/><Relationship Id="rId15" Type="http://schemas.openxmlformats.org/officeDocument/2006/relationships/hyperlink" Target="mailto:skotsios@econ.uoa.gr" TargetMode="External"/><Relationship Id="rId16" Type="http://schemas.openxmlformats.org/officeDocument/2006/relationships/hyperlink" Target="mailto:demetri@econ.uoa.gr" TargetMode="External"/><Relationship Id="rId17" Type="http://schemas.openxmlformats.org/officeDocument/2006/relationships/hyperlink" Target="mailto:dmoschos@econ.uoa.gr" TargetMode="External"/><Relationship Id="rId18" Type="http://schemas.openxmlformats.org/officeDocument/2006/relationships/hyperlink" Target="mailto:ppetrak@econ.uoa.gr" TargetMode="External"/><Relationship Id="rId19" Type="http://schemas.openxmlformats.org/officeDocument/2006/relationships/hyperlink" Target="mailto:nkost@econ.uoa.gr" TargetMode="External"/><Relationship Id="rId20" Type="http://schemas.openxmlformats.org/officeDocument/2006/relationships/hyperlink" Target="mailto:etsipouri@econ.uoa.gr" TargetMode="External"/><Relationship Id="rId21" Type="http://schemas.openxmlformats.org/officeDocument/2006/relationships/hyperlink" Target="mailto:lkatseli@econ.uoa.gr" TargetMode="External"/><Relationship Id="rId22" Type="http://schemas.openxmlformats.org/officeDocument/2006/relationships/hyperlink" Target="mailto:gcpent@econ.uoa.gr" TargetMode="External"/><Relationship Id="rId23" Type="http://schemas.openxmlformats.org/officeDocument/2006/relationships/hyperlink" Target="mailto:gkaplanog@econ.uoa.gr" TargetMode="External"/><Relationship Id="rId24" Type="http://schemas.openxmlformats.org/officeDocument/2006/relationships/hyperlink" Target="mailto:ylevent@econ.uoa.gr" TargetMode="External"/><Relationship Id="rId25" Type="http://schemas.openxmlformats.org/officeDocument/2006/relationships/hyperlink" Target="mailto:vprofill@civil.duth.gr" TargetMode="External"/><Relationship Id="rId26" Type="http://schemas.openxmlformats.org/officeDocument/2006/relationships/hyperlink" Target="mailto:yannis@unipi.gr" TargetMode="External"/><Relationship Id="rId27" Type="http://schemas.openxmlformats.org/officeDocument/2006/relationships/hyperlink" Target="mailto:stazog@aua.gr" TargetMode="External"/><Relationship Id="rId28" Type="http://schemas.openxmlformats.org/officeDocument/2006/relationships/hyperlink" Target="mailto:nnik@aegean.gr" TargetMode="External"/><Relationship Id="rId29" Type="http://schemas.openxmlformats.org/officeDocument/2006/relationships/hyperlink" Target="mailto:msfakian@unipi.gr" TargetMode="External"/><Relationship Id="rId30" Type="http://schemas.openxmlformats.org/officeDocument/2006/relationships/hyperlink" Target="mailto:d.lagos@aegean.gr" TargetMode="External"/><Relationship Id="rId31" Type="http://schemas.openxmlformats.org/officeDocument/2006/relationships/hyperlink" Target="mailto:a.papatheodorou@aegean.gr" TargetMode="External"/><Relationship Id="rId32" Type="http://schemas.openxmlformats.org/officeDocument/2006/relationships/hyperlink" Target="mailto:vpsaraki@civil.ntua.gr" TargetMode="External"/><Relationship Id="rId33" Type="http://schemas.openxmlformats.org/officeDocument/2006/relationships/hyperlink" Target="mailto:a.samitas@ba.aegean.gr" TargetMode="External"/><Relationship Id="rId34" Type="http://schemas.openxmlformats.org/officeDocument/2006/relationships/hyperlink" Target="mailto:georgop@upatras.gr" TargetMode="External"/><Relationship Id="rId35" Type="http://schemas.openxmlformats.org/officeDocument/2006/relationships/hyperlink" Target="mailto:spiros.gounaris@strath.ac.uk" TargetMode="External"/><Relationship Id="rId36" Type="http://schemas.openxmlformats.org/officeDocument/2006/relationships/hyperlink" Target="mailto:nkonsta@aegean.gr" TargetMode="External"/><Relationship Id="rId37" Type="http://schemas.openxmlformats.org/officeDocument/2006/relationships/hyperlink" Target="mailto:stathako@aueb.gr" TargetMode="External"/><Relationship Id="rId38" Type="http://schemas.openxmlformats.org/officeDocument/2006/relationships/hyperlink" Target="mailto:alexakis@unipi.gr" TargetMode="External"/><Relationship Id="rId39" Type="http://schemas.openxmlformats.org/officeDocument/2006/relationships/hyperlink" Target="mailto:gvl@unipi.gr" TargetMode="External"/><Relationship Id="rId40" Type="http://schemas.openxmlformats.org/officeDocument/2006/relationships/hyperlink" Target="mailto:nmarav@pspa.uoa.gr" TargetMode="External"/><Relationship Id="rId41" Type="http://schemas.openxmlformats.org/officeDocument/2006/relationships/hyperlink" Target="mailto:chbellas@sa.aegean.gr" TargetMode="External"/><Relationship Id="rId42" Type="http://schemas.openxmlformats.org/officeDocument/2006/relationships/hyperlink" Target="mailto:stratos@unipi.gr" TargetMode="External"/><Relationship Id="rId43" Type="http://schemas.openxmlformats.org/officeDocument/2006/relationships/hyperlink" Target="mailto:fafaliou@unipi.gr" TargetMode="External"/><Relationship Id="rId44" Type="http://schemas.openxmlformats.org/officeDocument/2006/relationships/hyperlink" Target="mailto:hevas@aueb.gr" TargetMode="External"/><Relationship Id="rId45" Type="http://schemas.openxmlformats.org/officeDocument/2006/relationships/hyperlink" Target="mailto:tsiriop@aegean.gr" TargetMode="External"/><Relationship Id="rId46" Type="http://schemas.openxmlformats.org/officeDocument/2006/relationships/hyperlink" Target="mailto:m.bekiaris@aegean.gr" TargetMode="External"/><Relationship Id="rId47" Type="http://schemas.openxmlformats.org/officeDocument/2006/relationships/hyperlink" Target="mailto:afpapad@aueb.gr" TargetMode="External"/><Relationship Id="rId48" Type="http://schemas.openxmlformats.org/officeDocument/2006/relationships/hyperlink" Target="mailto:sorros@unipi.gr" TargetMode="External"/><Relationship Id="rId49" Type="http://schemas.openxmlformats.org/officeDocument/2006/relationships/hyperlink" Target="mailto:scohen@aueb.gr" TargetMode="External"/><Relationship Id="rId50" Type="http://schemas.openxmlformats.org/officeDocument/2006/relationships/hyperlink" Target="mailto:partikis@unipi.gr" TargetMode="External"/><Relationship Id="rId51" Type="http://schemas.openxmlformats.org/officeDocument/2006/relationships/hyperlink" Target="mailto:ginogl@uom.gr" TargetMode="External"/><Relationship Id="rId52" Type="http://schemas.openxmlformats.org/officeDocument/2006/relationships/hyperlink" Target="mailto:menelaos.karanasos@brunel.ac" TargetMode="External"/><Relationship Id="rId53" Type="http://schemas.openxmlformats.org/officeDocument/2006/relationships/hyperlink" Target="mailto:pfd@aueb.gr" TargetMode="External"/><Relationship Id="rId54" Type="http://schemas.openxmlformats.org/officeDocument/2006/relationships/hyperlink" Target="mailto:Vrontis.d@unic.ac.cy" TargetMode="External"/><Relationship Id="rId55" Type="http://schemas.openxmlformats.org/officeDocument/2006/relationships/hyperlink" Target="mailto:vpap@aueb.gr" TargetMode="External"/><Relationship Id="rId56" Type="http://schemas.openxmlformats.org/officeDocument/2006/relationships/hyperlink" Target="mailto:hajidim@uom.edu.gr" TargetMode="External"/><Relationship Id="rId57" Type="http://schemas.openxmlformats.org/officeDocument/2006/relationships/hyperlink" Target="mailto:elouri@aueb.gr" TargetMode="External"/><Relationship Id="rId58" Type="http://schemas.openxmlformats.org/officeDocument/2006/relationships/hyperlink" Target="mailto:tsta@aegean.g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2016-12-09T16:52:40Z</dcterms:created>
  <dcterms:modified xsi:type="dcterms:W3CDTF">2016-12-09T16:52:40Z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LastSaved">
    <vt:filetime>2016-12-09T00:00:00Z</vt:filetime>
  </property>
</Properties>
</file>