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70" w:lineRule="exact" w:before="6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39" w:hRule="exact"/>
        </w:trPr>
        <w:tc>
          <w:tcPr>
            <w:tcW w:w="1555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00"/>
          </w:tcPr>
          <w:p>
            <w:pPr>
              <w:pStyle w:val="TableParagraph"/>
              <w:spacing w:line="257" w:lineRule="auto" w:before="44"/>
              <w:ind w:left="1512" w:right="1508"/>
              <w:jc w:val="center"/>
              <w:rPr>
                <w:rFonts w:ascii="Calibri" w:hAnsi="Calibri" w:cs="Calibri" w:eastAsia="Calibri"/>
                <w:sz w:val="31"/>
                <w:szCs w:val="31"/>
              </w:rPr>
            </w:pPr>
            <w:bookmarkStart w:name="ΕΚΛΕΚΤΟΡΕΣ ΤΜΗΜΑΤΟΣ " w:id="1"/>
            <w:bookmarkEnd w:id="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ΟΛΙΤΙ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-ΤΜΗΜ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ΜΗΤΡ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ΩΟ</w:t>
            </w:r>
            <w:r>
              <w:rPr>
                <w:rFonts w:ascii="Calibri" w:hAnsi="Calibri" w:cs="Calibri" w:eastAsia="Calibri"/>
                <w:b/>
                <w:bCs/>
                <w:spacing w:val="60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ΕΚΛΕΚΤΟ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  <w:p>
            <w:pPr>
              <w:pStyle w:val="TableParagraph"/>
              <w:ind w:left="3343" w:right="3337"/>
              <w:jc w:val="center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ΓΙ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ΤΙΚΕΙΜ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ΝΟ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ΘΗΜ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ΠΛΗΡΟ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ΟΡΙΚΗ"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958" w:hRule="exact"/>
        </w:trPr>
        <w:tc>
          <w:tcPr>
            <w:tcW w:w="15554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9900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762"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ΕΚΛΕΚΤΟ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ΡΕ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40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77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72" w:right="0" w:hanging="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64" w:right="9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543" w:right="0" w:firstLine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άνν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4445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54" w:lineRule="auto"/>
              <w:ind w:left="354" w:right="0" w:hanging="2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54" w:lineRule="auto"/>
              <w:ind w:left="498" w:right="0" w:hanging="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ΗΡΟΦΟΡΙ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1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εώ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93" w:right="39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7399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54" w:right="0" w:hanging="2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31" w:right="230" w:firstLine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ΗΡΟΦΟΡΙ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ΣΥΣΤ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ΚΤΥΑ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1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ός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4" w:right="85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18301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03" w:right="70" w:hanging="2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Α'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ΘΜΙΔ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497" w:right="0" w:hanging="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ΗΡΟΦΟΡΙ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1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άνν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1733743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03" w:right="0" w:hanging="1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498" w:right="0" w:hanging="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ΗΡΟΦΟΡΙ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6836" w:h="11920" w:orient="landscape"/>
          <w:pgMar w:top="860" w:bottom="280" w:left="800" w:right="260"/>
        </w:sectPr>
      </w:pPr>
    </w:p>
    <w:p>
      <w:pPr>
        <w:spacing w:line="80" w:lineRule="exact" w:before="6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39" w:hRule="exact"/>
        </w:trPr>
        <w:tc>
          <w:tcPr>
            <w:tcW w:w="1555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00"/>
          </w:tcPr>
          <w:p>
            <w:pPr>
              <w:pStyle w:val="TableParagraph"/>
              <w:spacing w:line="257" w:lineRule="auto" w:before="44"/>
              <w:ind w:left="1512" w:right="1508"/>
              <w:jc w:val="center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ΟΛΙΤΙ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-ΤΜΗΜ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ΜΗΤΡ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ΩΟ</w:t>
            </w:r>
            <w:r>
              <w:rPr>
                <w:rFonts w:ascii="Calibri" w:hAnsi="Calibri" w:cs="Calibri" w:eastAsia="Calibri"/>
                <w:b/>
                <w:bCs/>
                <w:spacing w:val="60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ΕΚΛΕΚΤΟ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  <w:p>
            <w:pPr>
              <w:pStyle w:val="TableParagraph"/>
              <w:ind w:left="3343" w:right="3337"/>
              <w:jc w:val="center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ΓΙ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ΤΙΚΕΙΜ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ΝΟ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ΘΗΜ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ΠΛΗΡΟ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ΟΡΙΚΗ"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958" w:hRule="exact"/>
        </w:trPr>
        <w:tc>
          <w:tcPr>
            <w:tcW w:w="15554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9900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762"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ΕΚΛΕΚΤΟ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ΡΕ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40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1538" w:hRule="exact"/>
        </w:trPr>
        <w:tc>
          <w:tcPr>
            <w:tcW w:w="4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77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72" w:right="0" w:hanging="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64" w:right="9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543" w:right="0" w:firstLine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48" w:hRule="exact"/>
        </w:trPr>
        <w:tc>
          <w:tcPr>
            <w:tcW w:w="4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1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3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ΩΚΑΣ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4589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53" w:right="56" w:hanging="2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169" w:right="164" w:firstLine="27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ΡΜΟΣΜ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1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ίμος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18115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54" w:right="0" w:hanging="2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34" w:right="231" w:firstLine="2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ΘΟΔΟΙ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1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1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άνν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985774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03" w:right="0" w:hanging="1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673" w:right="436" w:hanging="2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ΡΜΟΣΜ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ΣΤΑΤ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1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1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1579884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03" w:right="0" w:hanging="1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1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6836" w:h="11920" w:orient="landscape"/>
          <w:pgMar w:top="840" w:bottom="280" w:left="800" w:right="260"/>
        </w:sectPr>
      </w:pPr>
    </w:p>
    <w:p>
      <w:pPr>
        <w:spacing w:line="80" w:lineRule="exact" w:before="6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39" w:hRule="exact"/>
        </w:trPr>
        <w:tc>
          <w:tcPr>
            <w:tcW w:w="1555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00"/>
          </w:tcPr>
          <w:p>
            <w:pPr>
              <w:pStyle w:val="TableParagraph"/>
              <w:spacing w:line="257" w:lineRule="auto" w:before="44"/>
              <w:ind w:left="1512" w:right="1508"/>
              <w:jc w:val="center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ΟΛΙΤΙ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-ΤΜΗΜ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ΜΗΤΡ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ΩΟ</w:t>
            </w:r>
            <w:r>
              <w:rPr>
                <w:rFonts w:ascii="Calibri" w:hAnsi="Calibri" w:cs="Calibri" w:eastAsia="Calibri"/>
                <w:b/>
                <w:bCs/>
                <w:spacing w:val="60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ΕΚΛΕΚΤΟ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  <w:p>
            <w:pPr>
              <w:pStyle w:val="TableParagraph"/>
              <w:ind w:left="3343" w:right="3337"/>
              <w:jc w:val="center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ΓΙ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ΤΙΚΕΙΜ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ΝΟ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ΘΗΜ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ΠΛΗΡΟ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ΟΡΙΚΗ"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958" w:hRule="exact"/>
        </w:trPr>
        <w:tc>
          <w:tcPr>
            <w:tcW w:w="15554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9900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762"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ΕΚΛΕΚΤΟ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ΡΕ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40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1538" w:hRule="exact"/>
        </w:trPr>
        <w:tc>
          <w:tcPr>
            <w:tcW w:w="4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77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72" w:right="0" w:hanging="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64" w:right="9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543" w:right="0" w:firstLine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48" w:hRule="exact"/>
        </w:trPr>
        <w:tc>
          <w:tcPr>
            <w:tcW w:w="4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1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αναγ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15728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54" w:right="0" w:hanging="2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66" w:right="36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1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εώ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36" w:right="8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93" w:right="39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7310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03" w:right="0" w:hanging="1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36" w:right="234" w:firstLine="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1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Ανδρ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ΝΔΡ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54" w:right="0" w:hanging="2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426" w:right="381" w:hanging="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1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  <w:tr>
        <w:trPr>
          <w:trHeight w:val="1534" w:hRule="exact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εω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ία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1666340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03" w:right="0" w:hanging="1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95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71" w:right="6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1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pl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n.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6836" w:h="11920" w:orient="landscape"/>
          <w:pgMar w:top="840" w:bottom="280" w:left="800" w:right="26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39" w:hRule="exact"/>
        </w:trPr>
        <w:tc>
          <w:tcPr>
            <w:tcW w:w="1555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00"/>
          </w:tcPr>
          <w:p>
            <w:pPr>
              <w:pStyle w:val="TableParagraph"/>
              <w:spacing w:line="257" w:lineRule="auto" w:before="44"/>
              <w:ind w:left="1512" w:right="1508"/>
              <w:jc w:val="center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ΟΛ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ΟΛΙΤΙ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-ΤΜΗΜ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34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6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ΜΗΤΡ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ΩΟ</w:t>
            </w:r>
            <w:r>
              <w:rPr>
                <w:rFonts w:ascii="Calibri" w:hAnsi="Calibri" w:cs="Calibri" w:eastAsia="Calibri"/>
                <w:b/>
                <w:bCs/>
                <w:spacing w:val="60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ΕΚΛΕΚΤΟ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ΓΙ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ΤΙΚΕΙΜ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ΝΟ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ΘΗΜ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ΤΙΚ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2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ΠΛΗΡΟ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ΟΡΙΚΗ"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958" w:hRule="exact"/>
        </w:trPr>
        <w:tc>
          <w:tcPr>
            <w:tcW w:w="15554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9900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762"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ΕΚΛΕΚΤΟ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ΡΕ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ΤΜΗΜ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ΟΜΙ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39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ΣΤΗΜ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40"/>
                <w:w w:val="100"/>
                <w:sz w:val="31"/>
                <w:szCs w:val="3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ΕΚ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31"/>
                <w:szCs w:val="31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31"/>
                <w:szCs w:val="31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31"/>
                <w:szCs w:val="31"/>
              </w:rPr>
            </w:r>
          </w:p>
        </w:tc>
      </w:tr>
      <w:tr>
        <w:trPr>
          <w:trHeight w:val="1538" w:hRule="exact"/>
        </w:trPr>
        <w:tc>
          <w:tcPr>
            <w:tcW w:w="4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77" w:right="6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72" w:right="0" w:hanging="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64" w:right="96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ΘΜΙΔΑ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CC99"/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543" w:right="0" w:firstLine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ΙΜ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CC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48" w:hRule="exact"/>
        </w:trPr>
        <w:tc>
          <w:tcPr>
            <w:tcW w:w="4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54" w:right="85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93" w:right="39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5112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ομικών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354" w:right="0" w:hanging="2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99"/>
                <w:sz w:val="22"/>
                <w:szCs w:val="22"/>
              </w:rPr>
            </w:r>
            <w:hyperlink r:id="rId1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99"/>
                  <w:sz w:val="22"/>
                  <w:szCs w:val="22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2"/>
                  <w:szCs w:val="22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6836" w:h="11920" w:orient="landscape"/>
          <w:pgMar w:top="1080" w:bottom="280" w:left="800" w:right="2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0.218872pt;margin-top:488.718994pt;width:89.52pt;height:.1pt;mso-position-horizontal-relative:page;mso-position-vertical-relative:page;z-index:-6663" coordorigin="14604,9774" coordsize="1790,2">
            <v:shape style="position:absolute;left:14604;top:9774;width:1790;height:2" coordorigin="14604,9774" coordsize="1790,0" path="m14604,9774l16395,9774e" filled="f" stroked="t" strokeweight=".7pt" strokecolor="#0000F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bookmarkStart w:name="ΛΟΙΠΟΙ" w:id="2"/>
            <w:bookmarkEnd w:id="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48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9" w:right="66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5" w:right="72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6337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07" w:right="20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ινωνιών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3" w:lineRule="auto"/>
              <w:ind w:left="884" w:right="0" w:hanging="59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ΕΒΡ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1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346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17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ύ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5040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6" w:right="0" w:hanging="30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6" w:right="0" w:hanging="1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23" w:right="0" w:hanging="8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ΙΣΜΩ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844" w:val="left" w:leader="none"/>
              </w:tabs>
              <w:spacing w:line="177" w:lineRule="exact"/>
              <w:ind w:left="2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22"/>
                <w:sz w:val="17"/>
                <w:szCs w:val="17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22"/>
                <w:sz w:val="17"/>
                <w:szCs w:val="17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7"/>
                <w:szCs w:val="17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7"/>
                <w:szCs w:val="17"/>
                <w:u w:val="none"/>
              </w:rPr>
            </w:r>
          </w:p>
          <w:p>
            <w:pPr>
              <w:pStyle w:val="TableParagraph"/>
              <w:spacing w:line="146" w:lineRule="exact"/>
              <w:ind w:left="2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2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la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pp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h.u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346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17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10422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3" w:right="63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155" w:right="15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ινωνιών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855" w:right="0" w:hanging="80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ΕΞΕΡ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2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346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17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5" w:right="68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0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6355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3" w:right="63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6" w:right="0" w:hanging="34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ΕΒΡΑ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2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emm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h.u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footerReference w:type="default" r:id="rId18"/>
          <w:pgSz w:w="16836" w:h="11920" w:orient="landscape"/>
          <w:pgMar w:footer="464" w:header="0" w:top="1080" w:bottom="660" w:left="160" w:right="160"/>
          <w:pgNumType w:start="5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9.578918pt;margin-top:287.238983pt;width:70.8pt;height:.1pt;mso-position-horizontal-relative:page;mso-position-vertical-relative:page;z-index:-6662" coordorigin="14792,5745" coordsize="1416,2">
            <v:shape style="position:absolute;left:14792;top:5745;width:1416;height:2" coordorigin="14792,5745" coordsize="1416,0" path="m14792,5745l16208,5745e" filled="f" stroked="t" strokeweight=".7pt" strokecolor="#0000FF">
              <v:path arrowok="t"/>
            </v:shape>
            <w10:wrap type="none"/>
          </v:group>
        </w:pict>
      </w:r>
      <w:r>
        <w:rPr/>
        <w:pict>
          <v:group style="position:absolute;margin-left:734.178894pt;margin-top:354.55899pt;width:81.6pt;height:.1pt;mso-position-horizontal-relative:page;mso-position-vertical-relative:page;z-index:-6661" coordorigin="14684,7091" coordsize="1632,2">
            <v:shape style="position:absolute;left:14684;top:7091;width:1632;height:2" coordorigin="14684,7091" coordsize="1632,0" path="m14684,7091l16316,7091e" filled="f" stroked="t" strokeweight=".7pt" strokecolor="#0000FF">
              <v:path arrowok="t"/>
            </v:shape>
            <w10:wrap type="none"/>
          </v:group>
        </w:pict>
      </w:r>
      <w:r>
        <w:rPr/>
        <w:pict>
          <v:group style="position:absolute;margin-left:737.298889pt;margin-top:489.199005pt;width:75.240pt;height:.1pt;mso-position-horizontal-relative:page;mso-position-vertical-relative:page;z-index:-6660" coordorigin="14746,9784" coordsize="1505,2">
            <v:shape style="position:absolute;left:14746;top:9784;width:1505;height:2" coordorigin="14746,9784" coordsize="1505,0" path="m14746,9784l16251,9784e" filled="f" stroked="t" strokeweight=".7pt" strokecolor="#0000F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62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17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73" w:right="73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0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3061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3" w:right="63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6" w:right="0" w:hanging="30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ΕΒΡ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Α-Γ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2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caa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346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17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14171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3" w:right="63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6" w:right="0" w:hanging="34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2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alia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k@m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346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17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15270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3" w:right="63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155" w:right="15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ινωνιών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2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346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17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0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9855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3" w:right="63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6" w:right="0" w:hanging="30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2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7.178894pt;margin-top:287.238983pt;width:75.48pt;height:.1pt;mso-position-horizontal-relative:page;mso-position-vertical-relative:page;z-index:-6659" coordorigin="14744,5745" coordsize="1510,2">
            <v:shape style="position:absolute;left:14744;top:5745;width:1510;height:2" coordorigin="14744,5745" coordsize="1510,0" path="m14744,5745l16253,5745e" filled="f" stroked="t" strokeweight=".7pt" strokecolor="#0000F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62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17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6" w:right="6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ΛΕΛΛΗ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15660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3" w:right="63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6" w:right="0" w:hanging="30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ΕΒΡΑ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2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lli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346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2" w:right="78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ΖΟ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13789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3" w:right="63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07" w:right="20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ινωνιών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1014" w:right="240" w:hanging="77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2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346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3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14207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3" w:right="63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6" w:right="0" w:hanging="30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30" w:right="156" w:hanging="1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ήτρ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39" w:right="3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ΙΘΜ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ΕΒΡΑ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2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346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15322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5" w:right="63" w:hanging="30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3" w:lineRule="auto"/>
              <w:ind w:left="365" w:right="0" w:hanging="1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2" w:right="19" w:hanging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ΓΓΙ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ΙΘΜ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3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/>
        <w:pict>
          <v:group style="position:absolute;margin-left:743.418884pt;margin-top:495.439484pt;width:63.12pt;height:.1pt;mso-position-horizontal-relative:page;mso-position-vertical-relative:page;z-index:-6658" coordorigin="14868,9909" coordsize="1262,2">
            <v:shape style="position:absolute;left:14868;top:9909;width:1262;height:2" coordorigin="14868,9909" coordsize="1262,0" path="m14868,9909l16131,9909e" filled="f" stroked="t" strokeweight=".699pt" strokecolor="#0000F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51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32" w:right="73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5" w:right="6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1640202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567" w:right="0" w:hanging="29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ΑΙΓΑΙΟ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162" w:right="16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81" w:right="27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left="362" w:right="35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ΘΟΔΟΙ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3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ΑΓΙΑ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4" w:right="44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707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514" w:right="0" w:hanging="16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ιώς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63" w:lineRule="auto"/>
              <w:ind w:left="68" w:right="66" w:firstLine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τήμη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θνών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ΘΟΔΟΙ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3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72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ΛΕΞ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4" w:right="44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63" w:right="61" w:hanging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977" w:right="55" w:hanging="92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ΈΛΕ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ΛΕΚ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3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7"/>
                  <w:szCs w:val="17"/>
                  <w:u w:val="single" w:color="0000FF"/>
                </w:rPr>
                <w:t>.t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x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7"/>
                  <w:szCs w:val="17"/>
                  <w:u w:val="single" w:color="0000FF"/>
                </w:rPr>
                <w:t>tr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  <w:p>
            <w:pPr>
              <w:pStyle w:val="TableParagraph"/>
              <w:spacing w:before="20"/>
              <w:ind w:left="7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3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2" w:right="78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13072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565" w:right="0" w:hanging="21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3" w:right="44" w:hanging="3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3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ege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n.gr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Δημήτρ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5" w:right="69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47" w:right="223" w:hanging="12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680" w:right="416" w:hanging="26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ινωνι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ΘΟΔΟΙ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r:id="rId35"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d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as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t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e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i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ou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ea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p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gr</w:t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ΙΝΟΣ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1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5633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99" w:right="99" w:firstLine="4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Δημ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κής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99" w:right="99" w:firstLine="3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ΦΩΣΗ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4" w:lineRule="auto"/>
              <w:ind w:left="968" w:right="39" w:hanging="92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r:id="rId36"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ea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4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g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@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hod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es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ae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g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ea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n.</w:t>
              </w:r>
            </w:hyperlink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5"/>
                <w:sz w:val="17"/>
                <w:szCs w:val="17"/>
              </w:rPr>
              <w:t>gr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7" w:right="69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13433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57" w:right="0" w:hanging="11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147" w:right="145" w:hanging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308" w:right="30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ΟΓΙ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ΓΟ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ΙΘΜ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ΟΓΙ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ΟΓΙ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r:id="rId37"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m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5"/>
                  <w:w w:val="105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u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t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h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gr</w:t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2609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82" w:right="83" w:firstLine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οφο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3" w:right="107" w:hanging="25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1013" w:right="0" w:hanging="72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3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Κωνσ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11701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ρήτης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111" w:right="108" w:hanging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3" w:right="0" w:hanging="25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3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.t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5" w:right="72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1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7979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71" w:right="0" w:hanging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ννίνων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18" w:right="0" w:hanging="25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hyperlink r:id="rId40"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g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k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r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ko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@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c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c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uo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2"/>
                  <w:w w:val="105"/>
                  <w:sz w:val="17"/>
                  <w:szCs w:val="17"/>
                </w:rPr>
                <w:t>i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g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Verdana" w:hAnsi="Verdana" w:cs="Verdana" w:eastAsia="Verdana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3" w:right="71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10608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3" w:right="0" w:hanging="3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3" w:right="0" w:hanging="25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2" w:right="33" w:firstLine="50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1938" w:val="left" w:leader="none"/>
              </w:tabs>
              <w:spacing w:line="175" w:lineRule="exact"/>
              <w:ind w:left="17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22"/>
                <w:sz w:val="17"/>
                <w:szCs w:val="17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22"/>
                <w:sz w:val="17"/>
                <w:szCs w:val="17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7"/>
                <w:szCs w:val="17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7"/>
                <w:szCs w:val="17"/>
                <w:u w:val="none"/>
              </w:rPr>
            </w:r>
          </w:p>
          <w:p>
            <w:pPr>
              <w:pStyle w:val="TableParagraph"/>
              <w:spacing w:line="145" w:lineRule="exact"/>
              <w:ind w:left="17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4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10611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3" w:right="0" w:hanging="3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r:id="rId42">
              <w:r>
                <w:rPr>
                  <w:rFonts w:ascii="Arial" w:hAnsi="Arial" w:cs="Arial" w:eastAsia="Arial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ka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n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ae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g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ea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n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gr</w:t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1" w:right="73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0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9417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27" w:right="25" w:firstLine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ιλί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ρημα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ΘΟΔΟΙ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4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Δημ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99" w:right="96" w:hanging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81" w:right="27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1014" w:right="0" w:hanging="80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4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@fm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75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ΟΓΙΑ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21529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2" w:right="0" w:firstLine="39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155" w:right="15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1" w:right="389" w:hanging="44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ΟΓΙ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1652" w:val="left" w:leader="none"/>
              </w:tabs>
              <w:spacing w:line="176" w:lineRule="exact"/>
              <w:ind w:left="4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22"/>
                <w:sz w:val="17"/>
                <w:szCs w:val="17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22"/>
                <w:sz w:val="17"/>
                <w:szCs w:val="17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7"/>
                <w:szCs w:val="17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7"/>
                <w:szCs w:val="17"/>
                <w:u w:val="none"/>
              </w:rPr>
            </w:r>
          </w:p>
          <w:p>
            <w:pPr>
              <w:pStyle w:val="TableParagraph"/>
              <w:spacing w:line="145" w:lineRule="exact"/>
              <w:ind w:left="4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4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nn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ueb.gr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11311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97" w:right="0" w:hanging="17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Εθνι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71" w:right="67" w:hanging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5" w:lineRule="auto"/>
              <w:ind w:left="445" w:right="444" w:firstLine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ΜΗ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ΡΑΜΜ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ΚΟΣ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ΚΑΙ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ΒΕΛΤ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ΤΟΣ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ΕΛΕ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Γ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7"/>
                <w:szCs w:val="17"/>
              </w:rPr>
              <w:t>Χ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ΟΣ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7"/>
                <w:szCs w:val="17"/>
              </w:rPr>
              <w:t>Υ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ΤΗΜΑΤΩΝ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46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k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k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y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il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13169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95" w:right="93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3" w:right="0" w:hanging="25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128" w:right="12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ΒΕΛ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ΛΕΚ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4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1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2958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6" w:right="0" w:hanging="34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920" w:right="0" w:hanging="83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48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b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3837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6" w:right="0" w:hanging="34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6" w:right="0" w:hanging="1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4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ege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5" w:right="72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21571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97" w:right="0" w:hanging="17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Εθνι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95" w:right="93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1004" w:right="0" w:hanging="96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ΒΕΛ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ΑΙΓΝΙ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5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e.n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1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9062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332" w:right="332" w:firstLine="43"/>
              <w:jc w:val="both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87" w:right="85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934" w:right="50" w:hanging="88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ΘΟΔΟ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5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hp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0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5570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63" w:right="61" w:hanging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30" w:right="26" w:firstLine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ΣΣΙ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0000FF"/>
                <w:w w:val="103"/>
                <w:sz w:val="17"/>
                <w:szCs w:val="17"/>
              </w:rPr>
            </w:r>
            <w:hyperlink r:id="rId52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ΖΟΣ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1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1976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ρήτης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90" w:right="89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5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7" w:right="69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19814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Εθνι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80" w:right="78" w:firstLine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αρμ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5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/>
        <w:pict>
          <v:group style="position:absolute;margin-left:754.458923pt;margin-top:280.879486pt;width:40.92pt;height:.1pt;mso-position-horizontal-relative:page;mso-position-vertical-relative:page;z-index:-6657" coordorigin="15089,5618" coordsize="818,2">
            <v:shape style="position:absolute;left:15089;top:5618;width:818;height:2" coordorigin="15089,5618" coordsize="818,0" path="m15089,5618l15908,5618e" filled="f" stroked="t" strokeweight=".699pt" strokecolor="#0000FF">
              <v:path arrowok="t"/>
            </v:shape>
            <w10:wrap type="none"/>
          </v:group>
        </w:pict>
      </w:r>
      <w:r>
        <w:rPr/>
        <w:pict>
          <v:group style="position:absolute;margin-left:732.018921pt;margin-top:423.919006pt;width:85.92pt;height:.1pt;mso-position-horizontal-relative:page;mso-position-vertical-relative:page;z-index:-6656" coordorigin="14640,8478" coordsize="1718,2">
            <v:shape style="position:absolute;left:14640;top:8478;width:1718;height:2" coordorigin="14640,8478" coordsize="1718,0" path="m14640,8478l16359,8478e" filled="f" stroked="t" strokeweight=".7pt" strokecolor="#0000F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19092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41"/>
              <w:ind w:left="243" w:right="240" w:hanging="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Μηχ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3" w:lineRule="auto"/>
              <w:ind w:left="37" w:right="3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1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5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75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1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8557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-2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ρήτης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90" w:right="89" w:firstLine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5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cl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3" w:right="6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ΣΙΜ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18111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22" w:right="58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145" w:right="145" w:firstLine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ινωνιών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142" w:right="142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ΟΓΙ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ΟΓΙ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5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nf@g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ail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5" w:right="72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18908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97" w:right="0" w:hanging="17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Εθνι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95" w:right="93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34" w:right="0" w:hanging="75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0000FF"/>
                <w:w w:val="103"/>
                <w:sz w:val="17"/>
                <w:szCs w:val="17"/>
              </w:rPr>
            </w:r>
            <w:hyperlink r:id="rId58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st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ss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19025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4" w:right="0" w:hanging="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169" w:right="166" w:firstLine="4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αρμ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οφο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5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eph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8" w:right="72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0" w:right="39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4037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51" w:right="52" w:firstLine="35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Δημ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άκης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147" w:right="145" w:hanging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5" w:right="0" w:hanging="1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953" w:right="40" w:hanging="91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6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ee.du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h.gr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3" w:right="71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ΣΩΦ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33376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ννίνων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82" w:right="80" w:hanging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ινωνι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6" w:right="0" w:hanging="1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363" w:right="36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6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72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20351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63" w:right="61" w:hanging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97" w:right="9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ΡΟ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ΈΛΕ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6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z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1" w:right="73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ΙΝΙΑ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10238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97" w:right="0" w:hanging="17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Εθνι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80" w:right="78" w:firstLine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αρμ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6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jt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3" w:right="71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14837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83" w:right="82" w:firstLine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οφο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6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nef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ueb.gr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3" w:right="71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ΟΔΟ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14814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2" w:right="0" w:firstLine="39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126" w:right="124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θνών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ϊ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975" w:right="19" w:hanging="95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ΘΟΔΟ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1693" w:val="left" w:leader="none"/>
              </w:tabs>
              <w:spacing w:line="175" w:lineRule="exact"/>
              <w:ind w:left="4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222"/>
                <w:sz w:val="17"/>
                <w:szCs w:val="17"/>
              </w:rPr>
            </w:r>
            <w:r>
              <w:rPr>
                <w:rFonts w:ascii="Calibri" w:hAnsi="Calibri" w:cs="Calibri" w:eastAsia="Calibri"/>
                <w:b w:val="0"/>
                <w:bCs w:val="0"/>
                <w:w w:val="222"/>
                <w:sz w:val="17"/>
                <w:szCs w:val="17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7"/>
                <w:szCs w:val="17"/>
                <w:u w:val="single" w:color="0000FF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w w:val="100"/>
                <w:sz w:val="17"/>
                <w:szCs w:val="17"/>
                <w:u w:val="none"/>
              </w:rPr>
            </w:r>
          </w:p>
          <w:p>
            <w:pPr>
              <w:pStyle w:val="TableParagraph"/>
              <w:spacing w:line="145" w:lineRule="exact"/>
              <w:ind w:left="4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6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ueb.gr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ιώ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Ψ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17077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97" w:right="0" w:hanging="17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Εθνι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80" w:right="78" w:firstLine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αρμ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09" w:right="0" w:hanging="26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ΕΒΡΑ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66"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3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-1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53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26" w:right="68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12342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471" w:right="0" w:hanging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ννίνων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3" w:lineRule="auto"/>
              <w:ind w:left="118" w:right="11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οφο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5" w:lineRule="auto"/>
              <w:ind w:left="25" w:right="8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"EΠ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ΤΗΜΟΝ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ΚΟΙ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C)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ΠΟΛΟ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ΜΟ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ΜΕ</w:t>
            </w:r>
            <w:r>
              <w:rPr>
                <w:rFonts w:ascii="Arial" w:hAnsi="Arial" w:cs="Arial" w:eastAsia="Arial"/>
                <w:b w:val="0"/>
                <w:bCs w:val="0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ΕΜ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ΤΑ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7"/>
                <w:szCs w:val="17"/>
              </w:rPr>
              <w:t>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"AΡ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ΘΜΗΤ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ΚΟΙ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7"/>
                <w:szCs w:val="17"/>
              </w:rPr>
              <w:t>Υ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ΠΟΛΟ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ΜΟ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ΒΕΛΤ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ΤΟΠΟ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Η,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ΠΡΟ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ΟΜΟ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Ω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Η,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ΜΟΝΤΕΛΟΠΟ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7"/>
                <w:szCs w:val="17"/>
              </w:rPr>
              <w:t>Η,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ΤΑΤ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ΚΕΣ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ΑΡΜΟ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7"/>
                <w:szCs w:val="17"/>
              </w:rPr>
              <w:t>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  <w:t>".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6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1529636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77" w:right="274" w:firstLine="5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87" w:right="86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6" w:right="0" w:hanging="1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τής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ητής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61" w:right="0" w:hanging="20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68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ά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77" w:right="274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155" w:right="15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81" w:right="27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left="362" w:right="35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ΟΓΙ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69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/>
        <w:pict>
          <v:group style="position:absolute;margin-left:740.178894pt;margin-top:495.319pt;width:69.6pt;height:.1pt;mso-position-horizontal-relative:page;mso-position-vertical-relative:page;z-index:-6655" coordorigin="14804,9906" coordsize="1392,2">
            <v:shape style="position:absolute;left:14804;top:9906;width:1392;height:2" coordorigin="14804,9906" coordsize="1392,0" path="m14804,9906l16196,9906e" filled="f" stroked="t" strokeweight=".94pt" strokecolor="#0000F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ία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6" w:right="81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54" w:right="0" w:hanging="17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71" w:right="70" w:firstLine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μήμ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έ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Βϊ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ών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81" w:right="27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16" w:right="75" w:hanging="34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ΙΓΜ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7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b.u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8" w:right="69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σίλ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ΕΒΡ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1645362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514" w:right="0" w:hanging="23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ΑΙ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87" w:right="85" w:firstLine="4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λή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ρημα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ή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81" w:right="27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ό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ς)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ΣΜ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7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.gr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KL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58622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639" w:right="166" w:hanging="47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02" w:right="20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58" w:right="0" w:hanging="81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ELEC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7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.1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d.edu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7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yph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255510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76" w:right="0" w:hanging="8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275" w:right="0" w:hanging="22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mpu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73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y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/>
        <w:pict>
          <v:group style="position:absolute;margin-left:726.498901pt;margin-top:423.919006pt;width:96.96pt;height:.1pt;mso-position-horizontal-relative:page;mso-position-vertical-relative:page;z-index:-6654" coordorigin="14530,8478" coordsize="1939,2">
            <v:shape style="position:absolute;left:14530;top:8478;width:1939;height:2" coordorigin="14530,8478" coordsize="1939,0" path="m14530,8478l16469,8478e" filled="f" stroked="t" strokeweight=".7pt" strokecolor="#0000F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9" w:right="71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IOA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119767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505" w:right="46" w:hanging="4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Cali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02" w:right="20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7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.ed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74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55293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63" w:lineRule="auto"/>
              <w:ind w:left="49" w:right="4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mpu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222"/>
                <w:sz w:val="17"/>
                <w:szCs w:val="17"/>
              </w:rPr>
            </w:r>
            <w:hyperlink r:id="rId7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45"/>
                  <w:w w:val="222"/>
                  <w:sz w:val="17"/>
                  <w:szCs w:val="17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9" w:right="70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KE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REK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62735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20" w:right="320" w:firstLine="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601" w:right="60" w:hanging="54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PPL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76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d@m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um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50215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579" w:right="269" w:hanging="30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02" w:right="200" w:hanging="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PPL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908" w:right="0" w:hanging="87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77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ge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rg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eri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l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a</w:t>
              </w:r>
            </w:hyperlink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2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after="0" w:line="263" w:lineRule="auto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/>
        <w:pict>
          <v:group style="position:absolute;margin-left:732.498901pt;margin-top:418.278992pt;width:84.96pt;height:.1pt;mso-position-horizontal-relative:page;mso-position-vertical-relative:page;z-index:-6653" coordorigin="14650,8366" coordsize="1699,2">
            <v:shape style="position:absolute;left:14650;top:8366;width:1699;height:2" coordorigin="14650,8366" coordsize="1699,0" path="m14650,8366l16349,8366e" filled="f" stroked="t" strokeweight=".7pt" strokecolor="#0000F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7" w:right="71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44184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83" w:right="380" w:firstLine="1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enn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lva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42" w:right="121" w:hanging="21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596" w:right="0" w:hanging="36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BEDDED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79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l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w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5" w:right="69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150908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Indu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0"/>
              <w:ind w:left="28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25" w:right="256" w:hanging="567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IMIZ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80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.ed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3" w:right="712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OVIC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232596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282" w:right="27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3" w:lineRule="auto"/>
              <w:ind w:left="169" w:right="16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mpu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81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x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fn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@g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ail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799" w:hRule="exact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54990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43" w:right="30" w:hanging="41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l’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603" w:right="113" w:hanging="49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EBRA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6" w:space="0" w:color="0000FF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80" w:lineRule="exact"/>
              <w:ind w:left="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82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</w:rPr>
                <w:t>ac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</w:rPr>
                <w:t>ia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17"/>
                  <w:szCs w:val="17"/>
                </w:rPr>
                <w:t>it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31" w:hRule="exact"/>
        </w:trPr>
        <w:tc>
          <w:tcPr>
            <w:tcW w:w="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30" w:type="dxa"/>
            <w:tcBorders>
              <w:top w:val="single" w:sz="6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78"/>
          <w:pgSz w:w="16836" w:h="11920" w:orient="landscape"/>
          <w:pgMar w:footer="464" w:header="0" w:top="1080" w:bottom="660" w:left="160" w:right="160"/>
          <w:pgNumType w:start="2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3" w:right="66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NIMI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OVIC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232591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282" w:right="27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3" w:lineRule="auto"/>
              <w:ind w:left="169" w:right="16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mpu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8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7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ilan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5" w:right="81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233660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282" w:right="27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3" w:lineRule="auto"/>
              <w:ind w:left="169" w:right="16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mpu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84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.r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9" w:right="66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34244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298" w:right="211" w:hanging="8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EBRA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0000FF"/>
                <w:w w:val="103"/>
                <w:sz w:val="17"/>
                <w:szCs w:val="17"/>
              </w:rPr>
            </w:r>
            <w:hyperlink r:id="rId85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@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5"/>
                  <w:sz w:val="17"/>
                  <w:szCs w:val="17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5"/>
                  <w:sz w:val="17"/>
                  <w:szCs w:val="17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5"/>
                  <w:sz w:val="17"/>
                  <w:szCs w:val="17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5"/>
                  <w:sz w:val="17"/>
                  <w:szCs w:val="17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3"/>
                  <w:sz w:val="17"/>
                  <w:szCs w:val="17"/>
                  <w:u w:val="none"/>
                </w:rPr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  <w:u w:val="none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7" w:right="74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35846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476" w:right="0" w:hanging="8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03" w:right="0" w:hanging="63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mpu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3" w:lineRule="auto"/>
              <w:ind w:left="186" w:right="186" w:firstLine="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BEDDED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86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0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0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4261" w:right="4258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63941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550" w:right="36" w:hanging="51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20" w:right="241" w:hanging="8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23" w:right="24" w:firstLine="1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RCU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5"/>
                <w:sz w:val="17"/>
                <w:szCs w:val="17"/>
              </w:rPr>
              <w:t>zl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105"/>
                <w:sz w:val="17"/>
                <w:szCs w:val="17"/>
              </w:rPr>
              <w:t>@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5"/>
                <w:sz w:val="17"/>
                <w:szCs w:val="17"/>
              </w:rPr>
              <w:t>U-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0"/>
              <w:ind w:left="0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5"/>
                <w:sz w:val="17"/>
                <w:szCs w:val="17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5"/>
                <w:sz w:val="17"/>
                <w:szCs w:val="17"/>
              </w:rPr>
              <w:t>sd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2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1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2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112541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136" w:right="136" w:firstLine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87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su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v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g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il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6" w:right="725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LBER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227633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12" w:right="279" w:hanging="53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303030"/>
                <w:spacing w:val="-1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937" w:right="46" w:hanging="89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er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@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0000FF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30" w:hRule="exact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URD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63851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1" w:right="25" w:hanging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3" w:lineRule="auto"/>
              <w:ind w:left="265" w:right="26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ONOM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88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so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r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f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e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l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pgSz w:w="16836" w:h="11920" w:orient="landscape"/>
          <w:pgMar w:header="0" w:footer="464" w:top="1080" w:bottom="660" w:left="160" w:right="16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78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auto" w:before="34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Χ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ΛΗ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ΚΟΝΟ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Θ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Φ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842" w:hRule="exact"/>
        </w:trPr>
        <w:tc>
          <w:tcPr>
            <w:tcW w:w="16291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33CCCC"/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64" w:right="266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5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ΚΤΟ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ΡΕΣ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435" w:hRule="exact"/>
        </w:trPr>
        <w:tc>
          <w:tcPr>
            <w:tcW w:w="49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75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ΟΝΟΜ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303" w:right="0" w:hanging="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843" w:right="17" w:firstLine="15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ΓΝ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ΚΟ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99CCFF"/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Λ.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(e-m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ail)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446" w:hRule="exact"/>
        </w:trPr>
        <w:tc>
          <w:tcPr>
            <w:tcW w:w="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7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4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237684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275" w:right="0" w:hanging="226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ical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mpu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nee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2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sso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3" w:lineRule="auto"/>
              <w:ind w:left="522" w:right="171" w:hanging="34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13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hyperlink r:id="rId89"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d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h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@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1"/>
                  <w:w w:val="105"/>
                  <w:sz w:val="17"/>
                  <w:szCs w:val="17"/>
                </w:rPr>
                <w:t>u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y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-2"/>
                  <w:w w:val="105"/>
                  <w:sz w:val="17"/>
                  <w:szCs w:val="17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1"/>
                  <w:w w:val="105"/>
                  <w:sz w:val="17"/>
                  <w:szCs w:val="17"/>
                </w:rPr>
                <w:t>c</w:t>
              </w:r>
              <w:r>
                <w:rPr>
                  <w:rFonts w:ascii="Calibri" w:hAnsi="Calibri" w:cs="Calibri" w:eastAsia="Calibri"/>
                  <w:b/>
                  <w:bCs/>
                  <w:color w:val="0000FF"/>
                  <w:spacing w:val="0"/>
                  <w:w w:val="105"/>
                  <w:sz w:val="17"/>
                  <w:szCs w:val="17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17"/>
                  <w:szCs w:val="17"/>
                </w:rPr>
              </w:r>
            </w:hyperlink>
          </w:p>
        </w:tc>
      </w:tr>
    </w:tbl>
    <w:sectPr>
      <w:pgSz w:w="16836" w:h="11920" w:orient="landscape"/>
      <w:pgMar w:header="0" w:footer="464" w:top="1080" w:bottom="66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Verdana">
    <w:altName w:val="Verdana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5.418915pt;margin-top:560.018921pt;width:70.103363pt;height:11.6pt;mso-position-horizontal-relative:page;mso-position-vertical-relative:page;z-index:-6663" type="#_x0000_t202" filled="f" stroked="f">
          <v:textbox inset="0,0,0,0">
            <w:txbxContent>
              <w:p>
                <w:pPr>
                  <w:pStyle w:val="BodyText"/>
                  <w:spacing w:line="21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Σ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ε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λ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ίδα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α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π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ό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85.418915pt;margin-top:560.018921pt;width:70.103363pt;height:11.6pt;mso-position-horizontal-relative:page;mso-position-vertical-relative:page;z-index:-6662" type="#_x0000_t202" filled="f" stroked="f">
          <v:textbox inset="0,0,0,0">
            <w:txbxContent>
              <w:p>
                <w:pPr>
                  <w:pStyle w:val="BodyText"/>
                  <w:spacing w:line="21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Σ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ε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λ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ίδα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α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π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ό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metri@econ.uoa.gr" TargetMode="External"/><Relationship Id="rId6" Type="http://schemas.openxmlformats.org/officeDocument/2006/relationships/hyperlink" Target="mailto:gcpent@econ.uoa.gr" TargetMode="External"/><Relationship Id="rId7" Type="http://schemas.openxmlformats.org/officeDocument/2006/relationships/hyperlink" Target="mailto:skotsios@econ.uoa.gr" TargetMode="External"/><Relationship Id="rId8" Type="http://schemas.openxmlformats.org/officeDocument/2006/relationships/hyperlink" Target="mailto:ylevent@econ.uoa.gr" TargetMode="External"/><Relationship Id="rId9" Type="http://schemas.openxmlformats.org/officeDocument/2006/relationships/hyperlink" Target="mailto:dgiokas@econ.uoa.gr" TargetMode="External"/><Relationship Id="rId10" Type="http://schemas.openxmlformats.org/officeDocument/2006/relationships/hyperlink" Target="mailto:simosmei@econ.uoa.gr" TargetMode="External"/><Relationship Id="rId11" Type="http://schemas.openxmlformats.org/officeDocument/2006/relationships/hyperlink" Target="mailto:ybassiak@econ.uoa.gr" TargetMode="External"/><Relationship Id="rId12" Type="http://schemas.openxmlformats.org/officeDocument/2006/relationships/hyperlink" Target="mailto:dkenourg@econ.uoa.gr" TargetMode="External"/><Relationship Id="rId13" Type="http://schemas.openxmlformats.org/officeDocument/2006/relationships/hyperlink" Target="mailto:paleks@econ.uoa.gr" TargetMode="External"/><Relationship Id="rId14" Type="http://schemas.openxmlformats.org/officeDocument/2006/relationships/hyperlink" Target="mailto:gargeitis@econ.uoa.gr" TargetMode="External"/><Relationship Id="rId15" Type="http://schemas.openxmlformats.org/officeDocument/2006/relationships/hyperlink" Target="mailto:aap@econ.uoa.gr" TargetMode="External"/><Relationship Id="rId16" Type="http://schemas.openxmlformats.org/officeDocument/2006/relationships/hyperlink" Target="mailto:gkaplanog@econ.uoa.gr" TargetMode="External"/><Relationship Id="rId17" Type="http://schemas.openxmlformats.org/officeDocument/2006/relationships/hyperlink" Target="mailto:dmoschos@econ.uoa.gr" TargetMode="External"/><Relationship Id="rId18" Type="http://schemas.openxmlformats.org/officeDocument/2006/relationships/footer" Target="footer1.xml"/><Relationship Id="rId19" Type="http://schemas.openxmlformats.org/officeDocument/2006/relationships/hyperlink" Target="mailto:emiris@di.uoa.gr" TargetMode="External"/><Relationship Id="rId20" Type="http://schemas.openxmlformats.org/officeDocument/2006/relationships/hyperlink" Target="mailto:dlappas@math.uoa.gr" TargetMode="External"/><Relationship Id="rId21" Type="http://schemas.openxmlformats.org/officeDocument/2006/relationships/hyperlink" Target="mailto:kalou@di.uoa.gr" TargetMode="External"/><Relationship Id="rId22" Type="http://schemas.openxmlformats.org/officeDocument/2006/relationships/hyperlink" Target="mailto:emmanoui@math.uoa.gr" TargetMode="External"/><Relationship Id="rId23" Type="http://schemas.openxmlformats.org/officeDocument/2006/relationships/hyperlink" Target="mailto:caath@math.uoa.gr" TargetMode="External"/><Relationship Id="rId24" Type="http://schemas.openxmlformats.org/officeDocument/2006/relationships/hyperlink" Target="mailto:mmaliak@math.uoa.gr" TargetMode="External"/><Relationship Id="rId25" Type="http://schemas.openxmlformats.org/officeDocument/2006/relationships/hyperlink" Target="mailto:nmis@di.uoa.gr" TargetMode="External"/><Relationship Id="rId26" Type="http://schemas.openxmlformats.org/officeDocument/2006/relationships/hyperlink" Target="mailto:istratis@math.uoa.gr" TargetMode="External"/><Relationship Id="rId27" Type="http://schemas.openxmlformats.org/officeDocument/2006/relationships/hyperlink" Target="mailto:otalelli@math.uoa.gr" TargetMode="External"/><Relationship Id="rId28" Type="http://schemas.openxmlformats.org/officeDocument/2006/relationships/hyperlink" Target="mailto:mike@di.uoa.gr" TargetMode="External"/><Relationship Id="rId29" Type="http://schemas.openxmlformats.org/officeDocument/2006/relationships/hyperlink" Target="mailto:mmitroul@math.uoa.gr" TargetMode="External"/><Relationship Id="rId30" Type="http://schemas.openxmlformats.org/officeDocument/2006/relationships/hyperlink" Target="mailto:notaris@math.uoa.gr" TargetMode="External"/><Relationship Id="rId31" Type="http://schemas.openxmlformats.org/officeDocument/2006/relationships/hyperlink" Target="mailto:m.mavri@ba.aegean.gr" TargetMode="External"/><Relationship Id="rId32" Type="http://schemas.openxmlformats.org/officeDocument/2006/relationships/hyperlink" Target="mailto:agiaklis@unipi.gr" TargetMode="External"/><Relationship Id="rId33" Type="http://schemas.openxmlformats.org/officeDocument/2006/relationships/hyperlink" Target="mailto:a.t.alexandridis@ece.upatras.gr" TargetMode="External"/><Relationship Id="rId34" Type="http://schemas.openxmlformats.org/officeDocument/2006/relationships/hyperlink" Target="mailto:mano@aegean.gr" TargetMode="External"/><Relationship Id="rId35" Type="http://schemas.openxmlformats.org/officeDocument/2006/relationships/hyperlink" Target="mailto:d.a.asteriou@eap.gr" TargetMode="External"/><Relationship Id="rId36" Type="http://schemas.openxmlformats.org/officeDocument/2006/relationships/hyperlink" Target="mailto:eavger@rhodes.aegean" TargetMode="External"/><Relationship Id="rId37" Type="http://schemas.openxmlformats.org/officeDocument/2006/relationships/hyperlink" Target="mailto:mav@uth.gr" TargetMode="External"/><Relationship Id="rId38" Type="http://schemas.openxmlformats.org/officeDocument/2006/relationships/hyperlink" Target="mailto:ayannaco@aueb.gr" TargetMode="External"/><Relationship Id="rId39" Type="http://schemas.openxmlformats.org/officeDocument/2006/relationships/hyperlink" Target="mailto:kostas@dpem.tuc.gr" TargetMode="External"/><Relationship Id="rId40" Type="http://schemas.openxmlformats.org/officeDocument/2006/relationships/hyperlink" Target="mailto:gkarako@cc.uoi.gr" TargetMode="External"/><Relationship Id="rId41" Type="http://schemas.openxmlformats.org/officeDocument/2006/relationships/hyperlink" Target="mailto:karampet@math.auth.gr" TargetMode="External"/><Relationship Id="rId42" Type="http://schemas.openxmlformats.org/officeDocument/2006/relationships/hyperlink" Target="mailto:karan@aegean.gr" TargetMode="External"/><Relationship Id="rId43" Type="http://schemas.openxmlformats.org/officeDocument/2006/relationships/hyperlink" Target="mailto:ikarkazis@aegean.gr" TargetMode="External"/><Relationship Id="rId44" Type="http://schemas.openxmlformats.org/officeDocument/2006/relationships/hyperlink" Target="mailto:d.drivaliaris@fme.aegean.gr" TargetMode="External"/><Relationship Id="rId45" Type="http://schemas.openxmlformats.org/officeDocument/2006/relationships/hyperlink" Target="mailto:yiannis@aueb.gr" TargetMode="External"/><Relationship Id="rId46" Type="http://schemas.openxmlformats.org/officeDocument/2006/relationships/hyperlink" Target="mailto:kkyria@mail.ntua.gr" TargetMode="External"/><Relationship Id="rId47" Type="http://schemas.openxmlformats.org/officeDocument/2006/relationships/hyperlink" Target="mailto:maratos@ece.ntua.gr" TargetMode="External"/><Relationship Id="rId48" Type="http://schemas.openxmlformats.org/officeDocument/2006/relationships/hyperlink" Target="mailto:bountis@math.upatras.gr" TargetMode="External"/><Relationship Id="rId49" Type="http://schemas.openxmlformats.org/officeDocument/2006/relationships/hyperlink" Target="mailto:cnikolo@aegean.gr" TargetMode="External"/><Relationship Id="rId50" Type="http://schemas.openxmlformats.org/officeDocument/2006/relationships/hyperlink" Target="mailto:yorgos@netmode.ntua.gr" TargetMode="External"/><Relationship Id="rId51" Type="http://schemas.openxmlformats.org/officeDocument/2006/relationships/hyperlink" Target="mailto:hpap@econ.auth.gr" TargetMode="External"/><Relationship Id="rId52" Type="http://schemas.openxmlformats.org/officeDocument/2006/relationships/hyperlink" Target="mailto:eperdios@upatras.gr" TargetMode="External"/><Relationship Id="rId53" Type="http://schemas.openxmlformats.org/officeDocument/2006/relationships/hyperlink" Target="mailto:tasos@dpem.tuc.gr" TargetMode="External"/><Relationship Id="rId54" Type="http://schemas.openxmlformats.org/officeDocument/2006/relationships/hyperlink" Target="mailto:trassias@math.ntua.gr" TargetMode="External"/><Relationship Id="rId55" Type="http://schemas.openxmlformats.org/officeDocument/2006/relationships/hyperlink" Target="mailto:stp@aua.gr" TargetMode="External"/><Relationship Id="rId56" Type="http://schemas.openxmlformats.org/officeDocument/2006/relationships/hyperlink" Target="mailto:y.saridakis@amcl.tuc.gr" TargetMode="External"/><Relationship Id="rId57" Type="http://schemas.openxmlformats.org/officeDocument/2006/relationships/hyperlink" Target="mailto:tsimos.conf@gmail.com" TargetMode="External"/><Relationship Id="rId58" Type="http://schemas.openxmlformats.org/officeDocument/2006/relationships/hyperlink" Target="mailto:stassin@cs.ntua.gr" TargetMode="External"/><Relationship Id="rId59" Type="http://schemas.openxmlformats.org/officeDocument/2006/relationships/hyperlink" Target="mailto:steph@uom.gr" TargetMode="External"/><Relationship Id="rId60" Type="http://schemas.openxmlformats.org/officeDocument/2006/relationships/hyperlink" Target="mailto:cschinas@ee.duth.gr" TargetMode="External"/><Relationship Id="rId61" Type="http://schemas.openxmlformats.org/officeDocument/2006/relationships/hyperlink" Target="mailto:nsofron@cc.uoi.gr" TargetMode="External"/><Relationship Id="rId62" Type="http://schemas.openxmlformats.org/officeDocument/2006/relationships/hyperlink" Target="mailto:tzes@ece.upatras.gr" TargetMode="External"/><Relationship Id="rId63" Type="http://schemas.openxmlformats.org/officeDocument/2006/relationships/hyperlink" Target="mailto:jtsin@central.ntua.gr" TargetMode="External"/><Relationship Id="rId64" Type="http://schemas.openxmlformats.org/officeDocument/2006/relationships/hyperlink" Target="mailto:nef@aueb.gr" TargetMode="External"/><Relationship Id="rId65" Type="http://schemas.openxmlformats.org/officeDocument/2006/relationships/hyperlink" Target="mailto:nchristo@aueb.gr" TargetMode="External"/><Relationship Id="rId66" Type="http://schemas.openxmlformats.org/officeDocument/2006/relationships/hyperlink" Target="mailto:ppsarr@math.ntua.gr" TargetMode="External"/><Relationship Id="rId67" Type="http://schemas.openxmlformats.org/officeDocument/2006/relationships/hyperlink" Target="mailto:lagaris@cs.uoi.gr" TargetMode="External"/><Relationship Id="rId68" Type="http://schemas.openxmlformats.org/officeDocument/2006/relationships/hyperlink" Target="mailto:tsadiras@econ.auth.gr" TargetMode="External"/><Relationship Id="rId69" Type="http://schemas.openxmlformats.org/officeDocument/2006/relationships/hyperlink" Target="mailto:pvassal@aueb.gr" TargetMode="External"/><Relationship Id="rId70" Type="http://schemas.openxmlformats.org/officeDocument/2006/relationships/hyperlink" Target="mailto:madam@dib.uth.gr" TargetMode="External"/><Relationship Id="rId71" Type="http://schemas.openxmlformats.org/officeDocument/2006/relationships/hyperlink" Target="mailto:bsevro@unipi.gr" TargetMode="External"/><Relationship Id="rId72" Type="http://schemas.openxmlformats.org/officeDocument/2006/relationships/hyperlink" Target="mailto:antsaklis.1@nd.edu" TargetMode="External"/><Relationship Id="rId73" Type="http://schemas.openxmlformats.org/officeDocument/2006/relationships/hyperlink" Target="mailto:tryphon@umn.edu" TargetMode="External"/><Relationship Id="rId74" Type="http://schemas.openxmlformats.org/officeDocument/2006/relationships/hyperlink" Target="mailto:ioannou@usc.edu" TargetMode="External"/><Relationship Id="rId75" Type="http://schemas.openxmlformats.org/officeDocument/2006/relationships/hyperlink" Target="mailto:N.Karcanias@city.ac.uk" TargetMode="External"/><Relationship Id="rId76" Type="http://schemas.openxmlformats.org/officeDocument/2006/relationships/hyperlink" Target="mailto:kevrekid@math.umass.edu" TargetMode="External"/><Relationship Id="rId77" Type="http://schemas.openxmlformats.org/officeDocument/2006/relationships/hyperlink" Target="mailto:d.papageorgiou@imperial.a" TargetMode="External"/><Relationship Id="rId78" Type="http://schemas.openxmlformats.org/officeDocument/2006/relationships/footer" Target="footer2.xml"/><Relationship Id="rId79" Type="http://schemas.openxmlformats.org/officeDocument/2006/relationships/hyperlink" Target="mailto:lnwu@seas.upenn.edu" TargetMode="External"/><Relationship Id="rId80" Type="http://schemas.openxmlformats.org/officeDocument/2006/relationships/hyperlink" Target="mailto:pardalos@ufl.edu" TargetMode="External"/><Relationship Id="rId81" Type="http://schemas.openxmlformats.org/officeDocument/2006/relationships/hyperlink" Target="mailto:dexterofnis@gmail.com" TargetMode="External"/><Relationship Id="rId82" Type="http://schemas.openxmlformats.org/officeDocument/2006/relationships/hyperlink" Target="mailto:stefano.serrac@uninsurbia.it" TargetMode="External"/><Relationship Id="rId83" Type="http://schemas.openxmlformats.org/officeDocument/2006/relationships/hyperlink" Target="mailto:peckois@ptt.rs" TargetMode="External"/><Relationship Id="rId84" Type="http://schemas.openxmlformats.org/officeDocument/2006/relationships/hyperlink" Target="mailto:milan.tasic@pmf.edu.rs" TargetMode="External"/><Relationship Id="rId85" Type="http://schemas.openxmlformats.org/officeDocument/2006/relationships/hyperlink" Target="mailto:tsat@wsu.edu" TargetMode="External"/><Relationship Id="rId86" Type="http://schemas.openxmlformats.org/officeDocument/2006/relationships/hyperlink" Target="mailto:npapas@cs.umn.edu" TargetMode="External"/><Relationship Id="rId87" Type="http://schemas.openxmlformats.org/officeDocument/2006/relationships/hyperlink" Target="mailto:sundarvtu@gmail.com" TargetMode="External"/><Relationship Id="rId88" Type="http://schemas.openxmlformats.org/officeDocument/2006/relationships/hyperlink" Target="mailto:a.tsourdos@cranfield.ac.uk" TargetMode="External"/><Relationship Id="rId89" Type="http://schemas.openxmlformats.org/officeDocument/2006/relationships/hyperlink" Target="mailto:chadcha@ucy.ac.c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2016-12-09T16:51:29Z</dcterms:created>
  <dcterms:modified xsi:type="dcterms:W3CDTF">2016-12-09T16:51:29Z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